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2D" w:rsidRDefault="00C6372D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(октябрь 2020)</w:t>
      </w:r>
    </w:p>
    <w:p w:rsidR="00C6372D" w:rsidRDefault="00C6372D"/>
    <w:p w:rsidR="00C6372D" w:rsidRDefault="00C6372D"/>
    <w:p w:rsidR="00C6372D" w:rsidRDefault="00C6372D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C6372D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C6372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C6372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6372D" w:rsidRPr="00182551" w:rsidRDefault="00C6372D" w:rsidP="009C1AF6"/>
        </w:tc>
      </w:tr>
      <w:tr w:rsidR="00C6372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6372D" w:rsidRPr="00182551" w:rsidRDefault="00C6372D" w:rsidP="009C1AF6"/>
        </w:tc>
      </w:tr>
      <w:tr w:rsidR="00C6372D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Pr="00AB6C23" w:rsidRDefault="00C6372D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72D" w:rsidRPr="00182551" w:rsidRDefault="00C6372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Default="00C6372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2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Pr="00182551" w:rsidRDefault="00C6372D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2D" w:rsidRDefault="00C6372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372D" w:rsidRPr="00AB6C23" w:rsidRDefault="00C6372D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</w:tbl>
    <w:p w:rsidR="00C6372D" w:rsidRDefault="00C6372D"/>
    <w:sectPr w:rsidR="00C6372D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2D" w:rsidRDefault="00C6372D" w:rsidP="00203A6A">
      <w:r>
        <w:separator/>
      </w:r>
    </w:p>
  </w:endnote>
  <w:endnote w:type="continuationSeparator" w:id="0">
    <w:p w:rsidR="00C6372D" w:rsidRDefault="00C6372D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2D" w:rsidRDefault="00C6372D" w:rsidP="00203A6A">
      <w:r>
        <w:separator/>
      </w:r>
    </w:p>
  </w:footnote>
  <w:footnote w:type="continuationSeparator" w:id="0">
    <w:p w:rsidR="00C6372D" w:rsidRDefault="00C6372D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C3DD0"/>
    <w:rsid w:val="002D2C88"/>
    <w:rsid w:val="002D53E4"/>
    <w:rsid w:val="002F4AD1"/>
    <w:rsid w:val="00300F6B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3E2B49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B7981"/>
    <w:rsid w:val="005C66F3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04B30"/>
    <w:rsid w:val="00A0726F"/>
    <w:rsid w:val="00A11BD8"/>
    <w:rsid w:val="00A22BD9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92CC7"/>
    <w:rsid w:val="00C94502"/>
    <w:rsid w:val="00C954CB"/>
    <w:rsid w:val="00C96073"/>
    <w:rsid w:val="00CC372C"/>
    <w:rsid w:val="00CD6EDD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1439F"/>
    <w:rsid w:val="00E37CA6"/>
    <w:rsid w:val="00E4108C"/>
    <w:rsid w:val="00E47F85"/>
    <w:rsid w:val="00E636C2"/>
    <w:rsid w:val="00E8591C"/>
    <w:rsid w:val="00EB4321"/>
    <w:rsid w:val="00EC0108"/>
    <w:rsid w:val="00EF1FCF"/>
    <w:rsid w:val="00EF6EF2"/>
    <w:rsid w:val="00EF7963"/>
    <w:rsid w:val="00EF7A6F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300</Words>
  <Characters>1715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49</cp:revision>
  <cp:lastPrinted>2019-04-03T07:29:00Z</cp:lastPrinted>
  <dcterms:created xsi:type="dcterms:W3CDTF">2019-02-27T06:36:00Z</dcterms:created>
  <dcterms:modified xsi:type="dcterms:W3CDTF">2021-11-08T06:35:00Z</dcterms:modified>
</cp:coreProperties>
</file>