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97" w:rsidRDefault="001B3E97" w:rsidP="00AD2824">
      <w:pPr>
        <w:pStyle w:val="NormalWeb"/>
        <w:jc w:val="center"/>
      </w:pPr>
      <w:r>
        <w:t xml:space="preserve">                                                                                                      Информация                                                                </w:t>
      </w:r>
      <w:r w:rsidRPr="009A53A2">
        <w:t>приложение 4, форма 6</w:t>
      </w:r>
      <w:r>
        <w:br/>
        <w:t>о наличии (отсутствии) технической возможности доступа</w:t>
      </w:r>
      <w:r>
        <w:br/>
        <w:t>к регулируемым услугам по транспортировке газа</w:t>
      </w:r>
      <w:r>
        <w:br/>
        <w:t>по газораспределительным сетям</w:t>
      </w:r>
      <w:r>
        <w:br/>
        <w:t>ООО «МЕГА ПЛЮС»</w:t>
      </w:r>
      <w:r>
        <w:br/>
        <w:t>за март 2019 года</w:t>
      </w:r>
      <w:r>
        <w:br/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1B3E97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1B3E97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001417" w:rsidRDefault="001B3E97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1B3E97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0,001225</w:t>
            </w:r>
          </w:p>
        </w:tc>
      </w:tr>
      <w:tr w:rsidR="001B3E97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0,222096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350553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0,088904</w:t>
            </w:r>
          </w:p>
        </w:tc>
      </w:tr>
      <w:tr w:rsidR="001B3E97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2C793D" w:rsidRDefault="001B3E97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0,022353</w:t>
            </w:r>
          </w:p>
        </w:tc>
      </w:tr>
      <w:tr w:rsidR="001B3E97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C30BDD" w:rsidRDefault="001B3E97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713A85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0,010095</w:t>
            </w:r>
          </w:p>
        </w:tc>
      </w:tr>
      <w:tr w:rsidR="001B3E97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713A85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0,001566</w:t>
            </w:r>
          </w:p>
        </w:tc>
      </w:tr>
      <w:tr w:rsidR="001B3E97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713A85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0,001223</w:t>
            </w:r>
          </w:p>
        </w:tc>
      </w:tr>
      <w:tr w:rsidR="001B3E97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713A85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1B3E97" w:rsidRPr="00713A85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1B3E97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713A85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0,000752</w:t>
            </w:r>
          </w:p>
        </w:tc>
      </w:tr>
      <w:tr w:rsidR="001B3E97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713A85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713A85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</w:tr>
      <w:tr w:rsidR="001B3E97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0,000999</w:t>
            </w:r>
          </w:p>
        </w:tc>
      </w:tr>
      <w:tr w:rsidR="001B3E97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0,00039</w:t>
            </w:r>
          </w:p>
        </w:tc>
      </w:tr>
      <w:tr w:rsidR="001B3E97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0,000411</w:t>
            </w:r>
          </w:p>
        </w:tc>
      </w:tr>
      <w:tr w:rsidR="001B3E97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-0,000132</w:t>
            </w:r>
          </w:p>
        </w:tc>
      </w:tr>
      <w:tr w:rsidR="001B3E97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0,001956</w:t>
            </w:r>
          </w:p>
        </w:tc>
      </w:tr>
      <w:tr w:rsidR="001B3E97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-0,000045</w:t>
            </w:r>
          </w:p>
        </w:tc>
      </w:tr>
      <w:tr w:rsidR="001B3E97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0,001131</w:t>
            </w:r>
          </w:p>
        </w:tc>
      </w:tr>
      <w:tr w:rsidR="001B3E97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</w:tr>
      <w:tr w:rsidR="001B3E97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0,000755</w:t>
            </w:r>
          </w:p>
        </w:tc>
      </w:tr>
      <w:tr w:rsidR="001B3E97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E97" w:rsidRPr="002C793D" w:rsidRDefault="001B3E97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0,000635</w:t>
            </w:r>
          </w:p>
        </w:tc>
      </w:tr>
      <w:tr w:rsidR="001B3E97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E97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F7CBF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0,000154</w:t>
            </w:r>
          </w:p>
        </w:tc>
      </w:tr>
      <w:tr w:rsidR="001B3E97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F7CBF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-0,000431</w:t>
            </w:r>
          </w:p>
        </w:tc>
      </w:tr>
      <w:tr w:rsidR="001B3E97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F7CBF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0,000577</w:t>
            </w:r>
          </w:p>
        </w:tc>
      </w:tr>
      <w:tr w:rsidR="001B3E97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0,000108</w:t>
            </w:r>
          </w:p>
        </w:tc>
      </w:tr>
      <w:tr w:rsidR="001B3E97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F7CBF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0,00078</w:t>
            </w:r>
          </w:p>
        </w:tc>
      </w:tr>
      <w:tr w:rsidR="001B3E97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F7CBF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0,000133</w:t>
            </w:r>
          </w:p>
        </w:tc>
      </w:tr>
      <w:tr w:rsidR="001B3E97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F7CBF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0,000264</w:t>
            </w:r>
          </w:p>
        </w:tc>
      </w:tr>
      <w:tr w:rsidR="001B3E97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B3E97" w:rsidRPr="002C793D" w:rsidRDefault="001B3E97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F7CBF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-0,000864</w:t>
            </w:r>
          </w:p>
        </w:tc>
      </w:tr>
      <w:tr w:rsidR="001B3E97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B3E97" w:rsidRDefault="001B3E97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-0,00001</w:t>
            </w:r>
          </w:p>
        </w:tc>
      </w:tr>
      <w:tr w:rsidR="001B3E97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72482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0,014683</w:t>
            </w:r>
          </w:p>
        </w:tc>
      </w:tr>
      <w:tr w:rsidR="001B3E97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97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F7CBF" w:rsidRDefault="001B3E97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97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2C793D" w:rsidRDefault="001B3E97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E97" w:rsidRPr="000F7CBF" w:rsidRDefault="001B3E97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0,001112</w:t>
            </w:r>
          </w:p>
        </w:tc>
      </w:tr>
      <w:tr w:rsidR="001B3E97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BD2677" w:rsidRDefault="001B3E97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0,000171</w:t>
            </w:r>
          </w:p>
        </w:tc>
      </w:tr>
      <w:tr w:rsidR="001B3E97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Pr="00713A85" w:rsidRDefault="001B3E97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1B3E97" w:rsidRDefault="001B3E97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1B3E97" w:rsidRPr="00BD2677" w:rsidRDefault="001B3E97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</w:tr>
      <w:tr w:rsidR="001B3E97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2C793D" w:rsidRDefault="001B3E97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BD2677" w:rsidRDefault="001B3E97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97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BD2677" w:rsidRDefault="001B3E97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97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BD2677" w:rsidRDefault="001B3E97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0,384851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0,065149</w:t>
            </w:r>
          </w:p>
        </w:tc>
      </w:tr>
      <w:tr w:rsidR="001B3E97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0423E5" w:rsidRDefault="001B3E97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0,003508</w:t>
            </w:r>
          </w:p>
        </w:tc>
      </w:tr>
      <w:tr w:rsidR="001B3E97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Pr="000423E5" w:rsidRDefault="001B3E97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3E97" w:rsidRPr="000423E5" w:rsidRDefault="001B3E97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-0,000953</w:t>
            </w:r>
          </w:p>
        </w:tc>
      </w:tr>
      <w:tr w:rsidR="001B3E97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B3E97" w:rsidRPr="002C793D" w:rsidRDefault="001B3E97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-0,002662</w:t>
            </w:r>
          </w:p>
        </w:tc>
      </w:tr>
      <w:tr w:rsidR="001B3E97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1,090642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97" w:rsidRPr="002C793D" w:rsidRDefault="001B3E97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E97" w:rsidRPr="002C793D" w:rsidRDefault="001B3E97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0,208187</w:t>
            </w:r>
          </w:p>
        </w:tc>
      </w:tr>
    </w:tbl>
    <w:p w:rsidR="001B3E97" w:rsidRDefault="001B3E97">
      <w:pPr>
        <w:rPr>
          <w:rFonts w:ascii="Times New Roman" w:hAnsi="Times New Roman" w:cs="Times New Roman"/>
          <w:sz w:val="20"/>
          <w:szCs w:val="20"/>
        </w:rPr>
      </w:pPr>
    </w:p>
    <w:p w:rsidR="001B3E97" w:rsidRDefault="001B3E97">
      <w:pPr>
        <w:rPr>
          <w:rFonts w:ascii="Times New Roman" w:hAnsi="Times New Roman" w:cs="Times New Roman"/>
          <w:sz w:val="20"/>
          <w:szCs w:val="20"/>
        </w:rPr>
      </w:pPr>
    </w:p>
    <w:p w:rsidR="001B3E97" w:rsidRDefault="001B3E97">
      <w:pPr>
        <w:rPr>
          <w:rFonts w:ascii="Times New Roman" w:hAnsi="Times New Roman" w:cs="Times New Roman"/>
          <w:sz w:val="20"/>
          <w:szCs w:val="20"/>
        </w:rPr>
      </w:pPr>
    </w:p>
    <w:p w:rsidR="001B3E97" w:rsidRDefault="001B3E97">
      <w:pPr>
        <w:rPr>
          <w:rFonts w:ascii="Times New Roman" w:hAnsi="Times New Roman" w:cs="Times New Roman"/>
          <w:sz w:val="20"/>
          <w:szCs w:val="20"/>
        </w:rPr>
      </w:pPr>
    </w:p>
    <w:p w:rsidR="001B3E97" w:rsidRDefault="001B3E97">
      <w:pPr>
        <w:rPr>
          <w:rFonts w:ascii="Times New Roman" w:hAnsi="Times New Roman" w:cs="Times New Roman"/>
          <w:sz w:val="20"/>
          <w:szCs w:val="20"/>
        </w:rPr>
      </w:pPr>
    </w:p>
    <w:p w:rsidR="001B3E97" w:rsidRDefault="001B3E97">
      <w:pPr>
        <w:rPr>
          <w:rFonts w:ascii="Times New Roman" w:hAnsi="Times New Roman" w:cs="Times New Roman"/>
          <w:sz w:val="20"/>
          <w:szCs w:val="20"/>
        </w:rPr>
      </w:pPr>
    </w:p>
    <w:p w:rsidR="001B3E97" w:rsidRDefault="001B3E97">
      <w:pPr>
        <w:rPr>
          <w:rFonts w:ascii="Times New Roman" w:hAnsi="Times New Roman" w:cs="Times New Roman"/>
          <w:sz w:val="20"/>
          <w:szCs w:val="20"/>
        </w:rPr>
      </w:pPr>
    </w:p>
    <w:p w:rsidR="001B3E97" w:rsidRDefault="001B3E97">
      <w:pPr>
        <w:rPr>
          <w:rFonts w:ascii="Times New Roman" w:hAnsi="Times New Roman" w:cs="Times New Roman"/>
          <w:sz w:val="20"/>
          <w:szCs w:val="20"/>
        </w:rPr>
      </w:pPr>
    </w:p>
    <w:p w:rsidR="001B3E97" w:rsidRPr="002C793D" w:rsidRDefault="001B3E97">
      <w:pPr>
        <w:rPr>
          <w:rFonts w:ascii="Times New Roman" w:hAnsi="Times New Roman" w:cs="Times New Roman"/>
          <w:sz w:val="20"/>
          <w:szCs w:val="20"/>
        </w:rPr>
      </w:pPr>
    </w:p>
    <w:sectPr w:rsidR="001B3E97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1417"/>
    <w:rsid w:val="000423E5"/>
    <w:rsid w:val="00042905"/>
    <w:rsid w:val="00061949"/>
    <w:rsid w:val="0009536B"/>
    <w:rsid w:val="000B5583"/>
    <w:rsid w:val="000F7CBF"/>
    <w:rsid w:val="00104CD9"/>
    <w:rsid w:val="00157CF7"/>
    <w:rsid w:val="001B3E97"/>
    <w:rsid w:val="001B46C7"/>
    <w:rsid w:val="001E43FB"/>
    <w:rsid w:val="002651F8"/>
    <w:rsid w:val="00272482"/>
    <w:rsid w:val="00273D01"/>
    <w:rsid w:val="002C793D"/>
    <w:rsid w:val="00304220"/>
    <w:rsid w:val="0034458F"/>
    <w:rsid w:val="00350553"/>
    <w:rsid w:val="003614D8"/>
    <w:rsid w:val="00361620"/>
    <w:rsid w:val="00361D27"/>
    <w:rsid w:val="00364285"/>
    <w:rsid w:val="00367350"/>
    <w:rsid w:val="00391B1E"/>
    <w:rsid w:val="003B18AC"/>
    <w:rsid w:val="00433B74"/>
    <w:rsid w:val="0043500B"/>
    <w:rsid w:val="00481016"/>
    <w:rsid w:val="00484B3D"/>
    <w:rsid w:val="004E1875"/>
    <w:rsid w:val="00526625"/>
    <w:rsid w:val="00532587"/>
    <w:rsid w:val="005574FB"/>
    <w:rsid w:val="00564141"/>
    <w:rsid w:val="00586F65"/>
    <w:rsid w:val="0059400F"/>
    <w:rsid w:val="006562F6"/>
    <w:rsid w:val="00696EFB"/>
    <w:rsid w:val="006D3A9E"/>
    <w:rsid w:val="00713A85"/>
    <w:rsid w:val="00737D6B"/>
    <w:rsid w:val="007B47C3"/>
    <w:rsid w:val="007C286A"/>
    <w:rsid w:val="007C5DFD"/>
    <w:rsid w:val="0080131B"/>
    <w:rsid w:val="00805E97"/>
    <w:rsid w:val="00806C9E"/>
    <w:rsid w:val="008308AB"/>
    <w:rsid w:val="008B79F2"/>
    <w:rsid w:val="008C374E"/>
    <w:rsid w:val="008F74C0"/>
    <w:rsid w:val="00950AC7"/>
    <w:rsid w:val="009A53A2"/>
    <w:rsid w:val="009C37C4"/>
    <w:rsid w:val="009F60A5"/>
    <w:rsid w:val="00A165FC"/>
    <w:rsid w:val="00A64C26"/>
    <w:rsid w:val="00AD2824"/>
    <w:rsid w:val="00AD48EC"/>
    <w:rsid w:val="00AF746A"/>
    <w:rsid w:val="00B23A0E"/>
    <w:rsid w:val="00B6196E"/>
    <w:rsid w:val="00B7503E"/>
    <w:rsid w:val="00BD2677"/>
    <w:rsid w:val="00C01322"/>
    <w:rsid w:val="00C30BDD"/>
    <w:rsid w:val="00C352B7"/>
    <w:rsid w:val="00C4142E"/>
    <w:rsid w:val="00CC68CB"/>
    <w:rsid w:val="00CC7B85"/>
    <w:rsid w:val="00CD7E59"/>
    <w:rsid w:val="00D87682"/>
    <w:rsid w:val="00D95666"/>
    <w:rsid w:val="00DA7DF9"/>
    <w:rsid w:val="00DB08D9"/>
    <w:rsid w:val="00DE3E55"/>
    <w:rsid w:val="00DF2921"/>
    <w:rsid w:val="00DF2FD9"/>
    <w:rsid w:val="00E128FB"/>
    <w:rsid w:val="00E25255"/>
    <w:rsid w:val="00ED7516"/>
    <w:rsid w:val="00F00B65"/>
    <w:rsid w:val="00F15CFE"/>
    <w:rsid w:val="00F27B6F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12</Pages>
  <Words>613</Words>
  <Characters>3499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22</cp:revision>
  <cp:lastPrinted>2019-04-03T07:02:00Z</cp:lastPrinted>
  <dcterms:created xsi:type="dcterms:W3CDTF">2019-02-05T09:51:00Z</dcterms:created>
  <dcterms:modified xsi:type="dcterms:W3CDTF">2019-04-03T07:03:00Z</dcterms:modified>
</cp:coreProperties>
</file>