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4" w:rsidRDefault="006B5AF4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сентябрь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6B5AF4" w:rsidRDefault="006B5AF4"/>
    <w:p w:rsidR="006B5AF4" w:rsidRDefault="006B5AF4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6B5AF4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6B5AF4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001417" w:rsidRDefault="006B5AF4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6B5AF4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350553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2C793D" w:rsidRDefault="006B5AF4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C30BDD" w:rsidRDefault="006B5AF4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713A85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713A85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713A85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713A85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6B5AF4" w:rsidRPr="00713A85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713A85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713A85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713A85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5AF4" w:rsidRPr="002C793D" w:rsidRDefault="006B5AF4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F7CBF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F7CBF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F7CBF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F7CBF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F7CBF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F7CBF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B5AF4" w:rsidRPr="002C793D" w:rsidRDefault="006B5AF4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F7CBF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B5AF4" w:rsidRDefault="006B5AF4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72482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F7CBF" w:rsidRDefault="006B5AF4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2C793D" w:rsidRDefault="006B5AF4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AF4" w:rsidRPr="000F7CBF" w:rsidRDefault="006B5AF4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BD2677" w:rsidRDefault="006B5AF4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5AF4" w:rsidRPr="00713A85" w:rsidRDefault="006B5AF4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6B5AF4" w:rsidRDefault="006B5AF4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6B5AF4" w:rsidRPr="00BD2677" w:rsidRDefault="006B5AF4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2C793D" w:rsidRDefault="006B5AF4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BD2677" w:rsidRDefault="006B5AF4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BD2677" w:rsidRDefault="006B5AF4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BD2677" w:rsidRDefault="006B5AF4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0423E5" w:rsidRDefault="006B5AF4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5AF4" w:rsidRPr="000423E5" w:rsidRDefault="006B5AF4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5AF4" w:rsidRPr="000423E5" w:rsidRDefault="006B5AF4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5AF4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B5AF4" w:rsidRPr="002C793D" w:rsidRDefault="006B5AF4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F4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F4" w:rsidRPr="002C793D" w:rsidRDefault="006B5AF4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AF4" w:rsidRPr="002C793D" w:rsidRDefault="006B5AF4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AF4" w:rsidRDefault="006B5AF4">
      <w:pPr>
        <w:rPr>
          <w:rFonts w:ascii="Times New Roman" w:hAnsi="Times New Roman" w:cs="Times New Roman"/>
          <w:sz w:val="20"/>
          <w:szCs w:val="20"/>
        </w:rPr>
      </w:pPr>
    </w:p>
    <w:p w:rsidR="006B5AF4" w:rsidRDefault="006B5AF4">
      <w:pPr>
        <w:rPr>
          <w:rFonts w:ascii="Times New Roman" w:hAnsi="Times New Roman" w:cs="Times New Roman"/>
          <w:sz w:val="20"/>
          <w:szCs w:val="20"/>
        </w:rPr>
      </w:pPr>
    </w:p>
    <w:p w:rsidR="006B5AF4" w:rsidRDefault="006B5AF4">
      <w:pPr>
        <w:rPr>
          <w:rFonts w:ascii="Times New Roman" w:hAnsi="Times New Roman" w:cs="Times New Roman"/>
          <w:sz w:val="20"/>
          <w:szCs w:val="20"/>
        </w:rPr>
      </w:pPr>
    </w:p>
    <w:p w:rsidR="006B5AF4" w:rsidRDefault="006B5AF4">
      <w:pPr>
        <w:rPr>
          <w:rFonts w:ascii="Times New Roman" w:hAnsi="Times New Roman" w:cs="Times New Roman"/>
          <w:sz w:val="20"/>
          <w:szCs w:val="20"/>
        </w:rPr>
      </w:pPr>
    </w:p>
    <w:p w:rsidR="006B5AF4" w:rsidRDefault="006B5AF4">
      <w:pPr>
        <w:rPr>
          <w:rFonts w:ascii="Times New Roman" w:hAnsi="Times New Roman" w:cs="Times New Roman"/>
          <w:sz w:val="20"/>
          <w:szCs w:val="20"/>
        </w:rPr>
      </w:pPr>
    </w:p>
    <w:p w:rsidR="006B5AF4" w:rsidRDefault="006B5AF4">
      <w:pPr>
        <w:rPr>
          <w:rFonts w:ascii="Times New Roman" w:hAnsi="Times New Roman" w:cs="Times New Roman"/>
          <w:sz w:val="20"/>
          <w:szCs w:val="20"/>
        </w:rPr>
      </w:pPr>
    </w:p>
    <w:p w:rsidR="006B5AF4" w:rsidRDefault="006B5AF4">
      <w:pPr>
        <w:rPr>
          <w:rFonts w:ascii="Times New Roman" w:hAnsi="Times New Roman" w:cs="Times New Roman"/>
          <w:sz w:val="20"/>
          <w:szCs w:val="20"/>
        </w:rPr>
      </w:pPr>
    </w:p>
    <w:p w:rsidR="006B5AF4" w:rsidRDefault="006B5AF4">
      <w:pPr>
        <w:rPr>
          <w:rFonts w:ascii="Times New Roman" w:hAnsi="Times New Roman" w:cs="Times New Roman"/>
          <w:sz w:val="20"/>
          <w:szCs w:val="20"/>
        </w:rPr>
      </w:pPr>
    </w:p>
    <w:p w:rsidR="006B5AF4" w:rsidRPr="002C793D" w:rsidRDefault="006B5AF4">
      <w:pPr>
        <w:rPr>
          <w:rFonts w:ascii="Times New Roman" w:hAnsi="Times New Roman" w:cs="Times New Roman"/>
          <w:sz w:val="20"/>
          <w:szCs w:val="20"/>
        </w:rPr>
      </w:pPr>
    </w:p>
    <w:sectPr w:rsidR="006B5AF4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423E5"/>
    <w:rsid w:val="00042905"/>
    <w:rsid w:val="00061949"/>
    <w:rsid w:val="000672E8"/>
    <w:rsid w:val="0009536B"/>
    <w:rsid w:val="000B5583"/>
    <w:rsid w:val="000D1C26"/>
    <w:rsid w:val="000F7CBF"/>
    <w:rsid w:val="00157CF7"/>
    <w:rsid w:val="001B46C7"/>
    <w:rsid w:val="001E43FB"/>
    <w:rsid w:val="00247627"/>
    <w:rsid w:val="00272482"/>
    <w:rsid w:val="00273D01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41268D"/>
    <w:rsid w:val="00433B74"/>
    <w:rsid w:val="0043500B"/>
    <w:rsid w:val="004358FF"/>
    <w:rsid w:val="004361D9"/>
    <w:rsid w:val="004714D8"/>
    <w:rsid w:val="00481016"/>
    <w:rsid w:val="00484B3D"/>
    <w:rsid w:val="004E1875"/>
    <w:rsid w:val="004F51AB"/>
    <w:rsid w:val="00521DA7"/>
    <w:rsid w:val="00526625"/>
    <w:rsid w:val="00532587"/>
    <w:rsid w:val="005574FB"/>
    <w:rsid w:val="00564141"/>
    <w:rsid w:val="00576898"/>
    <w:rsid w:val="00586F65"/>
    <w:rsid w:val="0059400F"/>
    <w:rsid w:val="005A4677"/>
    <w:rsid w:val="005E7964"/>
    <w:rsid w:val="00633D00"/>
    <w:rsid w:val="00652470"/>
    <w:rsid w:val="006562F6"/>
    <w:rsid w:val="00696EFB"/>
    <w:rsid w:val="006B5AF4"/>
    <w:rsid w:val="00713A85"/>
    <w:rsid w:val="007233AA"/>
    <w:rsid w:val="00737D6B"/>
    <w:rsid w:val="007B47C3"/>
    <w:rsid w:val="007C286A"/>
    <w:rsid w:val="007E4D45"/>
    <w:rsid w:val="0080131B"/>
    <w:rsid w:val="00806C9E"/>
    <w:rsid w:val="008308AB"/>
    <w:rsid w:val="008372EE"/>
    <w:rsid w:val="00887B6A"/>
    <w:rsid w:val="008C374E"/>
    <w:rsid w:val="008E0EBB"/>
    <w:rsid w:val="008F74C0"/>
    <w:rsid w:val="009B42D2"/>
    <w:rsid w:val="009C37C4"/>
    <w:rsid w:val="009F60A5"/>
    <w:rsid w:val="00A165FC"/>
    <w:rsid w:val="00A33DF0"/>
    <w:rsid w:val="00A64C26"/>
    <w:rsid w:val="00A844B6"/>
    <w:rsid w:val="00AD48EC"/>
    <w:rsid w:val="00AF746A"/>
    <w:rsid w:val="00B23A0E"/>
    <w:rsid w:val="00B528F0"/>
    <w:rsid w:val="00B6196E"/>
    <w:rsid w:val="00B93D79"/>
    <w:rsid w:val="00BD2677"/>
    <w:rsid w:val="00C01322"/>
    <w:rsid w:val="00C30BDD"/>
    <w:rsid w:val="00C352B7"/>
    <w:rsid w:val="00C4142E"/>
    <w:rsid w:val="00CC68CB"/>
    <w:rsid w:val="00CC7B85"/>
    <w:rsid w:val="00CD7E59"/>
    <w:rsid w:val="00D655A7"/>
    <w:rsid w:val="00D87682"/>
    <w:rsid w:val="00DA7DF9"/>
    <w:rsid w:val="00DB08D9"/>
    <w:rsid w:val="00DF2FD9"/>
    <w:rsid w:val="00E25255"/>
    <w:rsid w:val="00ED7516"/>
    <w:rsid w:val="00F00B65"/>
    <w:rsid w:val="00F109C9"/>
    <w:rsid w:val="00F15CFE"/>
    <w:rsid w:val="00F27B6F"/>
    <w:rsid w:val="00F97587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12</Pages>
  <Words>492</Words>
  <Characters>2811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25</cp:revision>
  <cp:lastPrinted>2019-03-04T11:21:00Z</cp:lastPrinted>
  <dcterms:created xsi:type="dcterms:W3CDTF">2019-02-05T09:51:00Z</dcterms:created>
  <dcterms:modified xsi:type="dcterms:W3CDTF">2019-08-21T06:36:00Z</dcterms:modified>
</cp:coreProperties>
</file>