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E6" w:rsidRPr="00253DA5" w:rsidRDefault="004941E6" w:rsidP="00253DA5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(июль 2020)</w:t>
      </w:r>
    </w:p>
    <w:p w:rsidR="004941E6" w:rsidRDefault="004941E6"/>
    <w:p w:rsidR="004941E6" w:rsidRDefault="004941E6"/>
    <w:p w:rsidR="004941E6" w:rsidRDefault="004941E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4941E6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4941E6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4941E6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4941E6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Pr="00151922" w:rsidRDefault="004941E6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4941E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4941E6" w:rsidRPr="00151922" w:rsidRDefault="004941E6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1E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1E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1E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1E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1E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1E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1E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1E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1E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1E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41E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1E6" w:rsidRPr="00151922" w:rsidRDefault="004941E6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41E6" w:rsidRDefault="004941E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941E6" w:rsidRDefault="004941E6"/>
    <w:sectPr w:rsidR="004941E6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E6" w:rsidRDefault="004941E6" w:rsidP="00203A6A">
      <w:r>
        <w:separator/>
      </w:r>
    </w:p>
  </w:endnote>
  <w:endnote w:type="continuationSeparator" w:id="0">
    <w:p w:rsidR="004941E6" w:rsidRDefault="004941E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E6" w:rsidRDefault="004941E6" w:rsidP="00203A6A">
      <w:r>
        <w:separator/>
      </w:r>
    </w:p>
  </w:footnote>
  <w:footnote w:type="continuationSeparator" w:id="0">
    <w:p w:rsidR="004941E6" w:rsidRDefault="004941E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C011F"/>
    <w:rsid w:val="000C1930"/>
    <w:rsid w:val="000E3EEF"/>
    <w:rsid w:val="00113004"/>
    <w:rsid w:val="00120608"/>
    <w:rsid w:val="00133482"/>
    <w:rsid w:val="00151922"/>
    <w:rsid w:val="00163A74"/>
    <w:rsid w:val="00181813"/>
    <w:rsid w:val="001A6C69"/>
    <w:rsid w:val="001B46C7"/>
    <w:rsid w:val="001C712B"/>
    <w:rsid w:val="001D12D2"/>
    <w:rsid w:val="001F6FFF"/>
    <w:rsid w:val="00202C4A"/>
    <w:rsid w:val="00203A6A"/>
    <w:rsid w:val="00230F12"/>
    <w:rsid w:val="00252734"/>
    <w:rsid w:val="00253DA5"/>
    <w:rsid w:val="00256217"/>
    <w:rsid w:val="00262733"/>
    <w:rsid w:val="00290E44"/>
    <w:rsid w:val="00291CBB"/>
    <w:rsid w:val="002B07D7"/>
    <w:rsid w:val="002B2080"/>
    <w:rsid w:val="002D3C35"/>
    <w:rsid w:val="00310B16"/>
    <w:rsid w:val="003249FB"/>
    <w:rsid w:val="00341422"/>
    <w:rsid w:val="00342792"/>
    <w:rsid w:val="00394B39"/>
    <w:rsid w:val="003B536E"/>
    <w:rsid w:val="003D1194"/>
    <w:rsid w:val="003D23AD"/>
    <w:rsid w:val="003F4CBD"/>
    <w:rsid w:val="004234A0"/>
    <w:rsid w:val="00461B7D"/>
    <w:rsid w:val="004806C4"/>
    <w:rsid w:val="0049256B"/>
    <w:rsid w:val="004941E6"/>
    <w:rsid w:val="00496D59"/>
    <w:rsid w:val="004A0CD2"/>
    <w:rsid w:val="004A2771"/>
    <w:rsid w:val="004B095D"/>
    <w:rsid w:val="004B45DA"/>
    <w:rsid w:val="004D32BF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E783D"/>
    <w:rsid w:val="005F1C64"/>
    <w:rsid w:val="00611D5C"/>
    <w:rsid w:val="006968F8"/>
    <w:rsid w:val="006E2583"/>
    <w:rsid w:val="00706DA8"/>
    <w:rsid w:val="00715751"/>
    <w:rsid w:val="007316C7"/>
    <w:rsid w:val="007403F1"/>
    <w:rsid w:val="00780799"/>
    <w:rsid w:val="007C286A"/>
    <w:rsid w:val="007D2C1B"/>
    <w:rsid w:val="0084069D"/>
    <w:rsid w:val="00844768"/>
    <w:rsid w:val="008666D4"/>
    <w:rsid w:val="008B675B"/>
    <w:rsid w:val="008C60EF"/>
    <w:rsid w:val="0091546F"/>
    <w:rsid w:val="00935AE9"/>
    <w:rsid w:val="00962DD4"/>
    <w:rsid w:val="009A4DB0"/>
    <w:rsid w:val="009B11C3"/>
    <w:rsid w:val="009B4B2A"/>
    <w:rsid w:val="009C1AF6"/>
    <w:rsid w:val="009D5ABD"/>
    <w:rsid w:val="00A051E1"/>
    <w:rsid w:val="00A80F77"/>
    <w:rsid w:val="00AA1396"/>
    <w:rsid w:val="00AB680C"/>
    <w:rsid w:val="00AC4C13"/>
    <w:rsid w:val="00AD2B3A"/>
    <w:rsid w:val="00AE0734"/>
    <w:rsid w:val="00AF0614"/>
    <w:rsid w:val="00B43740"/>
    <w:rsid w:val="00B66146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66F42"/>
    <w:rsid w:val="00C71D7F"/>
    <w:rsid w:val="00C93821"/>
    <w:rsid w:val="00C94502"/>
    <w:rsid w:val="00CA4434"/>
    <w:rsid w:val="00CD2195"/>
    <w:rsid w:val="00CE6F98"/>
    <w:rsid w:val="00D16FE8"/>
    <w:rsid w:val="00DE6FFC"/>
    <w:rsid w:val="00E011E3"/>
    <w:rsid w:val="00E17ABE"/>
    <w:rsid w:val="00E2121D"/>
    <w:rsid w:val="00E2377D"/>
    <w:rsid w:val="00E40AA5"/>
    <w:rsid w:val="00E55025"/>
    <w:rsid w:val="00E75604"/>
    <w:rsid w:val="00EB37B5"/>
    <w:rsid w:val="00ED74C4"/>
    <w:rsid w:val="00EE0CCF"/>
    <w:rsid w:val="00F27B6F"/>
    <w:rsid w:val="00F37C01"/>
    <w:rsid w:val="00F431C7"/>
    <w:rsid w:val="00F552BB"/>
    <w:rsid w:val="00F60E8F"/>
    <w:rsid w:val="00FA032A"/>
    <w:rsid w:val="00FB51F3"/>
    <w:rsid w:val="00FD0F36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218</Words>
  <Characters>1245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31</cp:revision>
  <cp:lastPrinted>2019-04-03T08:06:00Z</cp:lastPrinted>
  <dcterms:created xsi:type="dcterms:W3CDTF">2019-02-27T06:35:00Z</dcterms:created>
  <dcterms:modified xsi:type="dcterms:W3CDTF">2020-08-05T06:57:00Z</dcterms:modified>
</cp:coreProperties>
</file>