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6" w:rsidRDefault="000D1C26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август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0D1C26" w:rsidRDefault="000D1C26"/>
    <w:p w:rsidR="000D1C26" w:rsidRDefault="000D1C2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0D1C26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0D1C26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001417" w:rsidRDefault="000D1C26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0D1C26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350553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2C793D" w:rsidRDefault="000D1C26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C30BDD" w:rsidRDefault="000D1C26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713A85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713A85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713A85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713A85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0D1C26" w:rsidRPr="00713A85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713A85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713A85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1C26" w:rsidRPr="002C793D" w:rsidRDefault="000D1C26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D1C26" w:rsidRPr="002C793D" w:rsidRDefault="000D1C26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D1C26" w:rsidRDefault="000D1C26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72482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F7CBF" w:rsidRDefault="000D1C26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2C793D" w:rsidRDefault="000D1C26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1C26" w:rsidRPr="000F7CBF" w:rsidRDefault="000D1C26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BD2677" w:rsidRDefault="000D1C26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Pr="00713A85" w:rsidRDefault="000D1C26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0D1C26" w:rsidRDefault="000D1C26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0D1C26" w:rsidRPr="00BD2677" w:rsidRDefault="000D1C26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2C793D" w:rsidRDefault="000D1C26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BD2677" w:rsidRDefault="000D1C26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BD2677" w:rsidRDefault="000D1C26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BD2677" w:rsidRDefault="000D1C26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0423E5" w:rsidRDefault="000D1C26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Pr="000423E5" w:rsidRDefault="000D1C26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1C26" w:rsidRPr="000423E5" w:rsidRDefault="000D1C26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D1C26" w:rsidRPr="002C793D" w:rsidRDefault="000D1C26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26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C26" w:rsidRPr="002C793D" w:rsidRDefault="000D1C26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1C26" w:rsidRPr="002C793D" w:rsidRDefault="000D1C26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Default="000D1C26">
      <w:pPr>
        <w:rPr>
          <w:rFonts w:ascii="Times New Roman" w:hAnsi="Times New Roman" w:cs="Times New Roman"/>
          <w:sz w:val="20"/>
          <w:szCs w:val="20"/>
        </w:rPr>
      </w:pPr>
    </w:p>
    <w:p w:rsidR="000D1C26" w:rsidRPr="002C793D" w:rsidRDefault="000D1C26">
      <w:pPr>
        <w:rPr>
          <w:rFonts w:ascii="Times New Roman" w:hAnsi="Times New Roman" w:cs="Times New Roman"/>
          <w:sz w:val="20"/>
          <w:szCs w:val="20"/>
        </w:rPr>
      </w:pPr>
    </w:p>
    <w:sectPr w:rsidR="000D1C26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9536B"/>
    <w:rsid w:val="000B5583"/>
    <w:rsid w:val="000D1C26"/>
    <w:rsid w:val="000F7CBF"/>
    <w:rsid w:val="00157CF7"/>
    <w:rsid w:val="001B46C7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361D9"/>
    <w:rsid w:val="004714D8"/>
    <w:rsid w:val="00481016"/>
    <w:rsid w:val="00484B3D"/>
    <w:rsid w:val="004E1875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E7964"/>
    <w:rsid w:val="00633D00"/>
    <w:rsid w:val="00652470"/>
    <w:rsid w:val="006562F6"/>
    <w:rsid w:val="00696EFB"/>
    <w:rsid w:val="00713A85"/>
    <w:rsid w:val="007233AA"/>
    <w:rsid w:val="00737D6B"/>
    <w:rsid w:val="007B47C3"/>
    <w:rsid w:val="007C286A"/>
    <w:rsid w:val="007E4D45"/>
    <w:rsid w:val="0080131B"/>
    <w:rsid w:val="00806C9E"/>
    <w:rsid w:val="008308AB"/>
    <w:rsid w:val="008372EE"/>
    <w:rsid w:val="00887B6A"/>
    <w:rsid w:val="008C374E"/>
    <w:rsid w:val="008E0EBB"/>
    <w:rsid w:val="008F74C0"/>
    <w:rsid w:val="009B42D2"/>
    <w:rsid w:val="009C37C4"/>
    <w:rsid w:val="009F60A5"/>
    <w:rsid w:val="00A165FC"/>
    <w:rsid w:val="00A33DF0"/>
    <w:rsid w:val="00A64C26"/>
    <w:rsid w:val="00A844B6"/>
    <w:rsid w:val="00AD48EC"/>
    <w:rsid w:val="00AF746A"/>
    <w:rsid w:val="00B23A0E"/>
    <w:rsid w:val="00B528F0"/>
    <w:rsid w:val="00B6196E"/>
    <w:rsid w:val="00B93D79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12</Pages>
  <Words>486</Words>
  <Characters>2772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24</cp:revision>
  <cp:lastPrinted>2019-03-04T11:21:00Z</cp:lastPrinted>
  <dcterms:created xsi:type="dcterms:W3CDTF">2019-02-05T09:51:00Z</dcterms:created>
  <dcterms:modified xsi:type="dcterms:W3CDTF">2019-07-08T11:58:00Z</dcterms:modified>
</cp:coreProperties>
</file>