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C4" w:rsidRDefault="00ED74C4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(октябрь 2019)</w:t>
      </w:r>
    </w:p>
    <w:p w:rsidR="00ED74C4" w:rsidRDefault="00ED74C4"/>
    <w:p w:rsidR="00ED74C4" w:rsidRDefault="00ED74C4"/>
    <w:p w:rsidR="00ED74C4" w:rsidRDefault="00ED74C4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ED74C4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ED74C4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ED74C4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ED74C4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Pr="00151922" w:rsidRDefault="00ED74C4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ED74C4" w:rsidRPr="00151922" w:rsidRDefault="00ED74C4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4C4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4C4" w:rsidRPr="00151922" w:rsidRDefault="00ED74C4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4C4" w:rsidRDefault="00ED74C4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D74C4" w:rsidRDefault="00ED74C4"/>
    <w:sectPr w:rsidR="00ED74C4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C4" w:rsidRDefault="00ED74C4" w:rsidP="00203A6A">
      <w:r>
        <w:separator/>
      </w:r>
    </w:p>
  </w:endnote>
  <w:endnote w:type="continuationSeparator" w:id="0">
    <w:p w:rsidR="00ED74C4" w:rsidRDefault="00ED74C4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C4" w:rsidRDefault="00ED74C4" w:rsidP="00203A6A">
      <w:r>
        <w:separator/>
      </w:r>
    </w:p>
  </w:footnote>
  <w:footnote w:type="continuationSeparator" w:id="0">
    <w:p w:rsidR="00ED74C4" w:rsidRDefault="00ED74C4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C1930"/>
    <w:rsid w:val="000E3EEF"/>
    <w:rsid w:val="00113004"/>
    <w:rsid w:val="00151922"/>
    <w:rsid w:val="001B46C7"/>
    <w:rsid w:val="001C712B"/>
    <w:rsid w:val="001F6FFF"/>
    <w:rsid w:val="00202C4A"/>
    <w:rsid w:val="00203A6A"/>
    <w:rsid w:val="00230F12"/>
    <w:rsid w:val="00252734"/>
    <w:rsid w:val="00256217"/>
    <w:rsid w:val="00262733"/>
    <w:rsid w:val="00290E44"/>
    <w:rsid w:val="002B07D7"/>
    <w:rsid w:val="002B2080"/>
    <w:rsid w:val="00310B16"/>
    <w:rsid w:val="003249FB"/>
    <w:rsid w:val="00342792"/>
    <w:rsid w:val="003B536E"/>
    <w:rsid w:val="003F4CBD"/>
    <w:rsid w:val="004234A0"/>
    <w:rsid w:val="004806C4"/>
    <w:rsid w:val="00496D59"/>
    <w:rsid w:val="004A0CD2"/>
    <w:rsid w:val="004A2771"/>
    <w:rsid w:val="004B095D"/>
    <w:rsid w:val="004B45DA"/>
    <w:rsid w:val="004D32BF"/>
    <w:rsid w:val="00532587"/>
    <w:rsid w:val="00542DE5"/>
    <w:rsid w:val="00564141"/>
    <w:rsid w:val="00572656"/>
    <w:rsid w:val="00573E60"/>
    <w:rsid w:val="005E783D"/>
    <w:rsid w:val="00611D5C"/>
    <w:rsid w:val="006968F8"/>
    <w:rsid w:val="006E2583"/>
    <w:rsid w:val="00706DA8"/>
    <w:rsid w:val="007316C7"/>
    <w:rsid w:val="00780799"/>
    <w:rsid w:val="007C286A"/>
    <w:rsid w:val="0084069D"/>
    <w:rsid w:val="00844768"/>
    <w:rsid w:val="008C60EF"/>
    <w:rsid w:val="00935AE9"/>
    <w:rsid w:val="00962DD4"/>
    <w:rsid w:val="009B4B2A"/>
    <w:rsid w:val="009C1AF6"/>
    <w:rsid w:val="00A80F77"/>
    <w:rsid w:val="00AB680C"/>
    <w:rsid w:val="00AC4C13"/>
    <w:rsid w:val="00AE0734"/>
    <w:rsid w:val="00B70EC2"/>
    <w:rsid w:val="00B91C75"/>
    <w:rsid w:val="00B96A19"/>
    <w:rsid w:val="00BA1AAE"/>
    <w:rsid w:val="00BA4D61"/>
    <w:rsid w:val="00BA5961"/>
    <w:rsid w:val="00BB1BEC"/>
    <w:rsid w:val="00BF25E6"/>
    <w:rsid w:val="00C94502"/>
    <w:rsid w:val="00D16FE8"/>
    <w:rsid w:val="00E011E3"/>
    <w:rsid w:val="00E2121D"/>
    <w:rsid w:val="00E40AA5"/>
    <w:rsid w:val="00ED74C4"/>
    <w:rsid w:val="00EE0CCF"/>
    <w:rsid w:val="00F27B6F"/>
    <w:rsid w:val="00F37C01"/>
    <w:rsid w:val="00F431C7"/>
    <w:rsid w:val="00F552BB"/>
    <w:rsid w:val="00FA032A"/>
    <w:rsid w:val="00FB51F3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218</Words>
  <Characters>1244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18</cp:revision>
  <cp:lastPrinted>2019-04-03T08:06:00Z</cp:lastPrinted>
  <dcterms:created xsi:type="dcterms:W3CDTF">2019-02-27T06:35:00Z</dcterms:created>
  <dcterms:modified xsi:type="dcterms:W3CDTF">2019-11-05T13:19:00Z</dcterms:modified>
</cp:coreProperties>
</file>