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5D" w:rsidRDefault="004B095D" w:rsidP="00496D59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r w:rsidRPr="00AB680C">
        <w:rPr>
          <w:rFonts w:ascii="Georgia" w:hAnsi="Georgia" w:cs="Georgia"/>
        </w:rPr>
        <w:t>2</w:t>
      </w:r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«Новозавидовская» (апрель 2019)</w:t>
      </w:r>
    </w:p>
    <w:p w:rsidR="004B095D" w:rsidRDefault="004B095D"/>
    <w:p w:rsidR="004B095D" w:rsidRDefault="004B095D"/>
    <w:p w:rsidR="004B095D" w:rsidRDefault="004B095D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4"/>
        <w:gridCol w:w="1079"/>
        <w:gridCol w:w="1344"/>
        <w:gridCol w:w="2022"/>
        <w:gridCol w:w="1191"/>
        <w:gridCol w:w="827"/>
        <w:gridCol w:w="1191"/>
        <w:gridCol w:w="827"/>
        <w:gridCol w:w="1191"/>
        <w:gridCol w:w="827"/>
        <w:gridCol w:w="1227"/>
        <w:gridCol w:w="1317"/>
        <w:gridCol w:w="1343"/>
      </w:tblGrid>
      <w:tr w:rsidR="004B095D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Pr="00151922" w:rsidRDefault="004B095D" w:rsidP="009C1AF6">
            <w:pPr>
              <w:pStyle w:val="NormalWeb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Pr="00151922" w:rsidRDefault="004B095D" w:rsidP="009C1AF6">
            <w:pPr>
              <w:pStyle w:val="NormalWeb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Pr="00151922" w:rsidRDefault="004B095D" w:rsidP="009C1AF6">
            <w:pPr>
              <w:pStyle w:val="NormalWeb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Pr="00151922" w:rsidRDefault="004B095D" w:rsidP="009C1AF6">
            <w:pPr>
              <w:pStyle w:val="NormalWeb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B095D" w:rsidRPr="00151922" w:rsidRDefault="004B095D" w:rsidP="009C1AF6">
            <w:pPr>
              <w:pStyle w:val="NormalWeb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4B095D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Pr="00151922" w:rsidRDefault="004B095D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Pr="00151922" w:rsidRDefault="004B095D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Pr="00151922" w:rsidRDefault="004B095D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Pr="00151922" w:rsidRDefault="004B095D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Pr="00151922" w:rsidRDefault="004B095D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Pr="00151922" w:rsidRDefault="004B095D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B095D" w:rsidRPr="00151922" w:rsidRDefault="004B095D" w:rsidP="009C1AF6">
            <w:pPr>
              <w:pStyle w:val="NormalWeb"/>
              <w:jc w:val="center"/>
            </w:pPr>
            <w:r w:rsidRPr="00151922">
              <w:t>причины отклонения</w:t>
            </w:r>
          </w:p>
        </w:tc>
      </w:tr>
      <w:tr w:rsidR="004B095D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Pr="00151922" w:rsidRDefault="004B095D" w:rsidP="009C1AF6">
            <w:pPr>
              <w:pStyle w:val="NormalWeb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Pr="00151922" w:rsidRDefault="004B095D" w:rsidP="009C1AF6">
            <w:pPr>
              <w:pStyle w:val="NormalWeb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B095D" w:rsidRPr="00151922" w:rsidRDefault="004B095D" w:rsidP="009C1AF6">
            <w:pPr>
              <w:pStyle w:val="NormalWeb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4B095D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Pr="00151922" w:rsidRDefault="004B095D" w:rsidP="009C1AF6">
            <w:pPr>
              <w:pStyle w:val="NormalWeb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Pr="00151922" w:rsidRDefault="004B095D" w:rsidP="009C1AF6">
            <w:pPr>
              <w:pStyle w:val="NormalWeb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Pr="00151922" w:rsidRDefault="004B095D" w:rsidP="009C1AF6">
            <w:pPr>
              <w:pStyle w:val="NormalWeb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Pr="00151922" w:rsidRDefault="004B095D" w:rsidP="009C1AF6">
            <w:pPr>
              <w:pStyle w:val="NormalWeb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Pr="00151922" w:rsidRDefault="004B095D" w:rsidP="009C1AF6">
            <w:pPr>
              <w:pStyle w:val="NormalWeb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Pr="00151922" w:rsidRDefault="004B095D" w:rsidP="009C1AF6">
            <w:pPr>
              <w:pStyle w:val="NormalWeb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Pr="00151922" w:rsidRDefault="004B095D" w:rsidP="009C1AF6">
            <w:pPr>
              <w:pStyle w:val="NormalWeb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Pr="00151922" w:rsidRDefault="004B095D" w:rsidP="009C1AF6">
            <w:pPr>
              <w:pStyle w:val="NormalWeb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Pr="00151922" w:rsidRDefault="004B095D" w:rsidP="009C1AF6">
            <w:pPr>
              <w:pStyle w:val="NormalWeb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B095D" w:rsidRPr="00151922" w:rsidRDefault="004B095D" w:rsidP="009C1AF6">
            <w:pPr>
              <w:pStyle w:val="NormalWeb"/>
              <w:jc w:val="center"/>
            </w:pPr>
            <w:r w:rsidRPr="00151922">
              <w:t>10</w:t>
            </w:r>
          </w:p>
        </w:tc>
      </w:tr>
      <w:tr w:rsidR="004B095D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>
            <w:pPr>
              <w:pStyle w:val="NormalWeb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pStyle w:val="NormalWeb"/>
            </w:pPr>
            <w:r w:rsidRPr="00151922">
              <w:t>Объект капитального строительства</w:t>
            </w:r>
          </w:p>
          <w:p w:rsidR="004B095D" w:rsidRPr="00151922" w:rsidRDefault="004B095D" w:rsidP="009C1AF6">
            <w:pPr>
              <w:pStyle w:val="NormalWeb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095D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>
            <w:pPr>
              <w:pStyle w:val="NormalWeb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>
            <w:pPr>
              <w:pStyle w:val="NormalWeb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43191,39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43191,39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095D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>
            <w:pPr>
              <w:pStyle w:val="NormalWeb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095D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>
            <w:pPr>
              <w:pStyle w:val="NormalWeb"/>
            </w:pPr>
            <w:r w:rsidRPr="00151922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095D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>
            <w:pPr>
              <w:pStyle w:val="NormalWeb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095D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>
            <w:pPr>
              <w:pStyle w:val="NormalWeb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>
            <w:pPr>
              <w:pStyle w:val="NormalWeb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095D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>
            <w:pPr>
              <w:pStyle w:val="NormalWeb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095D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>
            <w:pPr>
              <w:pStyle w:val="NormalWeb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>
            <w:pPr>
              <w:pStyle w:val="NormalWeb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095D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>
            <w:pPr>
              <w:pStyle w:val="NormalWeb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095D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>
            <w:pPr>
              <w:pStyle w:val="NormalWeb"/>
            </w:pPr>
            <w:r w:rsidRPr="00151922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>
            <w:pPr>
              <w:pStyle w:val="NormalWeb"/>
            </w:pPr>
            <w:r w:rsidRPr="00151922"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095D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>
            <w:pPr>
              <w:pStyle w:val="NormalWeb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>
            <w:pPr>
              <w:pStyle w:val="NormalWeb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095D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>
            <w:pPr>
              <w:pStyle w:val="NormalWeb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095D" w:rsidRPr="00151922" w:rsidRDefault="004B095D" w:rsidP="009C1AF6">
            <w:pPr>
              <w:pStyle w:val="NormalWeb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B095D" w:rsidRDefault="004B095D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B095D" w:rsidRDefault="004B095D"/>
    <w:sectPr w:rsidR="004B095D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95D" w:rsidRDefault="004B095D" w:rsidP="00203A6A">
      <w:r>
        <w:separator/>
      </w:r>
    </w:p>
  </w:endnote>
  <w:endnote w:type="continuationSeparator" w:id="0">
    <w:p w:rsidR="004B095D" w:rsidRDefault="004B095D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95D" w:rsidRDefault="004B095D" w:rsidP="00203A6A">
      <w:r>
        <w:separator/>
      </w:r>
    </w:p>
  </w:footnote>
  <w:footnote w:type="continuationSeparator" w:id="0">
    <w:p w:rsidR="004B095D" w:rsidRDefault="004B095D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61949"/>
    <w:rsid w:val="000E3EEF"/>
    <w:rsid w:val="00151922"/>
    <w:rsid w:val="001B46C7"/>
    <w:rsid w:val="001F6FFF"/>
    <w:rsid w:val="00203A6A"/>
    <w:rsid w:val="00230F12"/>
    <w:rsid w:val="003249FB"/>
    <w:rsid w:val="004234A0"/>
    <w:rsid w:val="00496D59"/>
    <w:rsid w:val="004B095D"/>
    <w:rsid w:val="004D32BF"/>
    <w:rsid w:val="00532587"/>
    <w:rsid w:val="00542DE5"/>
    <w:rsid w:val="00564141"/>
    <w:rsid w:val="00573E60"/>
    <w:rsid w:val="006968F8"/>
    <w:rsid w:val="006E2583"/>
    <w:rsid w:val="007C286A"/>
    <w:rsid w:val="009B4B2A"/>
    <w:rsid w:val="009C1AF6"/>
    <w:rsid w:val="00A80F77"/>
    <w:rsid w:val="00AB680C"/>
    <w:rsid w:val="00AC4C13"/>
    <w:rsid w:val="00AE0734"/>
    <w:rsid w:val="00BA4D61"/>
    <w:rsid w:val="00BF25E6"/>
    <w:rsid w:val="00C94502"/>
    <w:rsid w:val="00D16FE8"/>
    <w:rsid w:val="00E2121D"/>
    <w:rsid w:val="00E40AA5"/>
    <w:rsid w:val="00F27B6F"/>
    <w:rsid w:val="00F37C01"/>
    <w:rsid w:val="00F431C7"/>
    <w:rsid w:val="00F552BB"/>
    <w:rsid w:val="00FD584E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3</Pages>
  <Words>221</Words>
  <Characters>1261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8</cp:revision>
  <cp:lastPrinted>2019-04-03T08:06:00Z</cp:lastPrinted>
  <dcterms:created xsi:type="dcterms:W3CDTF">2019-02-27T06:35:00Z</dcterms:created>
  <dcterms:modified xsi:type="dcterms:W3CDTF">2019-05-06T11:02:00Z</dcterms:modified>
</cp:coreProperties>
</file>