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EE" w:rsidRDefault="008372EE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июль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8372EE" w:rsidRDefault="008372EE"/>
    <w:p w:rsidR="008372EE" w:rsidRDefault="008372EE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8372EE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8372EE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001417" w:rsidRDefault="008372EE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8372EE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350553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2C793D" w:rsidRDefault="008372EE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C30BDD" w:rsidRDefault="008372EE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713A85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72EE" w:rsidRPr="002C793D" w:rsidRDefault="008372EE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372EE" w:rsidRPr="002C793D" w:rsidRDefault="008372EE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8372EE" w:rsidRDefault="008372EE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72482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F7CBF" w:rsidRDefault="008372EE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2C793D" w:rsidRDefault="008372EE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2EE" w:rsidRPr="000F7CBF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BD2677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713A85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8372EE" w:rsidRDefault="008372EE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8372EE" w:rsidRPr="00BD2677" w:rsidRDefault="008372EE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2C793D" w:rsidRDefault="008372EE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BD2677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BD2677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BD2677" w:rsidRDefault="008372EE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0423E5" w:rsidRDefault="008372EE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0423E5" w:rsidRDefault="008372EE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72EE" w:rsidRPr="000423E5" w:rsidRDefault="008372EE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372EE" w:rsidRPr="002C793D" w:rsidRDefault="008372EE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2EE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0,175029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2EE" w:rsidRPr="002C793D" w:rsidRDefault="008372EE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72EE" w:rsidRPr="002C793D" w:rsidRDefault="008372EE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Default="008372EE">
      <w:pPr>
        <w:rPr>
          <w:rFonts w:ascii="Times New Roman" w:hAnsi="Times New Roman" w:cs="Times New Roman"/>
          <w:sz w:val="20"/>
          <w:szCs w:val="20"/>
        </w:rPr>
      </w:pPr>
    </w:p>
    <w:p w:rsidR="008372EE" w:rsidRPr="002C793D" w:rsidRDefault="008372EE">
      <w:pPr>
        <w:rPr>
          <w:rFonts w:ascii="Times New Roman" w:hAnsi="Times New Roman" w:cs="Times New Roman"/>
          <w:sz w:val="20"/>
          <w:szCs w:val="20"/>
        </w:rPr>
      </w:pPr>
    </w:p>
    <w:sectPr w:rsidR="008372EE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361D9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52470"/>
    <w:rsid w:val="006562F6"/>
    <w:rsid w:val="00696EFB"/>
    <w:rsid w:val="00713A85"/>
    <w:rsid w:val="00737D6B"/>
    <w:rsid w:val="007B47C3"/>
    <w:rsid w:val="007C286A"/>
    <w:rsid w:val="007E4D45"/>
    <w:rsid w:val="0080131B"/>
    <w:rsid w:val="00806C9E"/>
    <w:rsid w:val="008308AB"/>
    <w:rsid w:val="008372EE"/>
    <w:rsid w:val="00887B6A"/>
    <w:rsid w:val="008C374E"/>
    <w:rsid w:val="008E0EBB"/>
    <w:rsid w:val="008F74C0"/>
    <w:rsid w:val="009C37C4"/>
    <w:rsid w:val="009F60A5"/>
    <w:rsid w:val="00A165FC"/>
    <w:rsid w:val="00A33DF0"/>
    <w:rsid w:val="00A64C26"/>
    <w:rsid w:val="00A844B6"/>
    <w:rsid w:val="00AD48E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12</Pages>
  <Words>484</Words>
  <Characters>2765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23</cp:revision>
  <cp:lastPrinted>2019-03-04T11:21:00Z</cp:lastPrinted>
  <dcterms:created xsi:type="dcterms:W3CDTF">2019-02-05T09:51:00Z</dcterms:created>
  <dcterms:modified xsi:type="dcterms:W3CDTF">2019-05-15T12:57:00Z</dcterms:modified>
</cp:coreProperties>
</file>