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1F" w:rsidRDefault="00132B1F" w:rsidP="00ED7516">
      <w:pPr>
        <w:pStyle w:val="NormalWeb"/>
        <w:jc w:val="center"/>
      </w:pPr>
      <w:r>
        <w:rPr>
          <w:rFonts w:ascii="Georgia" w:hAnsi="Georgia" w:cs="Georgia"/>
        </w:rPr>
        <w:t>Информация</w:t>
      </w:r>
      <w:r>
        <w:rPr>
          <w:rFonts w:ascii="Georgia" w:hAnsi="Georgia" w:cs="Georgia"/>
        </w:rPr>
        <w:br/>
        <w:t>о наличии (отсутствии) технической возможности доступа</w:t>
      </w:r>
      <w:r>
        <w:rPr>
          <w:rFonts w:ascii="Georgia" w:hAnsi="Georgia" w:cs="Georgia"/>
        </w:rPr>
        <w:br/>
        <w:t>к регулируемым услугам по транспортировке газа</w:t>
      </w:r>
      <w:r>
        <w:rPr>
          <w:rFonts w:ascii="Georgia" w:hAnsi="Georgia" w:cs="Georgia"/>
        </w:rPr>
        <w:br/>
        <w:t>по газораспределительным сетям</w:t>
      </w:r>
      <w:r>
        <w:rPr>
          <w:rFonts w:ascii="Georgia" w:hAnsi="Georgia" w:cs="Georgia"/>
        </w:rPr>
        <w:br/>
        <w:t>ООО «МЕГА ПЛЮС»</w:t>
      </w:r>
      <w:r>
        <w:rPr>
          <w:rFonts w:ascii="Georgia" w:hAnsi="Georgia" w:cs="Georgia"/>
        </w:rPr>
        <w:br/>
        <w:t>на (за) январь 2019 года</w:t>
      </w:r>
      <w:r>
        <w:rPr>
          <w:rFonts w:ascii="Georgia" w:hAnsi="Georgia" w:cs="Georgia"/>
        </w:rPr>
        <w:br/>
      </w:r>
      <w:r>
        <w:rPr>
          <w:rFonts w:ascii="Georgia" w:hAnsi="Georgia" w:cs="Georgia"/>
        </w:rPr>
        <w:br/>
      </w:r>
    </w:p>
    <w:p w:rsidR="00132B1F" w:rsidRDefault="00132B1F"/>
    <w:p w:rsidR="00132B1F" w:rsidRDefault="00132B1F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2388"/>
        <w:gridCol w:w="2347"/>
        <w:gridCol w:w="1710"/>
        <w:gridCol w:w="2489"/>
        <w:gridCol w:w="1615"/>
        <w:gridCol w:w="1974"/>
        <w:gridCol w:w="2347"/>
      </w:tblGrid>
      <w:tr w:rsidR="00132B1F" w:rsidRPr="0000141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001417" w:rsidRDefault="00132B1F" w:rsidP="00DA7DF9">
            <w:pPr>
              <w:pStyle w:val="NormalWeb"/>
              <w:jc w:val="center"/>
            </w:pPr>
            <w:r w:rsidRPr="00001417">
              <w:t>Точка входа в газораспределительную сеть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001417" w:rsidRDefault="00132B1F" w:rsidP="00DA7DF9">
            <w:pPr>
              <w:pStyle w:val="NormalWeb"/>
              <w:jc w:val="center"/>
            </w:pPr>
            <w:r w:rsidRPr="00001417">
              <w:t>Точка выхода из газораспределительной 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001417" w:rsidRDefault="00132B1F" w:rsidP="00DA7DF9">
            <w:pPr>
              <w:pStyle w:val="NormalWeb"/>
              <w:jc w:val="center"/>
            </w:pPr>
            <w:r w:rsidRPr="00001417">
              <w:t>Наименование потребителя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001417" w:rsidRDefault="00132B1F" w:rsidP="00DA7DF9">
            <w:pPr>
              <w:pStyle w:val="NormalWeb"/>
              <w:jc w:val="center"/>
            </w:pPr>
            <w:r w:rsidRPr="00001417">
              <w:t>Номер группы газопотребления/транзит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001417" w:rsidRDefault="00132B1F" w:rsidP="00DA7DF9">
            <w:pPr>
              <w:pStyle w:val="NormalWeb"/>
              <w:jc w:val="center"/>
            </w:pPr>
            <w:r w:rsidRPr="00001417">
              <w:t>Объемы газа в соответствии с поступившими заявками, млн.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001417" w:rsidRDefault="00132B1F" w:rsidP="00DA7DF9">
            <w:pPr>
              <w:pStyle w:val="NormalWeb"/>
              <w:jc w:val="center"/>
            </w:pPr>
            <w:r w:rsidRPr="00001417">
              <w:t>Объемы газа в соответствии с удовлетворенными заявками, млн.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32B1F" w:rsidRPr="00001417" w:rsidRDefault="00132B1F" w:rsidP="00DA7DF9">
            <w:pPr>
              <w:pStyle w:val="NormalWeb"/>
              <w:jc w:val="center"/>
            </w:pPr>
            <w:r w:rsidRPr="00001417">
              <w:t>Свободная мощность газораспределительной сети, млн. куб. м</w:t>
            </w:r>
          </w:p>
        </w:tc>
      </w:tr>
      <w:tr w:rsidR="00132B1F" w:rsidRPr="0000141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001417" w:rsidRDefault="00132B1F" w:rsidP="00DA7DF9">
            <w:pPr>
              <w:pStyle w:val="NormalWeb"/>
              <w:jc w:val="center"/>
            </w:pPr>
            <w:r w:rsidRPr="00001417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001417" w:rsidRDefault="00132B1F" w:rsidP="00DA7DF9">
            <w:pPr>
              <w:pStyle w:val="NormalWeb"/>
              <w:jc w:val="center"/>
            </w:pPr>
            <w:r w:rsidRPr="00001417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001417" w:rsidRDefault="00132B1F" w:rsidP="00DA7DF9">
            <w:pPr>
              <w:pStyle w:val="NormalWeb"/>
              <w:jc w:val="center"/>
            </w:pPr>
            <w:r w:rsidRPr="00001417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001417" w:rsidRDefault="00132B1F" w:rsidP="00DA7DF9">
            <w:pPr>
              <w:pStyle w:val="NormalWeb"/>
              <w:jc w:val="center"/>
            </w:pPr>
            <w:r w:rsidRPr="00001417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001417" w:rsidRDefault="00132B1F" w:rsidP="00DA7DF9">
            <w:pPr>
              <w:pStyle w:val="NormalWeb"/>
              <w:jc w:val="center"/>
            </w:pPr>
            <w:r w:rsidRPr="00001417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001417" w:rsidRDefault="00132B1F" w:rsidP="00DA7DF9">
            <w:pPr>
              <w:pStyle w:val="NormalWeb"/>
              <w:jc w:val="center"/>
            </w:pPr>
            <w:r w:rsidRPr="00001417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32B1F" w:rsidRPr="00001417" w:rsidRDefault="00132B1F" w:rsidP="00DA7DF9">
            <w:pPr>
              <w:pStyle w:val="NormalWeb"/>
              <w:jc w:val="center"/>
            </w:pPr>
            <w:r w:rsidRPr="00001417">
              <w:t>7</w:t>
            </w:r>
          </w:p>
        </w:tc>
      </w:tr>
      <w:tr w:rsidR="00132B1F" w:rsidRPr="00350553">
        <w:trPr>
          <w:trHeight w:val="570"/>
        </w:trPr>
        <w:tc>
          <w:tcPr>
            <w:tcW w:w="0" w:type="auto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350553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350553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)+100 (ответвление на с. Завидово)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350553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ФГУ ДЭП-73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350553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350553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350553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132B1F" w:rsidRPr="00350553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0,00173</w:t>
            </w:r>
          </w:p>
        </w:tc>
      </w:tr>
      <w:tr w:rsidR="00132B1F" w:rsidRPr="00350553">
        <w:trPr>
          <w:trHeight w:val="5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2B1F" w:rsidRPr="00350553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350553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в пгт Новозавидовский (ул. Октябрьская)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«ЖК –Эксплуатация»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350553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350553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350553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32B1F" w:rsidRPr="00350553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0,073</w:t>
            </w:r>
          </w:p>
        </w:tc>
      </w:tr>
      <w:tr w:rsidR="00132B1F" w:rsidRPr="002C793D">
        <w:trPr>
          <w:trHeight w:val="459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6" w:space="0" w:color="000000"/>
            </w:tcBorders>
          </w:tcPr>
          <w:p w:rsidR="00132B1F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  <w:p w:rsidR="00132B1F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2C793D" w:rsidRDefault="00132B1F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ГРП(Б) пгт Новозавидовский </w:t>
            </w: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ОАО «Завидовский ЭМЗ»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</w:tr>
      <w:tr w:rsidR="00132B1F" w:rsidRPr="002C793D">
        <w:trPr>
          <w:trHeight w:val="459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32B1F" w:rsidRPr="00C30BDD" w:rsidRDefault="00132B1F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713A85" w:rsidRDefault="00132B1F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ООО «АЛЬЯНС»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0,0103</w:t>
            </w:r>
          </w:p>
        </w:tc>
      </w:tr>
      <w:tr w:rsidR="00132B1F" w:rsidRPr="002C793D">
        <w:trPr>
          <w:trHeight w:val="42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713A85" w:rsidRDefault="00132B1F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 Вилков А.В.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0,0041</w:t>
            </w:r>
          </w:p>
        </w:tc>
      </w:tr>
      <w:tr w:rsidR="00132B1F" w:rsidRPr="002C793D">
        <w:trPr>
          <w:trHeight w:val="1226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713A85" w:rsidRDefault="00132B1F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ООО «ВиС» (ул. Октябрьская)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0,00165</w:t>
            </w:r>
          </w:p>
        </w:tc>
      </w:tr>
      <w:tr w:rsidR="00132B1F" w:rsidRPr="002C793D">
        <w:trPr>
          <w:trHeight w:val="1039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713A85" w:rsidRDefault="00132B1F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ИП Герасимова</w:t>
            </w:r>
          </w:p>
          <w:p w:rsidR="00132B1F" w:rsidRPr="00713A85" w:rsidRDefault="00132B1F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Н.Н.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132B1F" w:rsidRPr="002C793D">
        <w:trPr>
          <w:trHeight w:val="3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713A85" w:rsidRDefault="00132B1F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 Глебова  Т.Н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132B1F" w:rsidRPr="002C793D">
        <w:trPr>
          <w:trHeight w:val="3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2B1F" w:rsidRPr="00713A85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713A85" w:rsidRDefault="00132B1F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  Гуреев А.Н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0,0032</w:t>
            </w:r>
          </w:p>
        </w:tc>
      </w:tr>
      <w:tr w:rsidR="00132B1F" w:rsidRPr="002C793D">
        <w:trPr>
          <w:trHeight w:val="3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Default="00132B1F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ИП Живов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0,00046</w:t>
            </w:r>
          </w:p>
        </w:tc>
      </w:tr>
      <w:tr w:rsidR="00132B1F" w:rsidRPr="002C793D">
        <w:trPr>
          <w:trHeight w:val="713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2C793D" w:rsidRDefault="00132B1F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«МЕГА»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0,00015</w:t>
            </w:r>
          </w:p>
        </w:tc>
      </w:tr>
      <w:tr w:rsidR="00132B1F" w:rsidRPr="002C793D">
        <w:trPr>
          <w:trHeight w:val="657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2C793D" w:rsidRDefault="00132B1F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 ООО «НИКОЛЬ»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0,00065</w:t>
            </w:r>
          </w:p>
        </w:tc>
      </w:tr>
      <w:tr w:rsidR="00132B1F" w:rsidRPr="002C793D">
        <w:trPr>
          <w:trHeight w:val="4595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32B1F" w:rsidRPr="002C793D" w:rsidRDefault="00132B1F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</w:t>
            </w:r>
          </w:p>
          <w:p w:rsidR="00132B1F" w:rsidRPr="002C793D" w:rsidRDefault="00132B1F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ое казенное учреждение «13 отряд федеральной противопожарной службы по тверской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-0,00212</w:t>
            </w:r>
          </w:p>
        </w:tc>
      </w:tr>
      <w:tr w:rsidR="00132B1F" w:rsidRPr="002C793D">
        <w:trPr>
          <w:trHeight w:val="502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2C793D" w:rsidRDefault="00132B1F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 ИП Петров А.О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0,00096</w:t>
            </w:r>
          </w:p>
        </w:tc>
      </w:tr>
      <w:tr w:rsidR="00132B1F" w:rsidRPr="002C793D">
        <w:trPr>
          <w:trHeight w:val="8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2C793D" w:rsidRDefault="00132B1F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«КОРРИБ»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0,00021</w:t>
            </w:r>
          </w:p>
        </w:tc>
      </w:tr>
      <w:tr w:rsidR="00132B1F" w:rsidRPr="002C793D">
        <w:trPr>
          <w:trHeight w:val="921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2C793D" w:rsidRDefault="00132B1F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«Связьсервис»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</w:tr>
      <w:tr w:rsidR="00132B1F" w:rsidRPr="002C793D">
        <w:trPr>
          <w:trHeight w:val="231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2C793D" w:rsidRDefault="00132B1F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 ООО «Торговый дом строительных материалов «Завидово»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0,0022</w:t>
            </w:r>
          </w:p>
        </w:tc>
      </w:tr>
      <w:tr w:rsidR="00132B1F" w:rsidRPr="002C793D">
        <w:trPr>
          <w:trHeight w:val="2427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2C793D" w:rsidRDefault="00132B1F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ОАО фирма </w:t>
            </w:r>
          </w:p>
          <w:p w:rsidR="00132B1F" w:rsidRPr="002C793D" w:rsidRDefault="00132B1F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оптово-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розничной торговли «Универсал»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0,00135</w:t>
            </w:r>
          </w:p>
        </w:tc>
      </w:tr>
      <w:tr w:rsidR="00132B1F" w:rsidRPr="002C793D">
        <w:trPr>
          <w:trHeight w:val="853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32B1F" w:rsidRPr="003B695E" w:rsidRDefault="00132B1F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95E">
              <w:rPr>
                <w:rFonts w:ascii="Times New Roman" w:hAnsi="Times New Roman" w:cs="Times New Roman"/>
                <w:sz w:val="20"/>
                <w:szCs w:val="20"/>
              </w:rPr>
              <w:t>ООО «Надежда-2»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32B1F" w:rsidRPr="003B695E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32B1F" w:rsidRPr="003B695E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5E">
              <w:rPr>
                <w:rFonts w:ascii="Times New Roman" w:hAnsi="Times New Roman" w:cs="Times New Roman"/>
                <w:sz w:val="20"/>
                <w:szCs w:val="20"/>
              </w:rPr>
              <w:t>0,0027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32B1F" w:rsidRPr="003B695E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5E">
              <w:rPr>
                <w:rFonts w:ascii="Times New Roman" w:hAnsi="Times New Roman" w:cs="Times New Roman"/>
                <w:sz w:val="20"/>
                <w:szCs w:val="20"/>
              </w:rPr>
              <w:t>0,00184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</w:tcBorders>
          </w:tcPr>
          <w:p w:rsidR="00132B1F" w:rsidRPr="003B695E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5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132B1F" w:rsidRPr="002C793D">
        <w:trPr>
          <w:trHeight w:val="2947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2C793D" w:rsidRDefault="00132B1F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МУ Администрация городского поселения поселок Новозавидовский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0,00077</w:t>
            </w:r>
          </w:p>
        </w:tc>
      </w:tr>
      <w:tr w:rsidR="00132B1F" w:rsidRPr="002C793D">
        <w:trPr>
          <w:trHeight w:val="321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0F7CBF" w:rsidRDefault="00132B1F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МБУ «Новозавидовская централизованная  библиотечная система»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2C793D" w:rsidRDefault="00132B1F" w:rsidP="006B4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2C793D" w:rsidRDefault="00132B1F" w:rsidP="006B4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32B1F" w:rsidRPr="002C793D" w:rsidRDefault="00132B1F" w:rsidP="006B4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-0,000059</w:t>
            </w:r>
          </w:p>
        </w:tc>
      </w:tr>
      <w:tr w:rsidR="00132B1F" w:rsidRPr="002C793D">
        <w:trPr>
          <w:trHeight w:val="8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0F7CBF" w:rsidRDefault="00132B1F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ООО «ВиС»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(ул. Советская)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2B1F" w:rsidRPr="002C793D">
        <w:trPr>
          <w:trHeight w:val="786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0F7CBF" w:rsidRDefault="00132B1F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Дорофеев С.П.</w:t>
            </w: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0,000776</w:t>
            </w:r>
          </w:p>
        </w:tc>
      </w:tr>
      <w:tr w:rsidR="00132B1F" w:rsidRPr="002C793D">
        <w:trPr>
          <w:trHeight w:val="53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Default="00132B1F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культуры Тверской области Тверской Государственный объединенный музей (ГБУК ТГОМ)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0,00076</w:t>
            </w:r>
          </w:p>
        </w:tc>
      </w:tr>
      <w:tr w:rsidR="00132B1F" w:rsidRPr="002C793D">
        <w:trPr>
          <w:trHeight w:val="17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0F7CBF" w:rsidRDefault="00132B1F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ГКУ«Тверское лесничество Тверской области»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132B1F" w:rsidRPr="002C793D">
        <w:trPr>
          <w:trHeight w:val="30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0F7CBF" w:rsidRDefault="00132B1F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Филиал Публичного акционерного общества  «Росгосстрах» по Тверской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-0,00032</w:t>
            </w:r>
          </w:p>
        </w:tc>
      </w:tr>
      <w:tr w:rsidR="00132B1F" w:rsidRPr="002C793D">
        <w:trPr>
          <w:trHeight w:val="1316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0F7CBF" w:rsidRDefault="00132B1F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ПО «Универсальная база»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0,00045</w:t>
            </w:r>
          </w:p>
        </w:tc>
      </w:tr>
      <w:tr w:rsidR="00132B1F" w:rsidRPr="002C793D">
        <w:trPr>
          <w:trHeight w:val="1470"/>
        </w:trPr>
        <w:tc>
          <w:tcPr>
            <w:tcW w:w="0" w:type="auto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132B1F" w:rsidRPr="002C793D" w:rsidRDefault="00132B1F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мкр «Северный»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0F7CBF" w:rsidRDefault="00132B1F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ВМПК Глобус (административное здание)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-0,000045</w:t>
            </w:r>
          </w:p>
        </w:tc>
      </w:tr>
      <w:tr w:rsidR="00132B1F" w:rsidRPr="002C793D">
        <w:trPr>
          <w:trHeight w:val="1440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132B1F" w:rsidRDefault="00132B1F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Default="00132B1F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ВМПК «Глобус» (вахты)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-0,000023</w:t>
            </w:r>
          </w:p>
        </w:tc>
      </w:tr>
      <w:tr w:rsidR="00132B1F" w:rsidRPr="002C793D">
        <w:trPr>
          <w:trHeight w:val="46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пгт Новозавидовский (ул. Дорожная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272482" w:rsidRDefault="00132B1F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08D9">
              <w:rPr>
                <w:rFonts w:ascii="Times New Roman" w:hAnsi="Times New Roman" w:cs="Times New Roman"/>
                <w:sz w:val="20"/>
                <w:szCs w:val="20"/>
              </w:rPr>
              <w:t xml:space="preserve">МУП «Теплосеть»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г/п пос.</w:t>
            </w:r>
            <w:r w:rsidRPr="00DB08D9">
              <w:rPr>
                <w:rFonts w:ascii="Times New Roman" w:hAnsi="Times New Roman" w:cs="Times New Roman"/>
                <w:sz w:val="20"/>
                <w:szCs w:val="20"/>
              </w:rPr>
              <w:t xml:space="preserve"> Новозавидовский Конаковского района Тверской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0,0293</w:t>
            </w:r>
          </w:p>
        </w:tc>
      </w:tr>
      <w:tr w:rsidR="00132B1F" w:rsidRPr="002C793D">
        <w:trPr>
          <w:trHeight w:val="87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снт «Машиностроитель», снт «Елочка»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Default="00132B1F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B1F" w:rsidRPr="002C793D">
        <w:trPr>
          <w:trHeight w:val="73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Селиверстово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0F7CBF" w:rsidRDefault="00132B1F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B1F" w:rsidRPr="002C793D">
        <w:trPr>
          <w:trHeight w:val="993"/>
        </w:trPr>
        <w:tc>
          <w:tcPr>
            <w:tcW w:w="0" w:type="auto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132B1F" w:rsidRDefault="00132B1F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  <w:p w:rsidR="00132B1F" w:rsidRDefault="00132B1F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2C793D" w:rsidRDefault="00132B1F" w:rsidP="00272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2B1F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Гаврилково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Default="00132B1F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ГК «Завидово» Федеральной службы охраны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(база «Леоново»)</w:t>
            </w: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2B1F" w:rsidRPr="000F7CBF" w:rsidRDefault="00132B1F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-0,00119</w:t>
            </w:r>
          </w:p>
        </w:tc>
      </w:tr>
      <w:tr w:rsidR="00132B1F" w:rsidRPr="002C793D">
        <w:trPr>
          <w:trHeight w:val="51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32B1F" w:rsidRDefault="00132B1F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2B1F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BD2677" w:rsidRDefault="00132B1F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>МУ «Администрация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озловского сельского поселения»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32B1F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0,000026</w:t>
            </w:r>
          </w:p>
        </w:tc>
      </w:tr>
      <w:tr w:rsidR="00132B1F" w:rsidRPr="002C793D">
        <w:trPr>
          <w:trHeight w:val="579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32B1F" w:rsidRDefault="00132B1F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2B1F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2B1F" w:rsidRPr="00713A85" w:rsidRDefault="00132B1F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 </w:t>
            </w:r>
          </w:p>
          <w:p w:rsidR="00132B1F" w:rsidRDefault="00132B1F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В.М</w:t>
            </w:r>
          </w:p>
          <w:p w:rsidR="00132B1F" w:rsidRPr="00BD2677" w:rsidRDefault="00132B1F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2B1F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0,0003</w:t>
            </w:r>
          </w:p>
        </w:tc>
      </w:tr>
      <w:tr w:rsidR="00132B1F" w:rsidRPr="002C793D">
        <w:trPr>
          <w:trHeight w:val="105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Default="00132B1F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2C793D" w:rsidRDefault="00132B1F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Клещево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BD2677" w:rsidRDefault="00132B1F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B1F" w:rsidRPr="002C793D">
        <w:trPr>
          <w:trHeight w:val="69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Default="00132B1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пос. Текстильщик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BD2677" w:rsidRDefault="00132B1F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B1F" w:rsidRPr="002C793D">
        <w:trPr>
          <w:trHeight w:val="2130"/>
        </w:trPr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Default="00132B1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  <w:p w:rsidR="00132B1F" w:rsidRDefault="00132B1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272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  <w:p w:rsidR="00132B1F" w:rsidRDefault="00132B1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042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ГРП(Б) пгт Козлово</w:t>
            </w:r>
          </w:p>
          <w:p w:rsidR="00132B1F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1F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Тешилово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BD2677" w:rsidRDefault="00132B1F" w:rsidP="000423E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ГК «Завидово» Федеральной службы охраны РФ (котельная п. Козлово)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0,0612</w:t>
            </w:r>
          </w:p>
        </w:tc>
      </w:tr>
      <w:tr w:rsidR="00132B1F" w:rsidRPr="002C793D">
        <w:trPr>
          <w:trHeight w:val="27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Default="00132B1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0423E5" w:rsidRDefault="00132B1F" w:rsidP="000423E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ГК «Завидово» Федеральной службы охраны РФ (блочно-модульная котельная)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0,0045</w:t>
            </w:r>
          </w:p>
        </w:tc>
      </w:tr>
      <w:tr w:rsidR="00132B1F" w:rsidRPr="002C793D">
        <w:trPr>
          <w:trHeight w:val="1065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Default="00132B1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2B1F" w:rsidRPr="000423E5" w:rsidRDefault="00132B1F" w:rsidP="000423E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 xml:space="preserve">ГК «Завидово» Федеральной службы охраны РФ (база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Кабаново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32B1F" w:rsidRPr="000423E5" w:rsidRDefault="00132B1F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2B1F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-0,00048</w:t>
            </w:r>
          </w:p>
        </w:tc>
      </w:tr>
      <w:tr w:rsidR="00132B1F" w:rsidRPr="002C793D">
        <w:trPr>
          <w:trHeight w:val="13335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2C793D" w:rsidRDefault="00132B1F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«ТЕШИЛОВО»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0,01716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32B1F" w:rsidRPr="002C793D" w:rsidRDefault="00132B1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-0,00516</w:t>
            </w:r>
          </w:p>
        </w:tc>
      </w:tr>
      <w:tr w:rsidR="00132B1F" w:rsidRPr="002C793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2C793D" w:rsidRDefault="00132B1F" w:rsidP="00DA7DF9">
            <w:pPr>
              <w:pStyle w:val="NormalWeb"/>
              <w:rPr>
                <w:sz w:val="20"/>
                <w:szCs w:val="20"/>
              </w:rPr>
            </w:pPr>
            <w:r w:rsidRPr="002C793D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2C793D" w:rsidRDefault="00132B1F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2C793D" w:rsidRDefault="00132B1F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2C793D" w:rsidRDefault="00132B1F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2C793D" w:rsidRDefault="00132B1F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1,34045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B1F" w:rsidRPr="002C793D" w:rsidRDefault="00132B1F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1,117825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32B1F" w:rsidRPr="002C793D" w:rsidRDefault="00132B1F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0,222625</w:t>
            </w:r>
          </w:p>
        </w:tc>
      </w:tr>
    </w:tbl>
    <w:p w:rsidR="00132B1F" w:rsidRDefault="00132B1F">
      <w:pPr>
        <w:rPr>
          <w:rFonts w:ascii="Times New Roman" w:hAnsi="Times New Roman" w:cs="Times New Roman"/>
          <w:sz w:val="20"/>
          <w:szCs w:val="20"/>
        </w:rPr>
      </w:pPr>
    </w:p>
    <w:p w:rsidR="00132B1F" w:rsidRDefault="00132B1F">
      <w:pPr>
        <w:rPr>
          <w:rFonts w:ascii="Times New Roman" w:hAnsi="Times New Roman" w:cs="Times New Roman"/>
          <w:sz w:val="20"/>
          <w:szCs w:val="20"/>
        </w:rPr>
      </w:pPr>
    </w:p>
    <w:p w:rsidR="00132B1F" w:rsidRDefault="00132B1F">
      <w:pPr>
        <w:rPr>
          <w:rFonts w:ascii="Times New Roman" w:hAnsi="Times New Roman" w:cs="Times New Roman"/>
          <w:sz w:val="20"/>
          <w:szCs w:val="20"/>
        </w:rPr>
      </w:pPr>
    </w:p>
    <w:p w:rsidR="00132B1F" w:rsidRDefault="00132B1F">
      <w:pPr>
        <w:rPr>
          <w:rFonts w:ascii="Times New Roman" w:hAnsi="Times New Roman" w:cs="Times New Roman"/>
          <w:sz w:val="20"/>
          <w:szCs w:val="20"/>
        </w:rPr>
      </w:pPr>
    </w:p>
    <w:p w:rsidR="00132B1F" w:rsidRDefault="00132B1F">
      <w:pPr>
        <w:rPr>
          <w:rFonts w:ascii="Times New Roman" w:hAnsi="Times New Roman" w:cs="Times New Roman"/>
          <w:sz w:val="20"/>
          <w:szCs w:val="20"/>
        </w:rPr>
      </w:pPr>
    </w:p>
    <w:p w:rsidR="00132B1F" w:rsidRDefault="00132B1F">
      <w:pPr>
        <w:rPr>
          <w:rFonts w:ascii="Times New Roman" w:hAnsi="Times New Roman" w:cs="Times New Roman"/>
          <w:sz w:val="20"/>
          <w:szCs w:val="20"/>
        </w:rPr>
      </w:pPr>
    </w:p>
    <w:p w:rsidR="00132B1F" w:rsidRDefault="00132B1F">
      <w:pPr>
        <w:rPr>
          <w:rFonts w:ascii="Times New Roman" w:hAnsi="Times New Roman" w:cs="Times New Roman"/>
          <w:sz w:val="20"/>
          <w:szCs w:val="20"/>
        </w:rPr>
      </w:pPr>
    </w:p>
    <w:p w:rsidR="00132B1F" w:rsidRDefault="00132B1F">
      <w:pPr>
        <w:rPr>
          <w:rFonts w:ascii="Times New Roman" w:hAnsi="Times New Roman" w:cs="Times New Roman"/>
          <w:sz w:val="20"/>
          <w:szCs w:val="20"/>
        </w:rPr>
      </w:pPr>
    </w:p>
    <w:p w:rsidR="00132B1F" w:rsidRPr="002C793D" w:rsidRDefault="00132B1F">
      <w:pPr>
        <w:rPr>
          <w:rFonts w:ascii="Times New Roman" w:hAnsi="Times New Roman" w:cs="Times New Roman"/>
          <w:sz w:val="20"/>
          <w:szCs w:val="20"/>
        </w:rPr>
      </w:pPr>
    </w:p>
    <w:sectPr w:rsidR="00132B1F" w:rsidRPr="002C793D" w:rsidSect="00586F65">
      <w:pgSz w:w="16838" w:h="11906" w:orient="landscape"/>
      <w:pgMar w:top="719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516"/>
    <w:rsid w:val="00001417"/>
    <w:rsid w:val="000423E5"/>
    <w:rsid w:val="00042905"/>
    <w:rsid w:val="00055144"/>
    <w:rsid w:val="00061949"/>
    <w:rsid w:val="0009536B"/>
    <w:rsid w:val="000B5022"/>
    <w:rsid w:val="000B5583"/>
    <w:rsid w:val="000F7CBF"/>
    <w:rsid w:val="00132B1F"/>
    <w:rsid w:val="00157CF7"/>
    <w:rsid w:val="001B46C7"/>
    <w:rsid w:val="001C147D"/>
    <w:rsid w:val="00272482"/>
    <w:rsid w:val="00273D01"/>
    <w:rsid w:val="002C793D"/>
    <w:rsid w:val="00304220"/>
    <w:rsid w:val="0034458F"/>
    <w:rsid w:val="00350553"/>
    <w:rsid w:val="00367350"/>
    <w:rsid w:val="003B18AC"/>
    <w:rsid w:val="003B695E"/>
    <w:rsid w:val="00433B74"/>
    <w:rsid w:val="0043500B"/>
    <w:rsid w:val="00481016"/>
    <w:rsid w:val="00484B3D"/>
    <w:rsid w:val="004E1875"/>
    <w:rsid w:val="00526625"/>
    <w:rsid w:val="00532587"/>
    <w:rsid w:val="00543B1E"/>
    <w:rsid w:val="005574FB"/>
    <w:rsid w:val="00564141"/>
    <w:rsid w:val="00586F65"/>
    <w:rsid w:val="0059400F"/>
    <w:rsid w:val="006562F6"/>
    <w:rsid w:val="006B4F09"/>
    <w:rsid w:val="00713A85"/>
    <w:rsid w:val="00723291"/>
    <w:rsid w:val="00737D6B"/>
    <w:rsid w:val="00792A2B"/>
    <w:rsid w:val="007B47C3"/>
    <w:rsid w:val="007C286A"/>
    <w:rsid w:val="0080131B"/>
    <w:rsid w:val="00806C9E"/>
    <w:rsid w:val="008308AB"/>
    <w:rsid w:val="008C374E"/>
    <w:rsid w:val="008F74C0"/>
    <w:rsid w:val="009C37C4"/>
    <w:rsid w:val="009C603A"/>
    <w:rsid w:val="009F60A5"/>
    <w:rsid w:val="00A165FC"/>
    <w:rsid w:val="00A64C26"/>
    <w:rsid w:val="00AD48EC"/>
    <w:rsid w:val="00AF746A"/>
    <w:rsid w:val="00B23A0E"/>
    <w:rsid w:val="00B6196E"/>
    <w:rsid w:val="00BD2677"/>
    <w:rsid w:val="00C01322"/>
    <w:rsid w:val="00C30BDD"/>
    <w:rsid w:val="00C352B7"/>
    <w:rsid w:val="00C4142E"/>
    <w:rsid w:val="00CC68CB"/>
    <w:rsid w:val="00CC7B85"/>
    <w:rsid w:val="00CD7E59"/>
    <w:rsid w:val="00D87682"/>
    <w:rsid w:val="00DA7DF9"/>
    <w:rsid w:val="00DB08D9"/>
    <w:rsid w:val="00DD5A5F"/>
    <w:rsid w:val="00E25255"/>
    <w:rsid w:val="00E62E16"/>
    <w:rsid w:val="00ED7516"/>
    <w:rsid w:val="00F00B65"/>
    <w:rsid w:val="00F15CFE"/>
    <w:rsid w:val="00F27B6F"/>
    <w:rsid w:val="00FE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58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D7516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12</Pages>
  <Words>573</Words>
  <Characters>3270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19</cp:revision>
  <cp:lastPrinted>2019-03-04T11:21:00Z</cp:lastPrinted>
  <dcterms:created xsi:type="dcterms:W3CDTF">2019-02-05T09:51:00Z</dcterms:created>
  <dcterms:modified xsi:type="dcterms:W3CDTF">2019-03-06T12:46:00Z</dcterms:modified>
</cp:coreProperties>
</file>