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F0" w:rsidRDefault="00B528F0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июнь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B528F0" w:rsidRDefault="00B528F0"/>
    <w:p w:rsidR="00B528F0" w:rsidRDefault="00B528F0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B528F0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B528F0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001417" w:rsidRDefault="00B528F0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B528F0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350553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2C793D" w:rsidRDefault="00B528F0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C30BDD" w:rsidRDefault="00B528F0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713A85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713A85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713A85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713A85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B528F0" w:rsidRPr="00713A85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713A85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713A85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713A85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8F0" w:rsidRPr="002C793D" w:rsidRDefault="00B528F0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F7CBF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F7CBF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F7CBF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F7CBF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F7CBF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F7CBF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528F0" w:rsidRPr="002C793D" w:rsidRDefault="00B528F0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F7CBF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528F0" w:rsidRDefault="00B528F0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72482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F7CBF" w:rsidRDefault="00B528F0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2C793D" w:rsidRDefault="00B528F0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8F0" w:rsidRPr="000F7CBF" w:rsidRDefault="00B528F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BD2677" w:rsidRDefault="00B528F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Pr="00713A85" w:rsidRDefault="00B528F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B528F0" w:rsidRDefault="00B528F0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B528F0" w:rsidRPr="00BD2677" w:rsidRDefault="00B528F0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2C793D" w:rsidRDefault="00B528F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BD2677" w:rsidRDefault="00B528F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BD2677" w:rsidRDefault="00B528F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BD2677" w:rsidRDefault="00B528F0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0423E5" w:rsidRDefault="00B528F0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Pr="000423E5" w:rsidRDefault="00B528F0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8F0" w:rsidRPr="000423E5" w:rsidRDefault="00B528F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528F0" w:rsidRPr="002C793D" w:rsidRDefault="00B528F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F0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8F0" w:rsidRPr="002C793D" w:rsidRDefault="00B528F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8F0" w:rsidRPr="002C793D" w:rsidRDefault="00B528F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8F0" w:rsidRDefault="00B528F0">
      <w:pPr>
        <w:rPr>
          <w:rFonts w:ascii="Times New Roman" w:hAnsi="Times New Roman" w:cs="Times New Roman"/>
          <w:sz w:val="20"/>
          <w:szCs w:val="20"/>
        </w:rPr>
      </w:pPr>
    </w:p>
    <w:p w:rsidR="00B528F0" w:rsidRDefault="00B528F0">
      <w:pPr>
        <w:rPr>
          <w:rFonts w:ascii="Times New Roman" w:hAnsi="Times New Roman" w:cs="Times New Roman"/>
          <w:sz w:val="20"/>
          <w:szCs w:val="20"/>
        </w:rPr>
      </w:pPr>
    </w:p>
    <w:p w:rsidR="00B528F0" w:rsidRDefault="00B528F0">
      <w:pPr>
        <w:rPr>
          <w:rFonts w:ascii="Times New Roman" w:hAnsi="Times New Roman" w:cs="Times New Roman"/>
          <w:sz w:val="20"/>
          <w:szCs w:val="20"/>
        </w:rPr>
      </w:pPr>
    </w:p>
    <w:p w:rsidR="00B528F0" w:rsidRDefault="00B528F0">
      <w:pPr>
        <w:rPr>
          <w:rFonts w:ascii="Times New Roman" w:hAnsi="Times New Roman" w:cs="Times New Roman"/>
          <w:sz w:val="20"/>
          <w:szCs w:val="20"/>
        </w:rPr>
      </w:pPr>
    </w:p>
    <w:p w:rsidR="00B528F0" w:rsidRDefault="00B528F0">
      <w:pPr>
        <w:rPr>
          <w:rFonts w:ascii="Times New Roman" w:hAnsi="Times New Roman" w:cs="Times New Roman"/>
          <w:sz w:val="20"/>
          <w:szCs w:val="20"/>
        </w:rPr>
      </w:pPr>
    </w:p>
    <w:p w:rsidR="00B528F0" w:rsidRDefault="00B528F0">
      <w:pPr>
        <w:rPr>
          <w:rFonts w:ascii="Times New Roman" w:hAnsi="Times New Roman" w:cs="Times New Roman"/>
          <w:sz w:val="20"/>
          <w:szCs w:val="20"/>
        </w:rPr>
      </w:pPr>
    </w:p>
    <w:p w:rsidR="00B528F0" w:rsidRDefault="00B528F0">
      <w:pPr>
        <w:rPr>
          <w:rFonts w:ascii="Times New Roman" w:hAnsi="Times New Roman" w:cs="Times New Roman"/>
          <w:sz w:val="20"/>
          <w:szCs w:val="20"/>
        </w:rPr>
      </w:pPr>
    </w:p>
    <w:p w:rsidR="00B528F0" w:rsidRDefault="00B528F0">
      <w:pPr>
        <w:rPr>
          <w:rFonts w:ascii="Times New Roman" w:hAnsi="Times New Roman" w:cs="Times New Roman"/>
          <w:sz w:val="20"/>
          <w:szCs w:val="20"/>
        </w:rPr>
      </w:pPr>
    </w:p>
    <w:p w:rsidR="00B528F0" w:rsidRPr="002C793D" w:rsidRDefault="00B528F0">
      <w:pPr>
        <w:rPr>
          <w:rFonts w:ascii="Times New Roman" w:hAnsi="Times New Roman" w:cs="Times New Roman"/>
          <w:sz w:val="20"/>
          <w:szCs w:val="20"/>
        </w:rPr>
      </w:pPr>
    </w:p>
    <w:sectPr w:rsidR="00B528F0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423E5"/>
    <w:rsid w:val="00042905"/>
    <w:rsid w:val="00061949"/>
    <w:rsid w:val="0009536B"/>
    <w:rsid w:val="000B5583"/>
    <w:rsid w:val="000F7CBF"/>
    <w:rsid w:val="00157CF7"/>
    <w:rsid w:val="001B46C7"/>
    <w:rsid w:val="001E43FB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268D"/>
    <w:rsid w:val="00433B74"/>
    <w:rsid w:val="0043500B"/>
    <w:rsid w:val="004714D8"/>
    <w:rsid w:val="00481016"/>
    <w:rsid w:val="00484B3D"/>
    <w:rsid w:val="004E1875"/>
    <w:rsid w:val="004F51AB"/>
    <w:rsid w:val="00521DA7"/>
    <w:rsid w:val="00526625"/>
    <w:rsid w:val="00532587"/>
    <w:rsid w:val="005574FB"/>
    <w:rsid w:val="00564141"/>
    <w:rsid w:val="00576898"/>
    <w:rsid w:val="00586F65"/>
    <w:rsid w:val="0059400F"/>
    <w:rsid w:val="005A4677"/>
    <w:rsid w:val="005E7964"/>
    <w:rsid w:val="006562F6"/>
    <w:rsid w:val="00696EFB"/>
    <w:rsid w:val="00713A85"/>
    <w:rsid w:val="00737D6B"/>
    <w:rsid w:val="007B47C3"/>
    <w:rsid w:val="007C286A"/>
    <w:rsid w:val="007E4D45"/>
    <w:rsid w:val="0080131B"/>
    <w:rsid w:val="00806C9E"/>
    <w:rsid w:val="008308AB"/>
    <w:rsid w:val="008C374E"/>
    <w:rsid w:val="008E0EBB"/>
    <w:rsid w:val="008F74C0"/>
    <w:rsid w:val="009C37C4"/>
    <w:rsid w:val="009F60A5"/>
    <w:rsid w:val="00A165FC"/>
    <w:rsid w:val="00A33DF0"/>
    <w:rsid w:val="00A64C26"/>
    <w:rsid w:val="00A844B6"/>
    <w:rsid w:val="00AD48EC"/>
    <w:rsid w:val="00AF746A"/>
    <w:rsid w:val="00B23A0E"/>
    <w:rsid w:val="00B528F0"/>
    <w:rsid w:val="00B6196E"/>
    <w:rsid w:val="00B93D79"/>
    <w:rsid w:val="00BD2677"/>
    <w:rsid w:val="00C01322"/>
    <w:rsid w:val="00C30BDD"/>
    <w:rsid w:val="00C352B7"/>
    <w:rsid w:val="00C4142E"/>
    <w:rsid w:val="00CC68CB"/>
    <w:rsid w:val="00CC7B85"/>
    <w:rsid w:val="00CD7E59"/>
    <w:rsid w:val="00D87682"/>
    <w:rsid w:val="00DA7DF9"/>
    <w:rsid w:val="00DB08D9"/>
    <w:rsid w:val="00DF2FD9"/>
    <w:rsid w:val="00E25255"/>
    <w:rsid w:val="00ED7516"/>
    <w:rsid w:val="00F00B65"/>
    <w:rsid w:val="00F109C9"/>
    <w:rsid w:val="00F15CFE"/>
    <w:rsid w:val="00F27B6F"/>
    <w:rsid w:val="00F97587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12</Pages>
  <Words>486</Words>
  <Characters>2771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22</cp:revision>
  <cp:lastPrinted>2019-03-04T11:21:00Z</cp:lastPrinted>
  <dcterms:created xsi:type="dcterms:W3CDTF">2019-02-05T09:51:00Z</dcterms:created>
  <dcterms:modified xsi:type="dcterms:W3CDTF">2019-05-15T12:51:00Z</dcterms:modified>
</cp:coreProperties>
</file>