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906" w:rsidRPr="00253DA5" w:rsidRDefault="00734906" w:rsidP="0014428F">
      <w:pPr>
        <w:pStyle w:val="NormalWeb"/>
        <w:jc w:val="center"/>
        <w:rPr>
          <w:rFonts w:ascii="Georgia" w:hAnsi="Georgia" w:cs="Georgia"/>
        </w:rPr>
      </w:pPr>
      <w:r>
        <w:rPr>
          <w:rFonts w:ascii="Georgia" w:hAnsi="Georgia" w:cs="Georgia"/>
        </w:rPr>
        <w:t xml:space="preserve">                                                                                                    Информация                                                               </w:t>
      </w:r>
      <w:r w:rsidRPr="00AB680C">
        <w:rPr>
          <w:rFonts w:ascii="Georgia" w:hAnsi="Georgia" w:cs="Georgia"/>
        </w:rPr>
        <w:t>Пр</w:t>
      </w:r>
      <w:r>
        <w:rPr>
          <w:rFonts w:ascii="Georgia" w:hAnsi="Georgia" w:cs="Georgia"/>
        </w:rPr>
        <w:t xml:space="preserve">иложение </w:t>
      </w:r>
      <w:r w:rsidRPr="00AB680C">
        <w:rPr>
          <w:rFonts w:ascii="Georgia" w:hAnsi="Georgia" w:cs="Georgia"/>
        </w:rPr>
        <w:t>6 Ф</w:t>
      </w:r>
      <w:r>
        <w:rPr>
          <w:rFonts w:ascii="Georgia" w:hAnsi="Georgia" w:cs="Georgia"/>
        </w:rPr>
        <w:t>орма</w:t>
      </w:r>
      <w:r w:rsidRPr="00AB680C">
        <w:rPr>
          <w:rFonts w:ascii="Georgia" w:hAnsi="Georgia" w:cs="Georgia"/>
        </w:rPr>
        <w:t>2</w:t>
      </w:r>
      <w:r>
        <w:rPr>
          <w:rFonts w:ascii="Georgia" w:hAnsi="Georgia" w:cs="Georgia"/>
        </w:rPr>
        <w:br/>
        <w:t>о регистрации и ходе реализации запросов о предоставлении</w:t>
      </w:r>
      <w:r>
        <w:rPr>
          <w:rFonts w:ascii="Georgia" w:hAnsi="Georgia" w:cs="Georgia"/>
        </w:rPr>
        <w:br/>
        <w:t>технических условий на подключение (технологическое</w:t>
      </w:r>
      <w:r>
        <w:rPr>
          <w:rFonts w:ascii="Georgia" w:hAnsi="Georgia" w:cs="Georgia"/>
        </w:rPr>
        <w:br/>
        <w:t>присоединение) к газораспределительным сетям</w:t>
      </w:r>
      <w:r>
        <w:rPr>
          <w:rFonts w:ascii="Georgia" w:hAnsi="Georgia" w:cs="Georgia"/>
        </w:rPr>
        <w:br/>
        <w:t>ООО «МЕГА ПЛЮС</w:t>
      </w:r>
      <w:r>
        <w:rPr>
          <w:rFonts w:ascii="Georgia" w:hAnsi="Georgia" w:cs="Georgia"/>
        </w:rPr>
        <w:br/>
        <w:t xml:space="preserve"> от ГРС «Новозавидовская» (апрель 2021)</w:t>
      </w:r>
    </w:p>
    <w:p w:rsidR="00734906" w:rsidRDefault="00734906"/>
    <w:p w:rsidR="00734906" w:rsidRDefault="00734906"/>
    <w:p w:rsidR="00734906" w:rsidRDefault="00734906"/>
    <w:tbl>
      <w:tblPr>
        <w:tblW w:w="0" w:type="auto"/>
        <w:tblInd w:w="-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0A0"/>
      </w:tblPr>
      <w:tblGrid>
        <w:gridCol w:w="484"/>
        <w:gridCol w:w="1079"/>
        <w:gridCol w:w="1344"/>
        <w:gridCol w:w="2022"/>
        <w:gridCol w:w="1191"/>
        <w:gridCol w:w="827"/>
        <w:gridCol w:w="1191"/>
        <w:gridCol w:w="827"/>
        <w:gridCol w:w="1191"/>
        <w:gridCol w:w="827"/>
        <w:gridCol w:w="1227"/>
        <w:gridCol w:w="1317"/>
        <w:gridCol w:w="1343"/>
      </w:tblGrid>
      <w:tr w:rsidR="00734906" w:rsidRPr="00151922"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06" w:rsidRPr="00151922" w:rsidRDefault="00734906" w:rsidP="009C1AF6">
            <w:pPr>
              <w:pStyle w:val="NormalWeb"/>
              <w:jc w:val="center"/>
            </w:pPr>
            <w:r w:rsidRPr="00151922">
              <w:t>N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06" w:rsidRPr="00151922" w:rsidRDefault="00734906" w:rsidP="009C1AF6">
            <w:pPr>
              <w:pStyle w:val="NormalWeb"/>
              <w:jc w:val="center"/>
            </w:pPr>
            <w:r w:rsidRPr="00151922">
              <w:t>Категория заявителей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06" w:rsidRPr="00151922" w:rsidRDefault="00734906" w:rsidP="009C1AF6">
            <w:pPr>
              <w:pStyle w:val="NormalWeb"/>
              <w:jc w:val="center"/>
            </w:pPr>
            <w:r w:rsidRPr="00151922">
              <w:t>Количество поступивших запросов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06" w:rsidRPr="00151922" w:rsidRDefault="00734906" w:rsidP="009C1AF6">
            <w:pPr>
              <w:pStyle w:val="NormalWeb"/>
              <w:jc w:val="center"/>
            </w:pPr>
            <w:r w:rsidRPr="00151922">
              <w:t>Количество выданных технических условий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34906" w:rsidRPr="00151922" w:rsidRDefault="00734906" w:rsidP="009C1AF6">
            <w:pPr>
              <w:pStyle w:val="NormalWeb"/>
              <w:jc w:val="center"/>
            </w:pPr>
            <w:r w:rsidRPr="00151922">
              <w:t>Количество отклоненных запросов о выдаче технических условий</w:t>
            </w:r>
          </w:p>
        </w:tc>
      </w:tr>
      <w:tr w:rsidR="00734906" w:rsidRPr="00151922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4906" w:rsidRPr="00151922" w:rsidRDefault="00734906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4906" w:rsidRPr="00151922" w:rsidRDefault="00734906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06" w:rsidRPr="00151922" w:rsidRDefault="00734906" w:rsidP="009C1AF6">
            <w:pPr>
              <w:pStyle w:val="NormalWeb"/>
              <w:jc w:val="center"/>
            </w:pPr>
            <w:r w:rsidRPr="00151922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06" w:rsidRPr="00151922" w:rsidRDefault="00734906" w:rsidP="009C1AF6">
            <w:pPr>
              <w:pStyle w:val="NormalWeb"/>
              <w:jc w:val="center"/>
            </w:pPr>
            <w:r w:rsidRPr="00151922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06" w:rsidRPr="00151922" w:rsidRDefault="00734906" w:rsidP="009C1AF6">
            <w:pPr>
              <w:pStyle w:val="NormalWeb"/>
              <w:jc w:val="center"/>
            </w:pPr>
            <w:r w:rsidRPr="00151922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06" w:rsidRPr="00151922" w:rsidRDefault="00734906" w:rsidP="009C1AF6">
            <w:pPr>
              <w:pStyle w:val="NormalWeb"/>
              <w:jc w:val="center"/>
            </w:pPr>
            <w:r w:rsidRPr="00151922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06" w:rsidRPr="00151922" w:rsidRDefault="00734906" w:rsidP="009C1AF6">
            <w:pPr>
              <w:pStyle w:val="NormalWeb"/>
              <w:jc w:val="center"/>
            </w:pPr>
            <w:r w:rsidRPr="00151922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06" w:rsidRPr="00151922" w:rsidRDefault="00734906" w:rsidP="009C1AF6">
            <w:pPr>
              <w:pStyle w:val="NormalWeb"/>
              <w:jc w:val="center"/>
            </w:pPr>
            <w:r w:rsidRPr="00151922">
              <w:t>объем, м3/час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34906" w:rsidRPr="00151922" w:rsidRDefault="00734906" w:rsidP="009C1AF6">
            <w:pPr>
              <w:pStyle w:val="NormalWeb"/>
              <w:jc w:val="center"/>
            </w:pPr>
            <w:r w:rsidRPr="00151922">
              <w:t>причины отклонения</w:t>
            </w:r>
          </w:p>
        </w:tc>
      </w:tr>
      <w:tr w:rsidR="00734906" w:rsidRPr="00151922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4906" w:rsidRPr="00151922" w:rsidRDefault="00734906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4906" w:rsidRPr="00151922" w:rsidRDefault="0073490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4906" w:rsidRPr="00151922" w:rsidRDefault="0073490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4906" w:rsidRPr="00151922" w:rsidRDefault="0073490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4906" w:rsidRPr="00151922" w:rsidRDefault="0073490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4906" w:rsidRPr="00151922" w:rsidRDefault="0073490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4906" w:rsidRPr="00151922" w:rsidRDefault="0073490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4906" w:rsidRPr="00151922" w:rsidRDefault="00734906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06" w:rsidRPr="00151922" w:rsidRDefault="00734906" w:rsidP="009C1AF6">
            <w:pPr>
              <w:pStyle w:val="NormalWeb"/>
              <w:jc w:val="center"/>
            </w:pPr>
            <w:r w:rsidRPr="00151922">
              <w:t>отсутствие документов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06" w:rsidRPr="00151922" w:rsidRDefault="00734906" w:rsidP="009C1AF6">
            <w:pPr>
              <w:pStyle w:val="NormalWeb"/>
              <w:jc w:val="center"/>
            </w:pPr>
            <w:r w:rsidRPr="00151922">
              <w:t>отсутствие в программе газификации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34906" w:rsidRPr="00151922" w:rsidRDefault="00734906" w:rsidP="009C1AF6">
            <w:pPr>
              <w:pStyle w:val="NormalWeb"/>
              <w:jc w:val="center"/>
            </w:pPr>
            <w:r w:rsidRPr="00151922">
              <w:t>отсутствие технической возможности</w:t>
            </w:r>
          </w:p>
        </w:tc>
      </w:tr>
      <w:tr w:rsidR="00734906" w:rsidRPr="00151922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4906" w:rsidRPr="00151922" w:rsidRDefault="00734906" w:rsidP="009C1AF6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06" w:rsidRPr="00151922" w:rsidRDefault="00734906" w:rsidP="009C1AF6">
            <w:pPr>
              <w:pStyle w:val="NormalWeb"/>
              <w:jc w:val="center"/>
            </w:pPr>
            <w:r w:rsidRPr="0015192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06" w:rsidRPr="00151922" w:rsidRDefault="00734906" w:rsidP="009C1AF6">
            <w:pPr>
              <w:pStyle w:val="NormalWeb"/>
              <w:jc w:val="center"/>
            </w:pPr>
            <w:r w:rsidRPr="00151922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06" w:rsidRPr="00151922" w:rsidRDefault="00734906" w:rsidP="009C1AF6">
            <w:pPr>
              <w:pStyle w:val="NormalWeb"/>
              <w:jc w:val="center"/>
            </w:pPr>
            <w:r w:rsidRPr="00151922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06" w:rsidRPr="00151922" w:rsidRDefault="00734906" w:rsidP="009C1AF6">
            <w:pPr>
              <w:pStyle w:val="NormalWeb"/>
              <w:jc w:val="center"/>
            </w:pPr>
            <w:r w:rsidRPr="00151922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06" w:rsidRPr="00151922" w:rsidRDefault="00734906" w:rsidP="009C1AF6">
            <w:pPr>
              <w:pStyle w:val="NormalWeb"/>
              <w:jc w:val="center"/>
            </w:pPr>
            <w:r w:rsidRPr="00151922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06" w:rsidRPr="00151922" w:rsidRDefault="00734906" w:rsidP="009C1AF6">
            <w:pPr>
              <w:pStyle w:val="NormalWeb"/>
              <w:jc w:val="center"/>
            </w:pPr>
            <w:r w:rsidRPr="00151922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06" w:rsidRPr="00151922" w:rsidRDefault="00734906" w:rsidP="009C1AF6">
            <w:pPr>
              <w:pStyle w:val="NormalWeb"/>
              <w:jc w:val="center"/>
            </w:pPr>
            <w:r w:rsidRPr="00151922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06" w:rsidRPr="00151922" w:rsidRDefault="00734906" w:rsidP="009C1AF6">
            <w:pPr>
              <w:pStyle w:val="NormalWeb"/>
              <w:jc w:val="center"/>
            </w:pPr>
            <w:r w:rsidRPr="00151922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06" w:rsidRPr="00151922" w:rsidRDefault="00734906" w:rsidP="009C1AF6">
            <w:pPr>
              <w:pStyle w:val="NormalWeb"/>
              <w:jc w:val="center"/>
            </w:pPr>
            <w:r w:rsidRPr="00151922"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34906" w:rsidRPr="00151922" w:rsidRDefault="00734906" w:rsidP="009C1AF6">
            <w:pPr>
              <w:pStyle w:val="NormalWeb"/>
              <w:jc w:val="center"/>
            </w:pPr>
            <w:r w:rsidRPr="00151922">
              <w:t>10</w:t>
            </w:r>
          </w:p>
        </w:tc>
      </w:tr>
      <w:tr w:rsidR="00734906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4906" w:rsidRPr="00151922" w:rsidRDefault="00734906" w:rsidP="009C1AF6">
            <w:pPr>
              <w:pStyle w:val="NormalWeb"/>
            </w:pPr>
            <w:r w:rsidRPr="00151922"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06" w:rsidRDefault="00734906" w:rsidP="009C1AF6">
            <w:pPr>
              <w:pStyle w:val="NormalWeb"/>
            </w:pPr>
            <w:r w:rsidRPr="00151922">
              <w:t>Объект капитального строительства</w:t>
            </w:r>
          </w:p>
          <w:p w:rsidR="00734906" w:rsidRPr="00151922" w:rsidRDefault="00734906" w:rsidP="009C1AF6">
            <w:pPr>
              <w:pStyle w:val="NormalWeb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06" w:rsidRDefault="0073490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06" w:rsidRDefault="0073490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06" w:rsidRDefault="0073490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06" w:rsidRDefault="0073490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06" w:rsidRDefault="0073490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06" w:rsidRDefault="0073490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06" w:rsidRDefault="0073490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06" w:rsidRDefault="0073490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34906" w:rsidRDefault="0073490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34906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4906" w:rsidRPr="00151922" w:rsidRDefault="00734906" w:rsidP="009C1AF6">
            <w:pPr>
              <w:pStyle w:val="NormalWeb"/>
            </w:pPr>
            <w:r w:rsidRPr="00151922"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4906" w:rsidRPr="00151922" w:rsidRDefault="00734906" w:rsidP="009C1AF6">
            <w:pPr>
              <w:pStyle w:val="NormalWeb"/>
            </w:pPr>
            <w:r w:rsidRPr="00151922">
              <w:t>I категория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4906" w:rsidRPr="00151922" w:rsidRDefault="00734906" w:rsidP="009C1AF6">
            <w:pPr>
              <w:pStyle w:val="NormalWeb"/>
            </w:pPr>
            <w:r w:rsidRPr="00151922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4906" w:rsidRPr="00151922" w:rsidRDefault="00734906" w:rsidP="009C1AF6">
            <w:pPr>
              <w:pStyle w:val="NormalWeb"/>
            </w:pPr>
            <w:r w:rsidRPr="00151922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06" w:rsidRDefault="0073490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06" w:rsidRDefault="0073490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06" w:rsidRDefault="0073490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06" w:rsidRDefault="0073490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06" w:rsidRDefault="0073490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06" w:rsidRDefault="0073490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06" w:rsidRDefault="0073490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06" w:rsidRDefault="0073490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34906" w:rsidRDefault="0073490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34906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4906" w:rsidRPr="00151922" w:rsidRDefault="00734906" w:rsidP="009C1AF6">
            <w:pPr>
              <w:pStyle w:val="NormalWeb"/>
            </w:pPr>
            <w:r w:rsidRPr="00151922"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4906" w:rsidRPr="00151922" w:rsidRDefault="0073490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4906" w:rsidRPr="00151922" w:rsidRDefault="00734906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4906" w:rsidRPr="00151922" w:rsidRDefault="00734906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06" w:rsidRDefault="0073490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06" w:rsidRDefault="0073490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06" w:rsidRDefault="0073490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06" w:rsidRDefault="0073490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06" w:rsidRDefault="0073490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06" w:rsidRDefault="0073490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06" w:rsidRDefault="0073490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06" w:rsidRDefault="0073490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34906" w:rsidRDefault="0073490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34906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4906" w:rsidRPr="00151922" w:rsidRDefault="00734906" w:rsidP="009C1AF6">
            <w:pPr>
              <w:pStyle w:val="NormalWeb"/>
            </w:pPr>
            <w:r w:rsidRPr="00151922"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4906" w:rsidRPr="00151922" w:rsidRDefault="00734906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4906" w:rsidRPr="00151922" w:rsidRDefault="00734906" w:rsidP="009C1AF6">
            <w:pPr>
              <w:pStyle w:val="NormalWeb"/>
            </w:pPr>
            <w:r w:rsidRPr="00151922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4906" w:rsidRPr="00151922" w:rsidRDefault="00734906" w:rsidP="009C1AF6">
            <w:pPr>
              <w:pStyle w:val="NormalWeb"/>
            </w:pPr>
            <w:r w:rsidRPr="00151922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06" w:rsidRDefault="0073490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06" w:rsidRDefault="0073490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06" w:rsidRDefault="0073490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06" w:rsidRDefault="0073490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06" w:rsidRDefault="0073490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06" w:rsidRDefault="0073490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06" w:rsidRDefault="0073490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06" w:rsidRDefault="0073490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34906" w:rsidRDefault="0073490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34906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4906" w:rsidRPr="00151922" w:rsidRDefault="00734906" w:rsidP="009C1AF6">
            <w:pPr>
              <w:pStyle w:val="NormalWeb"/>
            </w:pPr>
            <w:r w:rsidRPr="00151922"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4906" w:rsidRPr="00151922" w:rsidRDefault="0073490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4906" w:rsidRPr="00151922" w:rsidRDefault="00734906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4906" w:rsidRPr="00151922" w:rsidRDefault="00734906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06" w:rsidRDefault="0073490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06" w:rsidRDefault="0073490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06" w:rsidRDefault="0073490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06" w:rsidRDefault="0073490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06" w:rsidRDefault="0073490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06" w:rsidRDefault="0073490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06" w:rsidRDefault="0073490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06" w:rsidRDefault="0073490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34906" w:rsidRDefault="0073490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34906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4906" w:rsidRPr="00151922" w:rsidRDefault="00734906" w:rsidP="009C1AF6">
            <w:pPr>
              <w:pStyle w:val="NormalWeb"/>
            </w:pPr>
            <w:r w:rsidRPr="00151922"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4906" w:rsidRPr="00151922" w:rsidRDefault="00734906" w:rsidP="009C1AF6">
            <w:pPr>
              <w:pStyle w:val="NormalWeb"/>
            </w:pPr>
            <w:r w:rsidRPr="00151922">
              <w:t>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4906" w:rsidRPr="00151922" w:rsidRDefault="00734906" w:rsidP="009C1AF6">
            <w:pPr>
              <w:pStyle w:val="NormalWeb"/>
            </w:pPr>
            <w:r w:rsidRPr="00151922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4906" w:rsidRPr="00151922" w:rsidRDefault="00734906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06" w:rsidRDefault="0073490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06" w:rsidRDefault="0073490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06" w:rsidRDefault="0073490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06" w:rsidRDefault="0073490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06" w:rsidRDefault="0073490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06" w:rsidRDefault="0073490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06" w:rsidRDefault="0073490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06" w:rsidRDefault="0073490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34906" w:rsidRDefault="0073490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34906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4906" w:rsidRPr="00151922" w:rsidRDefault="00734906" w:rsidP="009C1AF6">
            <w:pPr>
              <w:pStyle w:val="NormalWeb"/>
            </w:pPr>
            <w:r w:rsidRPr="00151922">
              <w:t>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4906" w:rsidRPr="00151922" w:rsidRDefault="00734906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4906" w:rsidRPr="00151922" w:rsidRDefault="00734906" w:rsidP="009C1AF6">
            <w:pPr>
              <w:pStyle w:val="NormalWeb"/>
            </w:pPr>
            <w:r w:rsidRPr="00151922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4906" w:rsidRPr="00151922" w:rsidRDefault="00734906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06" w:rsidRDefault="0073490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06" w:rsidRDefault="0073490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06" w:rsidRDefault="0073490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06" w:rsidRDefault="0073490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06" w:rsidRDefault="0073490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06" w:rsidRDefault="0073490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06" w:rsidRDefault="0073490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06" w:rsidRDefault="0073490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34906" w:rsidRDefault="0073490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34906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4906" w:rsidRPr="00151922" w:rsidRDefault="00734906" w:rsidP="009C1AF6">
            <w:pPr>
              <w:pStyle w:val="NormalWeb"/>
            </w:pPr>
            <w:r w:rsidRPr="00151922"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4906" w:rsidRPr="00151922" w:rsidRDefault="00734906" w:rsidP="009C1AF6">
            <w:pPr>
              <w:pStyle w:val="NormalWeb"/>
            </w:pPr>
            <w:r w:rsidRPr="00151922">
              <w:t>III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4906" w:rsidRPr="00151922" w:rsidRDefault="00734906" w:rsidP="009C1AF6">
            <w:pPr>
              <w:pStyle w:val="NormalWeb"/>
            </w:pPr>
            <w:r w:rsidRPr="00151922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4906" w:rsidRPr="00151922" w:rsidRDefault="00734906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06" w:rsidRDefault="0073490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06" w:rsidRDefault="0073490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06" w:rsidRDefault="0073490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06" w:rsidRDefault="0073490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06" w:rsidRDefault="0073490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06" w:rsidRDefault="0073490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06" w:rsidRDefault="0073490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06" w:rsidRDefault="0073490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34906" w:rsidRDefault="0073490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34906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4906" w:rsidRPr="00151922" w:rsidRDefault="00734906" w:rsidP="009C1AF6">
            <w:pPr>
              <w:pStyle w:val="NormalWeb"/>
            </w:pPr>
            <w:r w:rsidRPr="00151922">
              <w:t>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4906" w:rsidRPr="00151922" w:rsidRDefault="00734906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4906" w:rsidRPr="00151922" w:rsidRDefault="00734906" w:rsidP="009C1AF6">
            <w:pPr>
              <w:pStyle w:val="NormalWeb"/>
            </w:pPr>
            <w:r w:rsidRPr="00151922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4906" w:rsidRPr="00151922" w:rsidRDefault="00734906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06" w:rsidRDefault="0073490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06" w:rsidRDefault="0073490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06" w:rsidRDefault="0073490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06" w:rsidRDefault="0073490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06" w:rsidRDefault="0073490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06" w:rsidRDefault="0073490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06" w:rsidRDefault="0073490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06" w:rsidRDefault="0073490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34906" w:rsidRDefault="0073490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34906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4906" w:rsidRPr="00151922" w:rsidRDefault="00734906" w:rsidP="009C1AF6">
            <w:pPr>
              <w:pStyle w:val="NormalWeb"/>
            </w:pPr>
            <w:r w:rsidRPr="00151922"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4906" w:rsidRPr="00151922" w:rsidRDefault="00734906" w:rsidP="009C1AF6">
            <w:pPr>
              <w:pStyle w:val="NormalWeb"/>
            </w:pPr>
            <w:r w:rsidRPr="00151922">
              <w:t>индивидуальный проект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06" w:rsidRDefault="0073490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06" w:rsidRDefault="0073490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06" w:rsidRDefault="0073490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06" w:rsidRDefault="0073490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06" w:rsidRDefault="0073490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06" w:rsidRDefault="0073490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06" w:rsidRDefault="0073490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06" w:rsidRDefault="0073490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34906" w:rsidRDefault="0073490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34906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4906" w:rsidRPr="00151922" w:rsidRDefault="00734906" w:rsidP="009C1AF6">
            <w:pPr>
              <w:pStyle w:val="NormalWeb"/>
            </w:pPr>
            <w:r w:rsidRPr="00151922"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4906" w:rsidRPr="00151922" w:rsidRDefault="00734906" w:rsidP="009C1AF6">
            <w:pPr>
              <w:pStyle w:val="NormalWeb"/>
            </w:pPr>
            <w:r w:rsidRPr="00151922"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06" w:rsidRDefault="0073490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06" w:rsidRDefault="0073490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06" w:rsidRDefault="0073490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06" w:rsidRDefault="0073490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06" w:rsidRDefault="0073490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06" w:rsidRDefault="0073490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06" w:rsidRDefault="0073490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06" w:rsidRDefault="0073490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34906" w:rsidRDefault="0073490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34906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4906" w:rsidRPr="00151922" w:rsidRDefault="00734906" w:rsidP="009C1AF6">
            <w:pPr>
              <w:pStyle w:val="NormalWeb"/>
            </w:pPr>
            <w:r w:rsidRPr="00151922"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4906" w:rsidRPr="00151922" w:rsidRDefault="00734906" w:rsidP="009C1AF6">
            <w:pPr>
              <w:pStyle w:val="NormalWeb"/>
            </w:pPr>
            <w:r w:rsidRPr="00151922">
              <w:t>Объект сети газораспределения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06" w:rsidRDefault="0073490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06" w:rsidRDefault="0073490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06" w:rsidRDefault="0073490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06" w:rsidRDefault="0073490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06" w:rsidRDefault="0073490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06" w:rsidRDefault="0073490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06" w:rsidRDefault="0073490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06" w:rsidRDefault="0073490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34906" w:rsidRDefault="0073490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734906" w:rsidRDefault="00734906"/>
    <w:sectPr w:rsidR="00734906" w:rsidSect="00203A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906" w:rsidRDefault="00734906" w:rsidP="00203A6A">
      <w:r>
        <w:separator/>
      </w:r>
    </w:p>
  </w:endnote>
  <w:endnote w:type="continuationSeparator" w:id="0">
    <w:p w:rsidR="00734906" w:rsidRDefault="00734906" w:rsidP="00203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906" w:rsidRDefault="00734906" w:rsidP="00203A6A">
      <w:r>
        <w:separator/>
      </w:r>
    </w:p>
  </w:footnote>
  <w:footnote w:type="continuationSeparator" w:id="0">
    <w:p w:rsidR="00734906" w:rsidRDefault="00734906" w:rsidP="00203A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A6A"/>
    <w:rsid w:val="00061949"/>
    <w:rsid w:val="00062273"/>
    <w:rsid w:val="00075FF3"/>
    <w:rsid w:val="000928CF"/>
    <w:rsid w:val="000B328A"/>
    <w:rsid w:val="000C011F"/>
    <w:rsid w:val="000C1930"/>
    <w:rsid w:val="000D7996"/>
    <w:rsid w:val="000E3EEF"/>
    <w:rsid w:val="00113004"/>
    <w:rsid w:val="00113D38"/>
    <w:rsid w:val="00120608"/>
    <w:rsid w:val="00133482"/>
    <w:rsid w:val="0014428F"/>
    <w:rsid w:val="00151922"/>
    <w:rsid w:val="00163A74"/>
    <w:rsid w:val="00164400"/>
    <w:rsid w:val="00181813"/>
    <w:rsid w:val="001A661F"/>
    <w:rsid w:val="001A6C69"/>
    <w:rsid w:val="001B46C7"/>
    <w:rsid w:val="001C712B"/>
    <w:rsid w:val="001D12D2"/>
    <w:rsid w:val="001E788B"/>
    <w:rsid w:val="001F6FFF"/>
    <w:rsid w:val="00202C4A"/>
    <w:rsid w:val="00203A6A"/>
    <w:rsid w:val="00230F12"/>
    <w:rsid w:val="00252734"/>
    <w:rsid w:val="00253DA5"/>
    <w:rsid w:val="00256217"/>
    <w:rsid w:val="00262733"/>
    <w:rsid w:val="002774D0"/>
    <w:rsid w:val="00282C19"/>
    <w:rsid w:val="002850E3"/>
    <w:rsid w:val="00290E44"/>
    <w:rsid w:val="00291CBB"/>
    <w:rsid w:val="002B07D7"/>
    <w:rsid w:val="002B2080"/>
    <w:rsid w:val="002D3C35"/>
    <w:rsid w:val="00300FAB"/>
    <w:rsid w:val="00310B16"/>
    <w:rsid w:val="003249FB"/>
    <w:rsid w:val="00341422"/>
    <w:rsid w:val="00342792"/>
    <w:rsid w:val="00355E49"/>
    <w:rsid w:val="00394B39"/>
    <w:rsid w:val="003B3D6F"/>
    <w:rsid w:val="003B536E"/>
    <w:rsid w:val="003D1194"/>
    <w:rsid w:val="003D23AD"/>
    <w:rsid w:val="003F4CBD"/>
    <w:rsid w:val="004234A0"/>
    <w:rsid w:val="00461B7D"/>
    <w:rsid w:val="0047233D"/>
    <w:rsid w:val="004806C4"/>
    <w:rsid w:val="0049256B"/>
    <w:rsid w:val="004941E6"/>
    <w:rsid w:val="00496D59"/>
    <w:rsid w:val="004A0CD2"/>
    <w:rsid w:val="004A2771"/>
    <w:rsid w:val="004B095D"/>
    <w:rsid w:val="004B45DA"/>
    <w:rsid w:val="004D32BF"/>
    <w:rsid w:val="00504C57"/>
    <w:rsid w:val="00532587"/>
    <w:rsid w:val="00542DE5"/>
    <w:rsid w:val="005529B3"/>
    <w:rsid w:val="00564141"/>
    <w:rsid w:val="00567226"/>
    <w:rsid w:val="00571A9F"/>
    <w:rsid w:val="00572656"/>
    <w:rsid w:val="0057269C"/>
    <w:rsid w:val="00573E60"/>
    <w:rsid w:val="00596CF6"/>
    <w:rsid w:val="005E4629"/>
    <w:rsid w:val="005E783D"/>
    <w:rsid w:val="005F1C64"/>
    <w:rsid w:val="00611D5C"/>
    <w:rsid w:val="00632B1E"/>
    <w:rsid w:val="006405F4"/>
    <w:rsid w:val="00670DEF"/>
    <w:rsid w:val="006968F8"/>
    <w:rsid w:val="006B24AB"/>
    <w:rsid w:val="006E2583"/>
    <w:rsid w:val="00706DA8"/>
    <w:rsid w:val="00715751"/>
    <w:rsid w:val="007221B9"/>
    <w:rsid w:val="007316C7"/>
    <w:rsid w:val="00734906"/>
    <w:rsid w:val="007403F1"/>
    <w:rsid w:val="00780799"/>
    <w:rsid w:val="00791C21"/>
    <w:rsid w:val="007C286A"/>
    <w:rsid w:val="007D2C1B"/>
    <w:rsid w:val="007D5F38"/>
    <w:rsid w:val="0084069D"/>
    <w:rsid w:val="00844768"/>
    <w:rsid w:val="00860041"/>
    <w:rsid w:val="008666D4"/>
    <w:rsid w:val="008A67B2"/>
    <w:rsid w:val="008B675B"/>
    <w:rsid w:val="008C3D06"/>
    <w:rsid w:val="008C60EF"/>
    <w:rsid w:val="0091546F"/>
    <w:rsid w:val="00935AE9"/>
    <w:rsid w:val="00962CD8"/>
    <w:rsid w:val="00962DD4"/>
    <w:rsid w:val="009A4DB0"/>
    <w:rsid w:val="009B11C3"/>
    <w:rsid w:val="009B292A"/>
    <w:rsid w:val="009B4B2A"/>
    <w:rsid w:val="009C1AF6"/>
    <w:rsid w:val="009D157B"/>
    <w:rsid w:val="009D5ABD"/>
    <w:rsid w:val="00A051E1"/>
    <w:rsid w:val="00A10A4D"/>
    <w:rsid w:val="00A11684"/>
    <w:rsid w:val="00A565C8"/>
    <w:rsid w:val="00A80F77"/>
    <w:rsid w:val="00AA1396"/>
    <w:rsid w:val="00AA50A1"/>
    <w:rsid w:val="00AB680C"/>
    <w:rsid w:val="00AC4C13"/>
    <w:rsid w:val="00AD2B3A"/>
    <w:rsid w:val="00AE0734"/>
    <w:rsid w:val="00AF0614"/>
    <w:rsid w:val="00B0738E"/>
    <w:rsid w:val="00B43740"/>
    <w:rsid w:val="00B66146"/>
    <w:rsid w:val="00B70EC2"/>
    <w:rsid w:val="00B70F7F"/>
    <w:rsid w:val="00B7522C"/>
    <w:rsid w:val="00B91C75"/>
    <w:rsid w:val="00B96A19"/>
    <w:rsid w:val="00BA1AAE"/>
    <w:rsid w:val="00BA4D61"/>
    <w:rsid w:val="00BA5961"/>
    <w:rsid w:val="00BB1BEC"/>
    <w:rsid w:val="00BF25E6"/>
    <w:rsid w:val="00BF299F"/>
    <w:rsid w:val="00C027BF"/>
    <w:rsid w:val="00C66F42"/>
    <w:rsid w:val="00C71D7F"/>
    <w:rsid w:val="00C93821"/>
    <w:rsid w:val="00C94502"/>
    <w:rsid w:val="00CA4434"/>
    <w:rsid w:val="00CD2195"/>
    <w:rsid w:val="00CE6F98"/>
    <w:rsid w:val="00CE7997"/>
    <w:rsid w:val="00D15CB6"/>
    <w:rsid w:val="00D16FE8"/>
    <w:rsid w:val="00D8626B"/>
    <w:rsid w:val="00D97F69"/>
    <w:rsid w:val="00DD4523"/>
    <w:rsid w:val="00DE6FFC"/>
    <w:rsid w:val="00E011E3"/>
    <w:rsid w:val="00E17ABE"/>
    <w:rsid w:val="00E2121D"/>
    <w:rsid w:val="00E2377D"/>
    <w:rsid w:val="00E40AA5"/>
    <w:rsid w:val="00E55025"/>
    <w:rsid w:val="00E75604"/>
    <w:rsid w:val="00EB37B5"/>
    <w:rsid w:val="00ED74C4"/>
    <w:rsid w:val="00EE0CCF"/>
    <w:rsid w:val="00F27B6F"/>
    <w:rsid w:val="00F37C01"/>
    <w:rsid w:val="00F431C7"/>
    <w:rsid w:val="00F552BB"/>
    <w:rsid w:val="00F60E8F"/>
    <w:rsid w:val="00F65BA5"/>
    <w:rsid w:val="00F81551"/>
    <w:rsid w:val="00FA032A"/>
    <w:rsid w:val="00FB51F3"/>
    <w:rsid w:val="00FD0F36"/>
    <w:rsid w:val="00FD584E"/>
    <w:rsid w:val="00FF4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A6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03A6A"/>
    <w:pPr>
      <w:spacing w:after="223"/>
      <w:jc w:val="both"/>
    </w:pPr>
  </w:style>
  <w:style w:type="paragraph" w:styleId="Header">
    <w:name w:val="header"/>
    <w:basedOn w:val="Normal"/>
    <w:link w:val="HeaderChar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95</TotalTime>
  <Pages>3</Pages>
  <Words>218</Words>
  <Characters>1243</Characters>
  <Application>Microsoft Office Outlook</Application>
  <DocSecurity>0</DocSecurity>
  <Lines>0</Lines>
  <Paragraphs>0</Paragraphs>
  <ScaleCrop>false</ScaleCrop>
  <Company>ООО Мега +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Отдел продаж</cp:lastModifiedBy>
  <cp:revision>43</cp:revision>
  <cp:lastPrinted>2019-04-03T08:06:00Z</cp:lastPrinted>
  <dcterms:created xsi:type="dcterms:W3CDTF">2019-02-27T06:35:00Z</dcterms:created>
  <dcterms:modified xsi:type="dcterms:W3CDTF">2021-05-04T08:37:00Z</dcterms:modified>
</cp:coreProperties>
</file>