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6B" w:rsidRPr="00253DA5" w:rsidRDefault="00A5156B" w:rsidP="0014428F">
      <w:pPr>
        <w:pStyle w:val="NormalWeb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(февраль 2022)</w:t>
      </w:r>
    </w:p>
    <w:p w:rsidR="00A5156B" w:rsidRDefault="00A5156B"/>
    <w:p w:rsidR="00A5156B" w:rsidRDefault="00A5156B"/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A5156B" w:rsidRPr="00151922" w:rsidRDefault="00A5156B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Default="00A5156B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6B" w:rsidRDefault="00A5156B" w:rsidP="00203A6A">
      <w:r>
        <w:separator/>
      </w:r>
    </w:p>
  </w:endnote>
  <w:endnote w:type="continuationSeparator" w:id="0">
    <w:p w:rsidR="00A5156B" w:rsidRDefault="00A5156B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6B" w:rsidRDefault="00A5156B" w:rsidP="00203A6A">
      <w:r>
        <w:separator/>
      </w:r>
    </w:p>
  </w:footnote>
  <w:footnote w:type="continuationSeparator" w:id="0">
    <w:p w:rsidR="00A5156B" w:rsidRDefault="00A5156B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33478"/>
    <w:rsid w:val="00036E97"/>
    <w:rsid w:val="00061949"/>
    <w:rsid w:val="00062273"/>
    <w:rsid w:val="00075FF3"/>
    <w:rsid w:val="00082CA2"/>
    <w:rsid w:val="000928CF"/>
    <w:rsid w:val="000B1B14"/>
    <w:rsid w:val="000B328A"/>
    <w:rsid w:val="000C011F"/>
    <w:rsid w:val="000C1930"/>
    <w:rsid w:val="000D7996"/>
    <w:rsid w:val="000E3EEF"/>
    <w:rsid w:val="00113004"/>
    <w:rsid w:val="00113D38"/>
    <w:rsid w:val="00120608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788B"/>
    <w:rsid w:val="001F6FFF"/>
    <w:rsid w:val="00202C4A"/>
    <w:rsid w:val="00203A6A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4C57"/>
    <w:rsid w:val="00532587"/>
    <w:rsid w:val="00542DE5"/>
    <w:rsid w:val="005529B3"/>
    <w:rsid w:val="005568B9"/>
    <w:rsid w:val="00564141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B24AB"/>
    <w:rsid w:val="006E2583"/>
    <w:rsid w:val="00706DA8"/>
    <w:rsid w:val="007103EA"/>
    <w:rsid w:val="00715751"/>
    <w:rsid w:val="007221B9"/>
    <w:rsid w:val="00726342"/>
    <w:rsid w:val="007316C7"/>
    <w:rsid w:val="00734906"/>
    <w:rsid w:val="007403F1"/>
    <w:rsid w:val="00750032"/>
    <w:rsid w:val="00780799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A67B2"/>
    <w:rsid w:val="008B675B"/>
    <w:rsid w:val="008C3D06"/>
    <w:rsid w:val="008C60EF"/>
    <w:rsid w:val="00913F7B"/>
    <w:rsid w:val="0091546F"/>
    <w:rsid w:val="00930E10"/>
    <w:rsid w:val="00935AE9"/>
    <w:rsid w:val="00962CD8"/>
    <w:rsid w:val="00962DD4"/>
    <w:rsid w:val="0098402B"/>
    <w:rsid w:val="009A4DB0"/>
    <w:rsid w:val="009B11C3"/>
    <w:rsid w:val="009B292A"/>
    <w:rsid w:val="009B4B2A"/>
    <w:rsid w:val="009B5DB9"/>
    <w:rsid w:val="009C1AF6"/>
    <w:rsid w:val="009D157B"/>
    <w:rsid w:val="009D5ABD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A1396"/>
    <w:rsid w:val="00AA50A1"/>
    <w:rsid w:val="00AB680C"/>
    <w:rsid w:val="00AC4C13"/>
    <w:rsid w:val="00AD2B3A"/>
    <w:rsid w:val="00AE0734"/>
    <w:rsid w:val="00AE62C2"/>
    <w:rsid w:val="00AF0614"/>
    <w:rsid w:val="00B022B1"/>
    <w:rsid w:val="00B0738E"/>
    <w:rsid w:val="00B43740"/>
    <w:rsid w:val="00B549D0"/>
    <w:rsid w:val="00B66146"/>
    <w:rsid w:val="00B70EC2"/>
    <w:rsid w:val="00B70F7F"/>
    <w:rsid w:val="00B7522C"/>
    <w:rsid w:val="00B90D00"/>
    <w:rsid w:val="00B91C75"/>
    <w:rsid w:val="00B96A19"/>
    <w:rsid w:val="00BA1AAE"/>
    <w:rsid w:val="00BA4D61"/>
    <w:rsid w:val="00BA5961"/>
    <w:rsid w:val="00BB1BEC"/>
    <w:rsid w:val="00BE0948"/>
    <w:rsid w:val="00BE334A"/>
    <w:rsid w:val="00BE4379"/>
    <w:rsid w:val="00BF25E6"/>
    <w:rsid w:val="00BF299F"/>
    <w:rsid w:val="00BF642E"/>
    <w:rsid w:val="00C003D4"/>
    <w:rsid w:val="00C027BF"/>
    <w:rsid w:val="00C66F42"/>
    <w:rsid w:val="00C71D7F"/>
    <w:rsid w:val="00C73FFD"/>
    <w:rsid w:val="00C93821"/>
    <w:rsid w:val="00C94502"/>
    <w:rsid w:val="00C94649"/>
    <w:rsid w:val="00CA4434"/>
    <w:rsid w:val="00CB41E1"/>
    <w:rsid w:val="00CD2195"/>
    <w:rsid w:val="00CE6F98"/>
    <w:rsid w:val="00CE7997"/>
    <w:rsid w:val="00CF69D1"/>
    <w:rsid w:val="00D15CB6"/>
    <w:rsid w:val="00D16FE8"/>
    <w:rsid w:val="00D23DC5"/>
    <w:rsid w:val="00D43980"/>
    <w:rsid w:val="00D8626B"/>
    <w:rsid w:val="00D97F69"/>
    <w:rsid w:val="00DA3931"/>
    <w:rsid w:val="00DB0885"/>
    <w:rsid w:val="00DC32D9"/>
    <w:rsid w:val="00DD4523"/>
    <w:rsid w:val="00DE2941"/>
    <w:rsid w:val="00DE6FFC"/>
    <w:rsid w:val="00E011E3"/>
    <w:rsid w:val="00E1488E"/>
    <w:rsid w:val="00E17ABE"/>
    <w:rsid w:val="00E2121D"/>
    <w:rsid w:val="00E2377D"/>
    <w:rsid w:val="00E40AA5"/>
    <w:rsid w:val="00E55025"/>
    <w:rsid w:val="00E75604"/>
    <w:rsid w:val="00E8024D"/>
    <w:rsid w:val="00E86517"/>
    <w:rsid w:val="00EA2193"/>
    <w:rsid w:val="00EB32E9"/>
    <w:rsid w:val="00EB37B5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A032A"/>
    <w:rsid w:val="00FB51F3"/>
    <w:rsid w:val="00FC6CF2"/>
    <w:rsid w:val="00FD0F36"/>
    <w:rsid w:val="00FD4252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217</Words>
  <Characters>1237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60</cp:revision>
  <cp:lastPrinted>2019-04-03T08:06:00Z</cp:lastPrinted>
  <dcterms:created xsi:type="dcterms:W3CDTF">2019-02-27T06:35:00Z</dcterms:created>
  <dcterms:modified xsi:type="dcterms:W3CDTF">2022-03-03T07:36:00Z</dcterms:modified>
</cp:coreProperties>
</file>