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D8" w:rsidRDefault="00A11BD8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(июнь 2020)</w:t>
      </w:r>
    </w:p>
    <w:p w:rsidR="00A11BD8" w:rsidRDefault="00A11BD8"/>
    <w:p w:rsidR="00A11BD8" w:rsidRDefault="00A11BD8"/>
    <w:p w:rsidR="00A11BD8" w:rsidRDefault="00A11BD8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A11BD8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A11BD8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1BD8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1BD8" w:rsidRPr="00182551" w:rsidRDefault="00A11BD8" w:rsidP="009C1AF6"/>
        </w:tc>
      </w:tr>
      <w:tr w:rsidR="00A11BD8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1BD8" w:rsidRPr="00182551" w:rsidRDefault="00A11BD8" w:rsidP="009C1AF6"/>
        </w:tc>
      </w:tr>
      <w:tr w:rsidR="00A11BD8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A11BD8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BD8" w:rsidRPr="00AB6C23" w:rsidRDefault="00A11BD8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1BD8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1BD8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1BD8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1BD8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1BD8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1BD8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1BD8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1BD8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1BD8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1BD8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1BD8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1BD8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1BD8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BD8" w:rsidRPr="00182551" w:rsidRDefault="00A11BD8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BD8" w:rsidRDefault="00A11BD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1BD8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Pr="00182551" w:rsidRDefault="00A11BD8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BD8" w:rsidRDefault="00A11BD8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BD8" w:rsidRPr="00AB6C23" w:rsidRDefault="00A11BD8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</w:tbl>
    <w:p w:rsidR="00A11BD8" w:rsidRDefault="00A11BD8"/>
    <w:sectPr w:rsidR="00A11BD8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D8" w:rsidRDefault="00A11BD8" w:rsidP="00203A6A">
      <w:r>
        <w:separator/>
      </w:r>
    </w:p>
  </w:endnote>
  <w:endnote w:type="continuationSeparator" w:id="0">
    <w:p w:rsidR="00A11BD8" w:rsidRDefault="00A11BD8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D8" w:rsidRDefault="00A11BD8" w:rsidP="00203A6A">
      <w:r>
        <w:separator/>
      </w:r>
    </w:p>
  </w:footnote>
  <w:footnote w:type="continuationSeparator" w:id="0">
    <w:p w:rsidR="00A11BD8" w:rsidRDefault="00A11BD8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61949"/>
    <w:rsid w:val="0009405E"/>
    <w:rsid w:val="000B4AF2"/>
    <w:rsid w:val="000C2B43"/>
    <w:rsid w:val="000C3F3D"/>
    <w:rsid w:val="000C514D"/>
    <w:rsid w:val="000D6995"/>
    <w:rsid w:val="000F3B4B"/>
    <w:rsid w:val="00174690"/>
    <w:rsid w:val="00176410"/>
    <w:rsid w:val="00182551"/>
    <w:rsid w:val="00186A17"/>
    <w:rsid w:val="001A55D7"/>
    <w:rsid w:val="001B46C7"/>
    <w:rsid w:val="001B61AB"/>
    <w:rsid w:val="001C10DE"/>
    <w:rsid w:val="001D0F9C"/>
    <w:rsid w:val="001E2993"/>
    <w:rsid w:val="00203A6A"/>
    <w:rsid w:val="00245CCB"/>
    <w:rsid w:val="002518FC"/>
    <w:rsid w:val="002818D3"/>
    <w:rsid w:val="002B1E33"/>
    <w:rsid w:val="002D2C88"/>
    <w:rsid w:val="002D53E4"/>
    <w:rsid w:val="00364456"/>
    <w:rsid w:val="00380636"/>
    <w:rsid w:val="00393602"/>
    <w:rsid w:val="003A6FE5"/>
    <w:rsid w:val="003B069A"/>
    <w:rsid w:val="004126EC"/>
    <w:rsid w:val="00476850"/>
    <w:rsid w:val="00496D59"/>
    <w:rsid w:val="00497BFF"/>
    <w:rsid w:val="004A789C"/>
    <w:rsid w:val="00514766"/>
    <w:rsid w:val="005219CD"/>
    <w:rsid w:val="00532587"/>
    <w:rsid w:val="00564141"/>
    <w:rsid w:val="00570E93"/>
    <w:rsid w:val="005D4A39"/>
    <w:rsid w:val="005D7290"/>
    <w:rsid w:val="00626F5A"/>
    <w:rsid w:val="00627B97"/>
    <w:rsid w:val="006777A4"/>
    <w:rsid w:val="00684515"/>
    <w:rsid w:val="006A5D15"/>
    <w:rsid w:val="006E6BA0"/>
    <w:rsid w:val="007063F3"/>
    <w:rsid w:val="00770D6B"/>
    <w:rsid w:val="007B7CD9"/>
    <w:rsid w:val="007C0CBF"/>
    <w:rsid w:val="007C286A"/>
    <w:rsid w:val="007D6FE1"/>
    <w:rsid w:val="00827E06"/>
    <w:rsid w:val="008614D8"/>
    <w:rsid w:val="008674E0"/>
    <w:rsid w:val="008872DF"/>
    <w:rsid w:val="00892769"/>
    <w:rsid w:val="00900839"/>
    <w:rsid w:val="00901A6C"/>
    <w:rsid w:val="00912BEF"/>
    <w:rsid w:val="00934E24"/>
    <w:rsid w:val="00995CF9"/>
    <w:rsid w:val="009A12E6"/>
    <w:rsid w:val="009C1AF6"/>
    <w:rsid w:val="009C69DB"/>
    <w:rsid w:val="009E663D"/>
    <w:rsid w:val="00A11BD8"/>
    <w:rsid w:val="00A43F11"/>
    <w:rsid w:val="00A7432B"/>
    <w:rsid w:val="00A76C15"/>
    <w:rsid w:val="00A81548"/>
    <w:rsid w:val="00A9567C"/>
    <w:rsid w:val="00AB6C23"/>
    <w:rsid w:val="00AE0912"/>
    <w:rsid w:val="00AF3492"/>
    <w:rsid w:val="00B06658"/>
    <w:rsid w:val="00B16F46"/>
    <w:rsid w:val="00B311C0"/>
    <w:rsid w:val="00B42331"/>
    <w:rsid w:val="00B64452"/>
    <w:rsid w:val="00B83A3C"/>
    <w:rsid w:val="00B93C98"/>
    <w:rsid w:val="00BF6188"/>
    <w:rsid w:val="00C2119D"/>
    <w:rsid w:val="00C51BD4"/>
    <w:rsid w:val="00C568B8"/>
    <w:rsid w:val="00C94502"/>
    <w:rsid w:val="00C954CB"/>
    <w:rsid w:val="00D25F36"/>
    <w:rsid w:val="00D3176C"/>
    <w:rsid w:val="00D45C16"/>
    <w:rsid w:val="00D84087"/>
    <w:rsid w:val="00D96061"/>
    <w:rsid w:val="00D963CC"/>
    <w:rsid w:val="00D9735F"/>
    <w:rsid w:val="00D97B0F"/>
    <w:rsid w:val="00DE56E0"/>
    <w:rsid w:val="00E12FCA"/>
    <w:rsid w:val="00E4108C"/>
    <w:rsid w:val="00E636C2"/>
    <w:rsid w:val="00E8591C"/>
    <w:rsid w:val="00EB4321"/>
    <w:rsid w:val="00EC0108"/>
    <w:rsid w:val="00EF6EF2"/>
    <w:rsid w:val="00EF7963"/>
    <w:rsid w:val="00EF7A6F"/>
    <w:rsid w:val="00F27B6F"/>
    <w:rsid w:val="00F32FD0"/>
    <w:rsid w:val="00F75E8F"/>
    <w:rsid w:val="00F91215"/>
    <w:rsid w:val="00F96C02"/>
    <w:rsid w:val="00FA6FC6"/>
    <w:rsid w:val="00FB2091"/>
    <w:rsid w:val="00FB5412"/>
    <w:rsid w:val="00FB6F63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4</Pages>
  <Words>299</Words>
  <Characters>1709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29</cp:revision>
  <cp:lastPrinted>2019-04-03T07:29:00Z</cp:lastPrinted>
  <dcterms:created xsi:type="dcterms:W3CDTF">2019-02-27T06:36:00Z</dcterms:created>
  <dcterms:modified xsi:type="dcterms:W3CDTF">2020-07-07T10:33:00Z</dcterms:modified>
</cp:coreProperties>
</file>