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2A" w:rsidRPr="00253DA5" w:rsidRDefault="009B292A" w:rsidP="00253DA5">
      <w:pPr>
        <w:pStyle w:val="NormalWeb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(октябрь 2020)</w:t>
      </w:r>
    </w:p>
    <w:p w:rsidR="009B292A" w:rsidRDefault="009B292A"/>
    <w:p w:rsidR="009B292A" w:rsidRDefault="009B292A"/>
    <w:p w:rsidR="009B292A" w:rsidRDefault="009B292A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9B292A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9B292A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9B292A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9B292A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92A" w:rsidRPr="00151922" w:rsidRDefault="009B292A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9B292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9B292A" w:rsidRPr="00151922" w:rsidRDefault="009B292A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292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292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292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292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292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292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292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292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292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292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292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2A" w:rsidRPr="00151922" w:rsidRDefault="009B292A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292A" w:rsidRDefault="009B292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B292A" w:rsidRDefault="009B292A"/>
    <w:sectPr w:rsidR="009B292A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92A" w:rsidRDefault="009B292A" w:rsidP="00203A6A">
      <w:r>
        <w:separator/>
      </w:r>
    </w:p>
  </w:endnote>
  <w:endnote w:type="continuationSeparator" w:id="0">
    <w:p w:rsidR="009B292A" w:rsidRDefault="009B292A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92A" w:rsidRDefault="009B292A" w:rsidP="00203A6A">
      <w:r>
        <w:separator/>
      </w:r>
    </w:p>
  </w:footnote>
  <w:footnote w:type="continuationSeparator" w:id="0">
    <w:p w:rsidR="009B292A" w:rsidRDefault="009B292A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928CF"/>
    <w:rsid w:val="000C011F"/>
    <w:rsid w:val="000C1930"/>
    <w:rsid w:val="000E3EEF"/>
    <w:rsid w:val="00113004"/>
    <w:rsid w:val="00113D38"/>
    <w:rsid w:val="00120608"/>
    <w:rsid w:val="00133482"/>
    <w:rsid w:val="00151922"/>
    <w:rsid w:val="00163A74"/>
    <w:rsid w:val="00164400"/>
    <w:rsid w:val="00181813"/>
    <w:rsid w:val="001A661F"/>
    <w:rsid w:val="001A6C69"/>
    <w:rsid w:val="001B46C7"/>
    <w:rsid w:val="001C712B"/>
    <w:rsid w:val="001D12D2"/>
    <w:rsid w:val="001E788B"/>
    <w:rsid w:val="001F6FFF"/>
    <w:rsid w:val="00202C4A"/>
    <w:rsid w:val="00203A6A"/>
    <w:rsid w:val="00230F12"/>
    <w:rsid w:val="00252734"/>
    <w:rsid w:val="00253DA5"/>
    <w:rsid w:val="00256217"/>
    <w:rsid w:val="00262733"/>
    <w:rsid w:val="00282C19"/>
    <w:rsid w:val="00290E44"/>
    <w:rsid w:val="00291CBB"/>
    <w:rsid w:val="002B07D7"/>
    <w:rsid w:val="002B2080"/>
    <w:rsid w:val="002D3C35"/>
    <w:rsid w:val="00310B16"/>
    <w:rsid w:val="003249FB"/>
    <w:rsid w:val="00341422"/>
    <w:rsid w:val="00342792"/>
    <w:rsid w:val="00394B39"/>
    <w:rsid w:val="003B536E"/>
    <w:rsid w:val="003D1194"/>
    <w:rsid w:val="003D23AD"/>
    <w:rsid w:val="003F4CBD"/>
    <w:rsid w:val="004234A0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D32BF"/>
    <w:rsid w:val="00504C57"/>
    <w:rsid w:val="00532587"/>
    <w:rsid w:val="00542DE5"/>
    <w:rsid w:val="005529B3"/>
    <w:rsid w:val="00564141"/>
    <w:rsid w:val="00567226"/>
    <w:rsid w:val="00571A9F"/>
    <w:rsid w:val="00572656"/>
    <w:rsid w:val="0057269C"/>
    <w:rsid w:val="00573E60"/>
    <w:rsid w:val="005E783D"/>
    <w:rsid w:val="005F1C64"/>
    <w:rsid w:val="00611D5C"/>
    <w:rsid w:val="00632B1E"/>
    <w:rsid w:val="006405F4"/>
    <w:rsid w:val="006968F8"/>
    <w:rsid w:val="006B24AB"/>
    <w:rsid w:val="006E2583"/>
    <w:rsid w:val="00706DA8"/>
    <w:rsid w:val="00715751"/>
    <w:rsid w:val="007221B9"/>
    <w:rsid w:val="007316C7"/>
    <w:rsid w:val="007403F1"/>
    <w:rsid w:val="00780799"/>
    <w:rsid w:val="00791C21"/>
    <w:rsid w:val="007C286A"/>
    <w:rsid w:val="007D2C1B"/>
    <w:rsid w:val="0084069D"/>
    <w:rsid w:val="00844768"/>
    <w:rsid w:val="008666D4"/>
    <w:rsid w:val="008B675B"/>
    <w:rsid w:val="008C60EF"/>
    <w:rsid w:val="0091546F"/>
    <w:rsid w:val="00935AE9"/>
    <w:rsid w:val="00962DD4"/>
    <w:rsid w:val="009A4DB0"/>
    <w:rsid w:val="009B11C3"/>
    <w:rsid w:val="009B292A"/>
    <w:rsid w:val="009B4B2A"/>
    <w:rsid w:val="009C1AF6"/>
    <w:rsid w:val="009D5ABD"/>
    <w:rsid w:val="00A051E1"/>
    <w:rsid w:val="00A10A4D"/>
    <w:rsid w:val="00A11684"/>
    <w:rsid w:val="00A565C8"/>
    <w:rsid w:val="00A80F77"/>
    <w:rsid w:val="00AA1396"/>
    <w:rsid w:val="00AB680C"/>
    <w:rsid w:val="00AC4C13"/>
    <w:rsid w:val="00AD2B3A"/>
    <w:rsid w:val="00AE0734"/>
    <w:rsid w:val="00AF0614"/>
    <w:rsid w:val="00B43740"/>
    <w:rsid w:val="00B66146"/>
    <w:rsid w:val="00B70EC2"/>
    <w:rsid w:val="00B70F7F"/>
    <w:rsid w:val="00B91C75"/>
    <w:rsid w:val="00B96A19"/>
    <w:rsid w:val="00BA1AAE"/>
    <w:rsid w:val="00BA4D61"/>
    <w:rsid w:val="00BA5961"/>
    <w:rsid w:val="00BB1BEC"/>
    <w:rsid w:val="00BF25E6"/>
    <w:rsid w:val="00C027BF"/>
    <w:rsid w:val="00C66F42"/>
    <w:rsid w:val="00C71D7F"/>
    <w:rsid w:val="00C93821"/>
    <w:rsid w:val="00C94502"/>
    <w:rsid w:val="00CA4434"/>
    <w:rsid w:val="00CD2195"/>
    <w:rsid w:val="00CE6F98"/>
    <w:rsid w:val="00CE7997"/>
    <w:rsid w:val="00D16FE8"/>
    <w:rsid w:val="00D8626B"/>
    <w:rsid w:val="00DE6FFC"/>
    <w:rsid w:val="00E011E3"/>
    <w:rsid w:val="00E17ABE"/>
    <w:rsid w:val="00E2121D"/>
    <w:rsid w:val="00E2377D"/>
    <w:rsid w:val="00E40AA5"/>
    <w:rsid w:val="00E55025"/>
    <w:rsid w:val="00E75604"/>
    <w:rsid w:val="00EB37B5"/>
    <w:rsid w:val="00ED74C4"/>
    <w:rsid w:val="00EE0CCF"/>
    <w:rsid w:val="00F27B6F"/>
    <w:rsid w:val="00F37C01"/>
    <w:rsid w:val="00F431C7"/>
    <w:rsid w:val="00F552BB"/>
    <w:rsid w:val="00F60E8F"/>
    <w:rsid w:val="00F65BA5"/>
    <w:rsid w:val="00FA032A"/>
    <w:rsid w:val="00FB51F3"/>
    <w:rsid w:val="00FD0F36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3</Pages>
  <Words>217</Words>
  <Characters>1243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36</cp:revision>
  <cp:lastPrinted>2019-04-03T08:06:00Z</cp:lastPrinted>
  <dcterms:created xsi:type="dcterms:W3CDTF">2019-02-27T06:35:00Z</dcterms:created>
  <dcterms:modified xsi:type="dcterms:W3CDTF">2020-11-05T07:31:00Z</dcterms:modified>
</cp:coreProperties>
</file>