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A2" w:rsidRPr="00253DA5" w:rsidRDefault="00082CA2" w:rsidP="0014428F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(январь 2022)</w:t>
      </w:r>
    </w:p>
    <w:p w:rsidR="00082CA2" w:rsidRDefault="00082CA2"/>
    <w:p w:rsidR="00082CA2" w:rsidRDefault="00082CA2"/>
    <w:p w:rsidR="00082CA2" w:rsidRDefault="00082CA2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082CA2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082CA2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082CA2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082CA2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CA2" w:rsidRPr="00151922" w:rsidRDefault="00082CA2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082CA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082CA2" w:rsidRPr="00151922" w:rsidRDefault="00082CA2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CA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CA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CA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CA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CA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CA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CA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CA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CA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CA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CA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CA2" w:rsidRPr="00151922" w:rsidRDefault="00082CA2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2CA2" w:rsidRDefault="0008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2CA2" w:rsidRDefault="00082CA2"/>
    <w:sectPr w:rsidR="00082CA2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A2" w:rsidRDefault="00082CA2" w:rsidP="00203A6A">
      <w:r>
        <w:separator/>
      </w:r>
    </w:p>
  </w:endnote>
  <w:endnote w:type="continuationSeparator" w:id="0">
    <w:p w:rsidR="00082CA2" w:rsidRDefault="00082CA2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A2" w:rsidRDefault="00082CA2" w:rsidP="00203A6A">
      <w:r>
        <w:separator/>
      </w:r>
    </w:p>
  </w:footnote>
  <w:footnote w:type="continuationSeparator" w:id="0">
    <w:p w:rsidR="00082CA2" w:rsidRDefault="00082CA2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E9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7996"/>
    <w:rsid w:val="000E3EEF"/>
    <w:rsid w:val="00113004"/>
    <w:rsid w:val="00113D38"/>
    <w:rsid w:val="00120608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B24AB"/>
    <w:rsid w:val="006E2583"/>
    <w:rsid w:val="00706DA8"/>
    <w:rsid w:val="007103EA"/>
    <w:rsid w:val="00715751"/>
    <w:rsid w:val="007221B9"/>
    <w:rsid w:val="00726342"/>
    <w:rsid w:val="007316C7"/>
    <w:rsid w:val="00734906"/>
    <w:rsid w:val="007403F1"/>
    <w:rsid w:val="00750032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A67B2"/>
    <w:rsid w:val="008B675B"/>
    <w:rsid w:val="008C3D06"/>
    <w:rsid w:val="008C60EF"/>
    <w:rsid w:val="00913F7B"/>
    <w:rsid w:val="0091546F"/>
    <w:rsid w:val="00930E10"/>
    <w:rsid w:val="00935AE9"/>
    <w:rsid w:val="00962CD8"/>
    <w:rsid w:val="00962DD4"/>
    <w:rsid w:val="0098402B"/>
    <w:rsid w:val="009A4DB0"/>
    <w:rsid w:val="009B11C3"/>
    <w:rsid w:val="009B292A"/>
    <w:rsid w:val="009B4B2A"/>
    <w:rsid w:val="009B5DB9"/>
    <w:rsid w:val="009C1AF6"/>
    <w:rsid w:val="009D157B"/>
    <w:rsid w:val="009D5ABD"/>
    <w:rsid w:val="009F760A"/>
    <w:rsid w:val="00A051E1"/>
    <w:rsid w:val="00A05B1F"/>
    <w:rsid w:val="00A10A4D"/>
    <w:rsid w:val="00A11684"/>
    <w:rsid w:val="00A565C8"/>
    <w:rsid w:val="00A759D9"/>
    <w:rsid w:val="00A80F77"/>
    <w:rsid w:val="00AA1396"/>
    <w:rsid w:val="00AA50A1"/>
    <w:rsid w:val="00AB680C"/>
    <w:rsid w:val="00AC4C13"/>
    <w:rsid w:val="00AD2B3A"/>
    <w:rsid w:val="00AE0734"/>
    <w:rsid w:val="00AE62C2"/>
    <w:rsid w:val="00AF0614"/>
    <w:rsid w:val="00B022B1"/>
    <w:rsid w:val="00B0738E"/>
    <w:rsid w:val="00B43740"/>
    <w:rsid w:val="00B549D0"/>
    <w:rsid w:val="00B66146"/>
    <w:rsid w:val="00B70EC2"/>
    <w:rsid w:val="00B70F7F"/>
    <w:rsid w:val="00B7522C"/>
    <w:rsid w:val="00B90D00"/>
    <w:rsid w:val="00B91C75"/>
    <w:rsid w:val="00B96A19"/>
    <w:rsid w:val="00BA1AAE"/>
    <w:rsid w:val="00BA4D61"/>
    <w:rsid w:val="00BA5961"/>
    <w:rsid w:val="00BB1BEC"/>
    <w:rsid w:val="00BE334A"/>
    <w:rsid w:val="00BE4379"/>
    <w:rsid w:val="00BF25E6"/>
    <w:rsid w:val="00BF299F"/>
    <w:rsid w:val="00C003D4"/>
    <w:rsid w:val="00C027BF"/>
    <w:rsid w:val="00C66F42"/>
    <w:rsid w:val="00C71D7F"/>
    <w:rsid w:val="00C73FFD"/>
    <w:rsid w:val="00C93821"/>
    <w:rsid w:val="00C94502"/>
    <w:rsid w:val="00C94649"/>
    <w:rsid w:val="00CA4434"/>
    <w:rsid w:val="00CB41E1"/>
    <w:rsid w:val="00CD2195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D4523"/>
    <w:rsid w:val="00DE2941"/>
    <w:rsid w:val="00DE6FFC"/>
    <w:rsid w:val="00E011E3"/>
    <w:rsid w:val="00E17ABE"/>
    <w:rsid w:val="00E2121D"/>
    <w:rsid w:val="00E2377D"/>
    <w:rsid w:val="00E40AA5"/>
    <w:rsid w:val="00E55025"/>
    <w:rsid w:val="00E75604"/>
    <w:rsid w:val="00E8024D"/>
    <w:rsid w:val="00E86517"/>
    <w:rsid w:val="00EA2193"/>
    <w:rsid w:val="00EB32E9"/>
    <w:rsid w:val="00EB37B5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A032A"/>
    <w:rsid w:val="00FB51F3"/>
    <w:rsid w:val="00FC6CF2"/>
    <w:rsid w:val="00FD0F36"/>
    <w:rsid w:val="00FD4252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3</Pages>
  <Words>216</Words>
  <Characters>1237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59</cp:revision>
  <cp:lastPrinted>2019-04-03T08:06:00Z</cp:lastPrinted>
  <dcterms:created xsi:type="dcterms:W3CDTF">2019-02-27T06:35:00Z</dcterms:created>
  <dcterms:modified xsi:type="dcterms:W3CDTF">2022-02-07T09:00:00Z</dcterms:modified>
</cp:coreProperties>
</file>