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4E" w:rsidRDefault="00C6414E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(апрель 2020)</w:t>
      </w:r>
    </w:p>
    <w:p w:rsidR="00C6414E" w:rsidRDefault="00C6414E"/>
    <w:p w:rsidR="00C6414E" w:rsidRDefault="00C6414E"/>
    <w:p w:rsidR="00C6414E" w:rsidRDefault="00C6414E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C6414E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C6414E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C6414E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6414E" w:rsidRPr="00182551" w:rsidRDefault="00C6414E" w:rsidP="009C1AF6"/>
        </w:tc>
      </w:tr>
      <w:tr w:rsidR="00C6414E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6414E" w:rsidRPr="00182551" w:rsidRDefault="00C6414E" w:rsidP="009C1AF6"/>
        </w:tc>
      </w:tr>
      <w:tr w:rsidR="00C6414E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Pr="00AB6C23" w:rsidRDefault="00C6414E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14E" w:rsidRPr="00182551" w:rsidRDefault="00C6414E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Default="00C6414E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14E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Pr="00182551" w:rsidRDefault="00C6414E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14E" w:rsidRDefault="00C6414E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6414E" w:rsidRPr="00AB6C23" w:rsidRDefault="00C6414E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</w:tbl>
    <w:p w:rsidR="00C6414E" w:rsidRDefault="00C6414E"/>
    <w:sectPr w:rsidR="00C6414E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4E" w:rsidRDefault="00C6414E" w:rsidP="00203A6A">
      <w:r>
        <w:separator/>
      </w:r>
    </w:p>
  </w:endnote>
  <w:endnote w:type="continuationSeparator" w:id="0">
    <w:p w:rsidR="00C6414E" w:rsidRDefault="00C6414E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4E" w:rsidRDefault="00C6414E" w:rsidP="00203A6A">
      <w:r>
        <w:separator/>
      </w:r>
    </w:p>
  </w:footnote>
  <w:footnote w:type="continuationSeparator" w:id="0">
    <w:p w:rsidR="00C6414E" w:rsidRDefault="00C6414E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35F89"/>
    <w:rsid w:val="00061949"/>
    <w:rsid w:val="0006416D"/>
    <w:rsid w:val="0009405E"/>
    <w:rsid w:val="000B4AF2"/>
    <w:rsid w:val="000B628C"/>
    <w:rsid w:val="000C2B43"/>
    <w:rsid w:val="000C3F3D"/>
    <w:rsid w:val="000C514D"/>
    <w:rsid w:val="000D6171"/>
    <w:rsid w:val="000D6995"/>
    <w:rsid w:val="000F3B4B"/>
    <w:rsid w:val="000F500F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818D3"/>
    <w:rsid w:val="002B1E33"/>
    <w:rsid w:val="002D2C88"/>
    <w:rsid w:val="002D53E4"/>
    <w:rsid w:val="002F4AD1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4126EC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2587"/>
    <w:rsid w:val="00535444"/>
    <w:rsid w:val="00564141"/>
    <w:rsid w:val="00570E93"/>
    <w:rsid w:val="005B7981"/>
    <w:rsid w:val="005C66F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32012"/>
    <w:rsid w:val="007443CC"/>
    <w:rsid w:val="00770D6B"/>
    <w:rsid w:val="007A5F52"/>
    <w:rsid w:val="007B7CD9"/>
    <w:rsid w:val="007C0CBF"/>
    <w:rsid w:val="007C286A"/>
    <w:rsid w:val="007D6FE1"/>
    <w:rsid w:val="007E41B8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72DF"/>
    <w:rsid w:val="00892769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E663D"/>
    <w:rsid w:val="00A0726F"/>
    <w:rsid w:val="00A11BD8"/>
    <w:rsid w:val="00A43F11"/>
    <w:rsid w:val="00A447AE"/>
    <w:rsid w:val="00A726DA"/>
    <w:rsid w:val="00A7432B"/>
    <w:rsid w:val="00A76C15"/>
    <w:rsid w:val="00A81548"/>
    <w:rsid w:val="00A9567C"/>
    <w:rsid w:val="00AB6C23"/>
    <w:rsid w:val="00AC1816"/>
    <w:rsid w:val="00AE0912"/>
    <w:rsid w:val="00AF3492"/>
    <w:rsid w:val="00B06658"/>
    <w:rsid w:val="00B16F46"/>
    <w:rsid w:val="00B311C0"/>
    <w:rsid w:val="00B42331"/>
    <w:rsid w:val="00B64452"/>
    <w:rsid w:val="00B754DD"/>
    <w:rsid w:val="00B83A3C"/>
    <w:rsid w:val="00B93C98"/>
    <w:rsid w:val="00BF1306"/>
    <w:rsid w:val="00BF6188"/>
    <w:rsid w:val="00C0733C"/>
    <w:rsid w:val="00C2119D"/>
    <w:rsid w:val="00C51BD4"/>
    <w:rsid w:val="00C568B8"/>
    <w:rsid w:val="00C6414E"/>
    <w:rsid w:val="00C94502"/>
    <w:rsid w:val="00C954CB"/>
    <w:rsid w:val="00CD6EDD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37CA6"/>
    <w:rsid w:val="00E4108C"/>
    <w:rsid w:val="00E636C2"/>
    <w:rsid w:val="00E8591C"/>
    <w:rsid w:val="00EB4321"/>
    <w:rsid w:val="00EC0108"/>
    <w:rsid w:val="00EF1FCF"/>
    <w:rsid w:val="00EF6EF2"/>
    <w:rsid w:val="00EF7963"/>
    <w:rsid w:val="00EF7A6F"/>
    <w:rsid w:val="00F27B6F"/>
    <w:rsid w:val="00F32FD0"/>
    <w:rsid w:val="00F4647D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4</Pages>
  <Words>299</Words>
  <Characters>1705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41</cp:revision>
  <cp:lastPrinted>2019-04-03T07:29:00Z</cp:lastPrinted>
  <dcterms:created xsi:type="dcterms:W3CDTF">2019-02-27T06:36:00Z</dcterms:created>
  <dcterms:modified xsi:type="dcterms:W3CDTF">2021-05-04T08:40:00Z</dcterms:modified>
</cp:coreProperties>
</file>