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D6" w:rsidRDefault="00A12BD6" w:rsidP="00186A17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(февраль 2022)</w:t>
      </w:r>
    </w:p>
    <w:p w:rsidR="00A12BD6" w:rsidRDefault="00A12BD6"/>
    <w:p w:rsidR="00A12BD6" w:rsidRDefault="00A12BD6"/>
    <w:p w:rsidR="00A12BD6" w:rsidRDefault="00A12BD6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23"/>
        <w:gridCol w:w="1190"/>
        <w:gridCol w:w="991"/>
        <w:gridCol w:w="1441"/>
        <w:gridCol w:w="890"/>
        <w:gridCol w:w="649"/>
        <w:gridCol w:w="890"/>
        <w:gridCol w:w="649"/>
        <w:gridCol w:w="1184"/>
        <w:gridCol w:w="1237"/>
        <w:gridCol w:w="964"/>
        <w:gridCol w:w="1284"/>
        <w:gridCol w:w="890"/>
        <w:gridCol w:w="649"/>
        <w:gridCol w:w="890"/>
        <w:gridCol w:w="649"/>
      </w:tblGrid>
      <w:tr w:rsidR="00A12BD6" w:rsidRPr="0018255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  <w:jc w:val="center"/>
            </w:pPr>
            <w:r w:rsidRPr="00182551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  <w:jc w:val="center"/>
            </w:pPr>
            <w:r w:rsidRPr="00182551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A12BD6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  <w:jc w:val="center"/>
            </w:pPr>
            <w:r w:rsidRPr="00182551">
              <w:t>причина отклонения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A12BD6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  <w:jc w:val="center"/>
            </w:pPr>
            <w:r w:rsidRPr="00182551">
              <w:t>в сетях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>
        <w:trPr>
          <w:trHeight w:val="682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  <w:jc w:val="center"/>
            </w:pPr>
            <w:r w:rsidRPr="0018255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  <w:jc w:val="center"/>
            </w:pPr>
            <w:r w:rsidRPr="0018255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  <w:jc w:val="center"/>
            </w:pPr>
            <w:r w:rsidRPr="0018255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  <w:jc w:val="center"/>
            </w:pPr>
            <w:r w:rsidRPr="0018255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  <w:jc w:val="center"/>
            </w:pPr>
            <w:r w:rsidRPr="0018255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  <w:jc w:val="center"/>
            </w:pPr>
            <w:r w:rsidRPr="0018255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  <w:jc w:val="center"/>
            </w:pPr>
            <w:r w:rsidRPr="0018255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  <w:jc w:val="center"/>
            </w:pPr>
            <w:r w:rsidRPr="0018255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  <w:jc w:val="center"/>
            </w:pPr>
            <w:r w:rsidRPr="0018255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  <w:jc w:val="center"/>
            </w:pPr>
            <w:r w:rsidRPr="0018255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  <w:jc w:val="center"/>
            </w:pPr>
            <w:r w:rsidRPr="0018255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  <w:jc w:val="center"/>
            </w:pPr>
            <w:r w:rsidRPr="0018255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  <w:jc w:val="center"/>
            </w:pPr>
            <w:r w:rsidRPr="00182551">
              <w:t>13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</w:pPr>
            <w:r w:rsidRPr="00182551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NormalWeb"/>
            </w:pPr>
            <w:r w:rsidRPr="00182551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626F5A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626F5A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AB6C23" w:rsidRDefault="00A12BD6" w:rsidP="009C1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</w:pPr>
            <w:r w:rsidRPr="00182551"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</w:pPr>
            <w:r w:rsidRPr="00182551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</w:pPr>
            <w:r w:rsidRPr="00182551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</w:pPr>
            <w:r w:rsidRPr="00182551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NormalWeb"/>
            </w:pPr>
            <w:r w:rsidRPr="00182551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</w:pPr>
            <w:r w:rsidRPr="00182551"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</w:pPr>
            <w:r w:rsidRPr="00182551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NormalWeb"/>
            </w:pPr>
            <w:r w:rsidRPr="00182551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</w:pPr>
            <w:r w:rsidRPr="00182551"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</w:pPr>
            <w:r w:rsidRPr="00182551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NormalWeb"/>
            </w:pPr>
            <w:r w:rsidRPr="00182551">
              <w:t>индивидуальный проект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</w:pPr>
            <w:r w:rsidRPr="00182551"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</w:pPr>
            <w:r w:rsidRPr="00182551">
              <w:t>проведение лесоустроительных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</w:pPr>
            <w:r w:rsidRPr="00182551"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</w:pPr>
            <w:r w:rsidRPr="00182551"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</w:pPr>
            <w:r w:rsidRPr="00182551">
              <w:t>переход через водные преграды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</w:pPr>
            <w:r w:rsidRPr="00182551"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</w:pPr>
            <w:r w:rsidRPr="00182551"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Default="00A12BD6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</w:pPr>
            <w:r w:rsidRPr="00182551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NormalWeb"/>
            </w:pPr>
            <w:r w:rsidRPr="00182551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Default="00A12BD6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AB6C23" w:rsidRDefault="00A12BD6" w:rsidP="00A76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A12BD6" w:rsidRDefault="00A12BD6"/>
    <w:sectPr w:rsidR="00A12BD6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BD6" w:rsidRDefault="00A12BD6" w:rsidP="00203A6A">
      <w:r>
        <w:separator/>
      </w:r>
    </w:p>
  </w:endnote>
  <w:endnote w:type="continuationSeparator" w:id="0">
    <w:p w:rsidR="00A12BD6" w:rsidRDefault="00A12BD6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BD6" w:rsidRDefault="00A12BD6" w:rsidP="00203A6A">
      <w:r>
        <w:separator/>
      </w:r>
    </w:p>
  </w:footnote>
  <w:footnote w:type="continuationSeparator" w:id="0">
    <w:p w:rsidR="00A12BD6" w:rsidRDefault="00A12BD6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12791"/>
    <w:rsid w:val="00035F89"/>
    <w:rsid w:val="00061949"/>
    <w:rsid w:val="0006416D"/>
    <w:rsid w:val="00093E77"/>
    <w:rsid w:val="0009405E"/>
    <w:rsid w:val="000A2F5F"/>
    <w:rsid w:val="000B4AF2"/>
    <w:rsid w:val="000B628C"/>
    <w:rsid w:val="000C2B43"/>
    <w:rsid w:val="000C3F3D"/>
    <w:rsid w:val="000C514D"/>
    <w:rsid w:val="000D6171"/>
    <w:rsid w:val="000D6995"/>
    <w:rsid w:val="000E4139"/>
    <w:rsid w:val="000F3B4B"/>
    <w:rsid w:val="000F500F"/>
    <w:rsid w:val="00154382"/>
    <w:rsid w:val="001616CB"/>
    <w:rsid w:val="00174690"/>
    <w:rsid w:val="00176410"/>
    <w:rsid w:val="00182551"/>
    <w:rsid w:val="00186A17"/>
    <w:rsid w:val="001A1AFD"/>
    <w:rsid w:val="001A55D7"/>
    <w:rsid w:val="001B46C7"/>
    <w:rsid w:val="001B61AB"/>
    <w:rsid w:val="001C10DE"/>
    <w:rsid w:val="001D0F9C"/>
    <w:rsid w:val="001E2993"/>
    <w:rsid w:val="00203A6A"/>
    <w:rsid w:val="00213ADD"/>
    <w:rsid w:val="00237CAD"/>
    <w:rsid w:val="00245CCB"/>
    <w:rsid w:val="002518FC"/>
    <w:rsid w:val="00272FFF"/>
    <w:rsid w:val="002818D3"/>
    <w:rsid w:val="002B1E33"/>
    <w:rsid w:val="002C3DD0"/>
    <w:rsid w:val="002D2C88"/>
    <w:rsid w:val="002D53E4"/>
    <w:rsid w:val="002F4AD1"/>
    <w:rsid w:val="00300F6B"/>
    <w:rsid w:val="003217EA"/>
    <w:rsid w:val="003356B6"/>
    <w:rsid w:val="00364456"/>
    <w:rsid w:val="00380636"/>
    <w:rsid w:val="00385313"/>
    <w:rsid w:val="00393602"/>
    <w:rsid w:val="003A6FE5"/>
    <w:rsid w:val="003A73B7"/>
    <w:rsid w:val="003B069A"/>
    <w:rsid w:val="003D0279"/>
    <w:rsid w:val="003D4B3D"/>
    <w:rsid w:val="003E2B49"/>
    <w:rsid w:val="003F0281"/>
    <w:rsid w:val="00400D27"/>
    <w:rsid w:val="004126EC"/>
    <w:rsid w:val="00444A7F"/>
    <w:rsid w:val="00463622"/>
    <w:rsid w:val="00476850"/>
    <w:rsid w:val="00476D14"/>
    <w:rsid w:val="00496D59"/>
    <w:rsid w:val="00497BFF"/>
    <w:rsid w:val="004A789C"/>
    <w:rsid w:val="004B5624"/>
    <w:rsid w:val="004C7E16"/>
    <w:rsid w:val="00514766"/>
    <w:rsid w:val="005219CD"/>
    <w:rsid w:val="00530CED"/>
    <w:rsid w:val="00532587"/>
    <w:rsid w:val="00535444"/>
    <w:rsid w:val="00564141"/>
    <w:rsid w:val="00570E93"/>
    <w:rsid w:val="005B7981"/>
    <w:rsid w:val="005C66F3"/>
    <w:rsid w:val="005C7D21"/>
    <w:rsid w:val="005D4A39"/>
    <w:rsid w:val="005D7290"/>
    <w:rsid w:val="00601917"/>
    <w:rsid w:val="00626F5A"/>
    <w:rsid w:val="00627B97"/>
    <w:rsid w:val="006777A4"/>
    <w:rsid w:val="00684515"/>
    <w:rsid w:val="00694F91"/>
    <w:rsid w:val="006A5D15"/>
    <w:rsid w:val="006E1547"/>
    <w:rsid w:val="006E6BA0"/>
    <w:rsid w:val="007063F3"/>
    <w:rsid w:val="00732012"/>
    <w:rsid w:val="007443CC"/>
    <w:rsid w:val="00770D6B"/>
    <w:rsid w:val="007942D8"/>
    <w:rsid w:val="007A5F52"/>
    <w:rsid w:val="007B7CD9"/>
    <w:rsid w:val="007C0CBF"/>
    <w:rsid w:val="007C286A"/>
    <w:rsid w:val="007D6FE1"/>
    <w:rsid w:val="007E41B8"/>
    <w:rsid w:val="00806D7C"/>
    <w:rsid w:val="00814E53"/>
    <w:rsid w:val="00827E06"/>
    <w:rsid w:val="008614D8"/>
    <w:rsid w:val="00866541"/>
    <w:rsid w:val="00866E56"/>
    <w:rsid w:val="008674E0"/>
    <w:rsid w:val="00870180"/>
    <w:rsid w:val="00876562"/>
    <w:rsid w:val="00883D8F"/>
    <w:rsid w:val="008872DF"/>
    <w:rsid w:val="00892769"/>
    <w:rsid w:val="008C2CA2"/>
    <w:rsid w:val="00900839"/>
    <w:rsid w:val="00901A6C"/>
    <w:rsid w:val="00912BEF"/>
    <w:rsid w:val="00931A14"/>
    <w:rsid w:val="00934E24"/>
    <w:rsid w:val="00995CF9"/>
    <w:rsid w:val="009A12E6"/>
    <w:rsid w:val="009B175F"/>
    <w:rsid w:val="009C1AF6"/>
    <w:rsid w:val="009C69DB"/>
    <w:rsid w:val="009D2266"/>
    <w:rsid w:val="009D32E0"/>
    <w:rsid w:val="009E663D"/>
    <w:rsid w:val="00A04B30"/>
    <w:rsid w:val="00A0726F"/>
    <w:rsid w:val="00A11BD8"/>
    <w:rsid w:val="00A12BD6"/>
    <w:rsid w:val="00A22BD9"/>
    <w:rsid w:val="00A34C00"/>
    <w:rsid w:val="00A43F11"/>
    <w:rsid w:val="00A447AE"/>
    <w:rsid w:val="00A47828"/>
    <w:rsid w:val="00A726DA"/>
    <w:rsid w:val="00A7432B"/>
    <w:rsid w:val="00A74C4E"/>
    <w:rsid w:val="00A76C15"/>
    <w:rsid w:val="00A80574"/>
    <w:rsid w:val="00A81548"/>
    <w:rsid w:val="00A9567C"/>
    <w:rsid w:val="00AA3E83"/>
    <w:rsid w:val="00AB6C23"/>
    <w:rsid w:val="00AC1816"/>
    <w:rsid w:val="00AE0691"/>
    <w:rsid w:val="00AE0912"/>
    <w:rsid w:val="00AF3492"/>
    <w:rsid w:val="00B06658"/>
    <w:rsid w:val="00B12F56"/>
    <w:rsid w:val="00B16F46"/>
    <w:rsid w:val="00B311C0"/>
    <w:rsid w:val="00B41D69"/>
    <w:rsid w:val="00B42331"/>
    <w:rsid w:val="00B47BEE"/>
    <w:rsid w:val="00B56893"/>
    <w:rsid w:val="00B64452"/>
    <w:rsid w:val="00B754DD"/>
    <w:rsid w:val="00B83A3C"/>
    <w:rsid w:val="00B93C98"/>
    <w:rsid w:val="00BF1306"/>
    <w:rsid w:val="00BF6188"/>
    <w:rsid w:val="00C0733C"/>
    <w:rsid w:val="00C2119D"/>
    <w:rsid w:val="00C4364D"/>
    <w:rsid w:val="00C51BD4"/>
    <w:rsid w:val="00C568B8"/>
    <w:rsid w:val="00C6372D"/>
    <w:rsid w:val="00C6414E"/>
    <w:rsid w:val="00C92CC7"/>
    <w:rsid w:val="00C94502"/>
    <w:rsid w:val="00C954CB"/>
    <w:rsid w:val="00C95FB7"/>
    <w:rsid w:val="00C96073"/>
    <w:rsid w:val="00CC372C"/>
    <w:rsid w:val="00CD6EDD"/>
    <w:rsid w:val="00D002F3"/>
    <w:rsid w:val="00D231A6"/>
    <w:rsid w:val="00D23C28"/>
    <w:rsid w:val="00D25F36"/>
    <w:rsid w:val="00D3176C"/>
    <w:rsid w:val="00D45C16"/>
    <w:rsid w:val="00D65CAB"/>
    <w:rsid w:val="00D745C8"/>
    <w:rsid w:val="00D84087"/>
    <w:rsid w:val="00D96061"/>
    <w:rsid w:val="00D963CC"/>
    <w:rsid w:val="00D9735F"/>
    <w:rsid w:val="00D97B0F"/>
    <w:rsid w:val="00DB10CC"/>
    <w:rsid w:val="00DC00D7"/>
    <w:rsid w:val="00DE56E0"/>
    <w:rsid w:val="00DF1D0A"/>
    <w:rsid w:val="00E12FCA"/>
    <w:rsid w:val="00E1439F"/>
    <w:rsid w:val="00E37CA6"/>
    <w:rsid w:val="00E4108C"/>
    <w:rsid w:val="00E47F85"/>
    <w:rsid w:val="00E636C2"/>
    <w:rsid w:val="00E77FF1"/>
    <w:rsid w:val="00E8591C"/>
    <w:rsid w:val="00EB4321"/>
    <w:rsid w:val="00EC0108"/>
    <w:rsid w:val="00EF1FCF"/>
    <w:rsid w:val="00EF6EF2"/>
    <w:rsid w:val="00EF7963"/>
    <w:rsid w:val="00EF7A6F"/>
    <w:rsid w:val="00F003E5"/>
    <w:rsid w:val="00F136EC"/>
    <w:rsid w:val="00F17637"/>
    <w:rsid w:val="00F251AF"/>
    <w:rsid w:val="00F27B6F"/>
    <w:rsid w:val="00F32FD0"/>
    <w:rsid w:val="00F4647D"/>
    <w:rsid w:val="00F74F13"/>
    <w:rsid w:val="00F75E8F"/>
    <w:rsid w:val="00F91215"/>
    <w:rsid w:val="00F96C02"/>
    <w:rsid w:val="00FA6FC6"/>
    <w:rsid w:val="00FB2091"/>
    <w:rsid w:val="00FB5412"/>
    <w:rsid w:val="00FB6F63"/>
    <w:rsid w:val="00FD189C"/>
    <w:rsid w:val="00FE2427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170</TotalTime>
  <Pages>4</Pages>
  <Words>298</Words>
  <Characters>1701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55</cp:revision>
  <cp:lastPrinted>2019-04-03T07:29:00Z</cp:lastPrinted>
  <dcterms:created xsi:type="dcterms:W3CDTF">2019-02-27T06:36:00Z</dcterms:created>
  <dcterms:modified xsi:type="dcterms:W3CDTF">2022-03-03T07:36:00Z</dcterms:modified>
</cp:coreProperties>
</file>