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B" w:rsidRDefault="00696EFB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март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696EFB" w:rsidRDefault="00696EFB"/>
    <w:p w:rsidR="00696EFB" w:rsidRDefault="00696EF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696EFB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696EFB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001417" w:rsidRDefault="00696EFB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696EFB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350553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2C793D" w:rsidRDefault="00696EFB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C30BDD" w:rsidRDefault="00696EFB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713A85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713A85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713A85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713A85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696EFB" w:rsidRPr="00713A85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713A85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713A85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713A85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EFB" w:rsidRPr="002C793D" w:rsidRDefault="00696EFB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F7CBF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F7CBF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F7CBF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F7CBF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F7CBF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F7CBF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96EFB" w:rsidRPr="002C793D" w:rsidRDefault="00696EFB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F7CBF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96EFB" w:rsidRDefault="00696EFB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72482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F7CBF" w:rsidRDefault="00696EFB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2C793D" w:rsidRDefault="00696EFB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EFB" w:rsidRPr="000F7CBF" w:rsidRDefault="00696EFB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BD2677" w:rsidRDefault="00696EFB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EFB" w:rsidRPr="00713A85" w:rsidRDefault="00696EFB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696EFB" w:rsidRDefault="00696EFB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696EFB" w:rsidRPr="00BD2677" w:rsidRDefault="00696EFB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2C793D" w:rsidRDefault="00696EFB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BD2677" w:rsidRDefault="00696EFB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BD2677" w:rsidRDefault="00696EFB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BD2677" w:rsidRDefault="00696EFB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0423E5" w:rsidRDefault="00696EFB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EFB" w:rsidRPr="000423E5" w:rsidRDefault="00696EFB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6EFB" w:rsidRPr="000423E5" w:rsidRDefault="00696EFB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EFB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6EFB" w:rsidRPr="002C793D" w:rsidRDefault="00696EFB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B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1,090642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EFB" w:rsidRPr="002C793D" w:rsidRDefault="00696EFB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6EFB" w:rsidRPr="002C793D" w:rsidRDefault="00696EFB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EFB" w:rsidRDefault="00696EFB">
      <w:pPr>
        <w:rPr>
          <w:rFonts w:ascii="Times New Roman" w:hAnsi="Times New Roman" w:cs="Times New Roman"/>
          <w:sz w:val="20"/>
          <w:szCs w:val="20"/>
        </w:rPr>
      </w:pPr>
    </w:p>
    <w:p w:rsidR="00696EFB" w:rsidRDefault="00696EFB">
      <w:pPr>
        <w:rPr>
          <w:rFonts w:ascii="Times New Roman" w:hAnsi="Times New Roman" w:cs="Times New Roman"/>
          <w:sz w:val="20"/>
          <w:szCs w:val="20"/>
        </w:rPr>
      </w:pPr>
    </w:p>
    <w:p w:rsidR="00696EFB" w:rsidRDefault="00696EFB">
      <w:pPr>
        <w:rPr>
          <w:rFonts w:ascii="Times New Roman" w:hAnsi="Times New Roman" w:cs="Times New Roman"/>
          <w:sz w:val="20"/>
          <w:szCs w:val="20"/>
        </w:rPr>
      </w:pPr>
    </w:p>
    <w:p w:rsidR="00696EFB" w:rsidRDefault="00696EFB">
      <w:pPr>
        <w:rPr>
          <w:rFonts w:ascii="Times New Roman" w:hAnsi="Times New Roman" w:cs="Times New Roman"/>
          <w:sz w:val="20"/>
          <w:szCs w:val="20"/>
        </w:rPr>
      </w:pPr>
    </w:p>
    <w:p w:rsidR="00696EFB" w:rsidRDefault="00696EFB">
      <w:pPr>
        <w:rPr>
          <w:rFonts w:ascii="Times New Roman" w:hAnsi="Times New Roman" w:cs="Times New Roman"/>
          <w:sz w:val="20"/>
          <w:szCs w:val="20"/>
        </w:rPr>
      </w:pPr>
    </w:p>
    <w:p w:rsidR="00696EFB" w:rsidRDefault="00696EFB">
      <w:pPr>
        <w:rPr>
          <w:rFonts w:ascii="Times New Roman" w:hAnsi="Times New Roman" w:cs="Times New Roman"/>
          <w:sz w:val="20"/>
          <w:szCs w:val="20"/>
        </w:rPr>
      </w:pPr>
    </w:p>
    <w:p w:rsidR="00696EFB" w:rsidRDefault="00696EFB">
      <w:pPr>
        <w:rPr>
          <w:rFonts w:ascii="Times New Roman" w:hAnsi="Times New Roman" w:cs="Times New Roman"/>
          <w:sz w:val="20"/>
          <w:szCs w:val="20"/>
        </w:rPr>
      </w:pPr>
    </w:p>
    <w:p w:rsidR="00696EFB" w:rsidRDefault="00696EFB">
      <w:pPr>
        <w:rPr>
          <w:rFonts w:ascii="Times New Roman" w:hAnsi="Times New Roman" w:cs="Times New Roman"/>
          <w:sz w:val="20"/>
          <w:szCs w:val="20"/>
        </w:rPr>
      </w:pPr>
    </w:p>
    <w:p w:rsidR="00696EFB" w:rsidRPr="002C793D" w:rsidRDefault="00696EFB">
      <w:pPr>
        <w:rPr>
          <w:rFonts w:ascii="Times New Roman" w:hAnsi="Times New Roman" w:cs="Times New Roman"/>
          <w:sz w:val="20"/>
          <w:szCs w:val="20"/>
        </w:rPr>
      </w:pPr>
    </w:p>
    <w:sectPr w:rsidR="00696EFB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1417"/>
    <w:rsid w:val="000423E5"/>
    <w:rsid w:val="00042905"/>
    <w:rsid w:val="00061949"/>
    <w:rsid w:val="0009536B"/>
    <w:rsid w:val="000B5583"/>
    <w:rsid w:val="000F7CBF"/>
    <w:rsid w:val="00157CF7"/>
    <w:rsid w:val="001B46C7"/>
    <w:rsid w:val="001E43FB"/>
    <w:rsid w:val="00272482"/>
    <w:rsid w:val="00273D01"/>
    <w:rsid w:val="002C793D"/>
    <w:rsid w:val="00304220"/>
    <w:rsid w:val="0034458F"/>
    <w:rsid w:val="00350553"/>
    <w:rsid w:val="003614D8"/>
    <w:rsid w:val="00361D27"/>
    <w:rsid w:val="00367350"/>
    <w:rsid w:val="003B18AC"/>
    <w:rsid w:val="00433B74"/>
    <w:rsid w:val="0043500B"/>
    <w:rsid w:val="00481016"/>
    <w:rsid w:val="00484B3D"/>
    <w:rsid w:val="004E1875"/>
    <w:rsid w:val="00526625"/>
    <w:rsid w:val="00532587"/>
    <w:rsid w:val="005574FB"/>
    <w:rsid w:val="00564141"/>
    <w:rsid w:val="00586F65"/>
    <w:rsid w:val="0059400F"/>
    <w:rsid w:val="006562F6"/>
    <w:rsid w:val="00696EFB"/>
    <w:rsid w:val="00713A85"/>
    <w:rsid w:val="00737D6B"/>
    <w:rsid w:val="007B47C3"/>
    <w:rsid w:val="007C286A"/>
    <w:rsid w:val="0080131B"/>
    <w:rsid w:val="00806C9E"/>
    <w:rsid w:val="008308AB"/>
    <w:rsid w:val="008C374E"/>
    <w:rsid w:val="008F74C0"/>
    <w:rsid w:val="009C37C4"/>
    <w:rsid w:val="009F60A5"/>
    <w:rsid w:val="00A165FC"/>
    <w:rsid w:val="00A64C26"/>
    <w:rsid w:val="00AD48EC"/>
    <w:rsid w:val="00AF746A"/>
    <w:rsid w:val="00B23A0E"/>
    <w:rsid w:val="00B6196E"/>
    <w:rsid w:val="00BD2677"/>
    <w:rsid w:val="00C01322"/>
    <w:rsid w:val="00C30BDD"/>
    <w:rsid w:val="00C352B7"/>
    <w:rsid w:val="00C4142E"/>
    <w:rsid w:val="00CC68CB"/>
    <w:rsid w:val="00CC7B85"/>
    <w:rsid w:val="00CD7E59"/>
    <w:rsid w:val="00D87682"/>
    <w:rsid w:val="00DA7DF9"/>
    <w:rsid w:val="00DB08D9"/>
    <w:rsid w:val="00DF2FD9"/>
    <w:rsid w:val="00E25255"/>
    <w:rsid w:val="00ED7516"/>
    <w:rsid w:val="00F00B65"/>
    <w:rsid w:val="00F15CFE"/>
    <w:rsid w:val="00F27B6F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12</Pages>
  <Words>500</Words>
  <Characters>2852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18</cp:revision>
  <cp:lastPrinted>2019-03-04T11:21:00Z</cp:lastPrinted>
  <dcterms:created xsi:type="dcterms:W3CDTF">2019-02-05T09:51:00Z</dcterms:created>
  <dcterms:modified xsi:type="dcterms:W3CDTF">2019-03-12T08:30:00Z</dcterms:modified>
</cp:coreProperties>
</file>