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541" w:rsidRDefault="00866541" w:rsidP="00186A17">
      <w:pPr>
        <w:pStyle w:val="NormalWeb"/>
        <w:jc w:val="center"/>
      </w:pPr>
      <w:r>
        <w:rPr>
          <w:rFonts w:ascii="Georgia" w:hAnsi="Georgia" w:cs="Georgia"/>
        </w:rPr>
        <w:t xml:space="preserve">                                                                                            Информация                                           </w:t>
      </w:r>
      <w:r w:rsidRPr="00B311C0">
        <w:rPr>
          <w:rFonts w:ascii="Georgia" w:hAnsi="Georgia" w:cs="Georgia"/>
        </w:rPr>
        <w:t>Пр</w:t>
      </w:r>
      <w:r>
        <w:rPr>
          <w:rFonts w:ascii="Georgia" w:hAnsi="Georgia" w:cs="Georgia"/>
        </w:rPr>
        <w:t xml:space="preserve">иложение </w:t>
      </w:r>
      <w:r w:rsidRPr="00B311C0">
        <w:rPr>
          <w:rFonts w:ascii="Georgia" w:hAnsi="Georgia" w:cs="Georgia"/>
        </w:rPr>
        <w:t>6 Ф</w:t>
      </w:r>
      <w:r>
        <w:rPr>
          <w:rFonts w:ascii="Georgia" w:hAnsi="Georgia" w:cs="Georgia"/>
        </w:rPr>
        <w:t xml:space="preserve">орма </w:t>
      </w:r>
      <w:r w:rsidRPr="00B311C0">
        <w:rPr>
          <w:rFonts w:ascii="Georgia" w:hAnsi="Georgia" w:cs="Georgia"/>
        </w:rPr>
        <w:t>3</w:t>
      </w:r>
      <w:r>
        <w:rPr>
          <w:rFonts w:ascii="Georgia" w:hAnsi="Georgia" w:cs="Georgia"/>
        </w:rPr>
        <w:br/>
        <w:t>о регистрации и ходе реализации заявок о подключении</w:t>
      </w:r>
      <w:r>
        <w:rPr>
          <w:rFonts w:ascii="Georgia" w:hAnsi="Georgia" w:cs="Georgia"/>
        </w:rPr>
        <w:br/>
        <w:t>(технологическом присоединении) к газораспределительным сетям</w:t>
      </w:r>
      <w:r>
        <w:rPr>
          <w:rFonts w:ascii="Georgia" w:hAnsi="Georgia" w:cs="Georgia"/>
        </w:rPr>
        <w:br/>
        <w:t>ООО «МЕГА ПЛЮС» (февраль 2020)</w:t>
      </w:r>
    </w:p>
    <w:p w:rsidR="00866541" w:rsidRDefault="00866541"/>
    <w:p w:rsidR="00866541" w:rsidRDefault="00866541"/>
    <w:p w:rsidR="00866541" w:rsidRDefault="00866541"/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150" w:type="dxa"/>
          <w:bottom w:w="75" w:type="dxa"/>
          <w:right w:w="150" w:type="dxa"/>
        </w:tblCellMar>
        <w:tblLook w:val="00A0"/>
      </w:tblPr>
      <w:tblGrid>
        <w:gridCol w:w="423"/>
        <w:gridCol w:w="1190"/>
        <w:gridCol w:w="991"/>
        <w:gridCol w:w="1441"/>
        <w:gridCol w:w="890"/>
        <w:gridCol w:w="649"/>
        <w:gridCol w:w="890"/>
        <w:gridCol w:w="649"/>
        <w:gridCol w:w="1184"/>
        <w:gridCol w:w="1237"/>
        <w:gridCol w:w="964"/>
        <w:gridCol w:w="1284"/>
        <w:gridCol w:w="890"/>
        <w:gridCol w:w="649"/>
        <w:gridCol w:w="890"/>
        <w:gridCol w:w="649"/>
      </w:tblGrid>
      <w:tr w:rsidR="00866541" w:rsidRPr="00182551">
        <w:tc>
          <w:tcPr>
            <w:tcW w:w="0" w:type="auto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N</w:t>
            </w:r>
          </w:p>
        </w:tc>
        <w:tc>
          <w:tcPr>
            <w:tcW w:w="0" w:type="auto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Категория заявителей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Количество поступивших заявок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Количество отклоненных заявок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Количество заключенных договоров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Количество выполненных присоединений</w:t>
            </w:r>
          </w:p>
        </w:tc>
      </w:tr>
      <w:tr w:rsidR="00866541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причина отклонения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объем, м3/час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>
              <w:t>об</w:t>
            </w:r>
            <w:r w:rsidRPr="00182551">
              <w:t>ъем, м3/час</w:t>
            </w:r>
          </w:p>
        </w:tc>
      </w:tr>
      <w:tr w:rsidR="00866541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непредставление документов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отсутствие технической возможности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6541" w:rsidRPr="00182551" w:rsidRDefault="00866541" w:rsidP="009C1AF6"/>
        </w:tc>
      </w:tr>
      <w:tr w:rsidR="00866541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в объектах газотранспортной организации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в сетях исполнителя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в технологически связанных с сетью газораспределения исполнителя сетях газораспределения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866541" w:rsidRPr="00182551" w:rsidRDefault="00866541" w:rsidP="009C1AF6"/>
        </w:tc>
      </w:tr>
      <w:tr w:rsidR="00866541" w:rsidRPr="00182551">
        <w:tc>
          <w:tcPr>
            <w:tcW w:w="0" w:type="auto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  <w:jc w:val="center"/>
            </w:pPr>
            <w:r w:rsidRPr="00182551">
              <w:t>13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1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>
            <w:pPr>
              <w:pStyle w:val="NormalWeb"/>
            </w:pPr>
            <w:r w:rsidRPr="00182551">
              <w:t>I категория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626F5A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626F5A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Pr="00AB6C23" w:rsidRDefault="00866541" w:rsidP="009C1A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плата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5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>
            <w:pPr>
              <w:pStyle w:val="NormalWeb"/>
            </w:pPr>
            <w:r w:rsidRPr="00182551">
              <w:t>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6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>
            <w:pPr>
              <w:pStyle w:val="NormalWeb"/>
            </w:pPr>
            <w:r w:rsidRPr="00182551">
              <w:t>III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физическое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8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юридическое лицо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стандартизированные ставки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9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>
            <w:pPr>
              <w:pStyle w:val="NormalWeb"/>
            </w:pPr>
            <w:r w:rsidRPr="00182551">
              <w:t>индивидуальный проект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максимальный часовой расход газа более 500 м3 и давление свыше 0,6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10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проведение лесоустроительных работ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11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врезка в газопроводы диаметром более 250 мм под давлением не менее 0,3 МПа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12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переход через водные преграды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13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прокладка газопроводов по болотам, в скальных породах, охраняемых территориях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14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66541" w:rsidRPr="00182551" w:rsidRDefault="00866541" w:rsidP="009C1AF6"/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прокладка газопровода длиной более 30 м и диаметром более 158 мм бестраншейным способом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Default="00866541" w:rsidP="009C1A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866541" w:rsidRPr="00182551">
        <w:tc>
          <w:tcPr>
            <w:tcW w:w="0" w:type="auto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15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Pr="00182551" w:rsidRDefault="00866541" w:rsidP="009C1AF6">
            <w:pPr>
              <w:pStyle w:val="NormalWeb"/>
            </w:pPr>
            <w:r w:rsidRPr="00182551">
              <w:t>Итого: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ind w:right="-10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ind w:right="-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6541" w:rsidRDefault="00866541" w:rsidP="00A76C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66541" w:rsidRPr="00AB6C23" w:rsidRDefault="00866541" w:rsidP="00A76C1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</w:tbl>
    <w:p w:rsidR="00866541" w:rsidRDefault="00866541"/>
    <w:sectPr w:rsidR="00866541" w:rsidSect="00203A6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541" w:rsidRDefault="00866541" w:rsidP="00203A6A">
      <w:r>
        <w:separator/>
      </w:r>
    </w:p>
  </w:endnote>
  <w:endnote w:type="continuationSeparator" w:id="0">
    <w:p w:rsidR="00866541" w:rsidRDefault="00866541" w:rsidP="00203A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541" w:rsidRDefault="00866541" w:rsidP="00203A6A">
      <w:r>
        <w:separator/>
      </w:r>
    </w:p>
  </w:footnote>
  <w:footnote w:type="continuationSeparator" w:id="0">
    <w:p w:rsidR="00866541" w:rsidRDefault="00866541" w:rsidP="00203A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3A6A"/>
    <w:rsid w:val="00000E86"/>
    <w:rsid w:val="00003604"/>
    <w:rsid w:val="000100FD"/>
    <w:rsid w:val="00061949"/>
    <w:rsid w:val="0006416D"/>
    <w:rsid w:val="0009405E"/>
    <w:rsid w:val="000B4AF2"/>
    <w:rsid w:val="000B628C"/>
    <w:rsid w:val="000C2B43"/>
    <w:rsid w:val="000C3F3D"/>
    <w:rsid w:val="000C514D"/>
    <w:rsid w:val="000D6171"/>
    <w:rsid w:val="000D6995"/>
    <w:rsid w:val="000F3B4B"/>
    <w:rsid w:val="000F500F"/>
    <w:rsid w:val="001616CB"/>
    <w:rsid w:val="00174690"/>
    <w:rsid w:val="00176410"/>
    <w:rsid w:val="00182551"/>
    <w:rsid w:val="00186A17"/>
    <w:rsid w:val="001A1AFD"/>
    <w:rsid w:val="001A55D7"/>
    <w:rsid w:val="001B46C7"/>
    <w:rsid w:val="001B61AB"/>
    <w:rsid w:val="001C10DE"/>
    <w:rsid w:val="001D0F9C"/>
    <w:rsid w:val="001E2993"/>
    <w:rsid w:val="00203A6A"/>
    <w:rsid w:val="00213ADD"/>
    <w:rsid w:val="00245CCB"/>
    <w:rsid w:val="002518FC"/>
    <w:rsid w:val="002818D3"/>
    <w:rsid w:val="002B1E33"/>
    <w:rsid w:val="002D2C88"/>
    <w:rsid w:val="002D53E4"/>
    <w:rsid w:val="002F4AD1"/>
    <w:rsid w:val="00364456"/>
    <w:rsid w:val="00380636"/>
    <w:rsid w:val="00385313"/>
    <w:rsid w:val="00393602"/>
    <w:rsid w:val="003A6FE5"/>
    <w:rsid w:val="003A73B7"/>
    <w:rsid w:val="003B069A"/>
    <w:rsid w:val="003D0279"/>
    <w:rsid w:val="003D4B3D"/>
    <w:rsid w:val="004126EC"/>
    <w:rsid w:val="00476850"/>
    <w:rsid w:val="00476D14"/>
    <w:rsid w:val="00496D59"/>
    <w:rsid w:val="00497BFF"/>
    <w:rsid w:val="004A789C"/>
    <w:rsid w:val="004B5624"/>
    <w:rsid w:val="004C7E16"/>
    <w:rsid w:val="00514766"/>
    <w:rsid w:val="005219CD"/>
    <w:rsid w:val="00532587"/>
    <w:rsid w:val="00535444"/>
    <w:rsid w:val="00564141"/>
    <w:rsid w:val="00570E93"/>
    <w:rsid w:val="005C66F3"/>
    <w:rsid w:val="005D4A39"/>
    <w:rsid w:val="005D7290"/>
    <w:rsid w:val="00626F5A"/>
    <w:rsid w:val="00627B97"/>
    <w:rsid w:val="006777A4"/>
    <w:rsid w:val="00684515"/>
    <w:rsid w:val="006A5D15"/>
    <w:rsid w:val="006E6BA0"/>
    <w:rsid w:val="007063F3"/>
    <w:rsid w:val="00732012"/>
    <w:rsid w:val="007443CC"/>
    <w:rsid w:val="00770D6B"/>
    <w:rsid w:val="007A5F52"/>
    <w:rsid w:val="007B7CD9"/>
    <w:rsid w:val="007C0CBF"/>
    <w:rsid w:val="007C286A"/>
    <w:rsid w:val="007D6FE1"/>
    <w:rsid w:val="007E41B8"/>
    <w:rsid w:val="00814E53"/>
    <w:rsid w:val="00827E06"/>
    <w:rsid w:val="008614D8"/>
    <w:rsid w:val="00866541"/>
    <w:rsid w:val="00866E56"/>
    <w:rsid w:val="008674E0"/>
    <w:rsid w:val="00870180"/>
    <w:rsid w:val="00876562"/>
    <w:rsid w:val="008872DF"/>
    <w:rsid w:val="00892769"/>
    <w:rsid w:val="00900839"/>
    <w:rsid w:val="00901A6C"/>
    <w:rsid w:val="00912BEF"/>
    <w:rsid w:val="00931A14"/>
    <w:rsid w:val="00934E24"/>
    <w:rsid w:val="00995CF9"/>
    <w:rsid w:val="009A12E6"/>
    <w:rsid w:val="009B175F"/>
    <w:rsid w:val="009C1AF6"/>
    <w:rsid w:val="009C69DB"/>
    <w:rsid w:val="009D2266"/>
    <w:rsid w:val="009E663D"/>
    <w:rsid w:val="00A11BD8"/>
    <w:rsid w:val="00A43F11"/>
    <w:rsid w:val="00A447AE"/>
    <w:rsid w:val="00A726DA"/>
    <w:rsid w:val="00A7432B"/>
    <w:rsid w:val="00A76C15"/>
    <w:rsid w:val="00A81548"/>
    <w:rsid w:val="00A9567C"/>
    <w:rsid w:val="00AB6C23"/>
    <w:rsid w:val="00AC1816"/>
    <w:rsid w:val="00AE0912"/>
    <w:rsid w:val="00AF3492"/>
    <w:rsid w:val="00B06658"/>
    <w:rsid w:val="00B16F46"/>
    <w:rsid w:val="00B311C0"/>
    <w:rsid w:val="00B42331"/>
    <w:rsid w:val="00B64452"/>
    <w:rsid w:val="00B83A3C"/>
    <w:rsid w:val="00B93C98"/>
    <w:rsid w:val="00BF1306"/>
    <w:rsid w:val="00BF6188"/>
    <w:rsid w:val="00C0733C"/>
    <w:rsid w:val="00C2119D"/>
    <w:rsid w:val="00C51BD4"/>
    <w:rsid w:val="00C568B8"/>
    <w:rsid w:val="00C94502"/>
    <w:rsid w:val="00C954CB"/>
    <w:rsid w:val="00D002F3"/>
    <w:rsid w:val="00D25F36"/>
    <w:rsid w:val="00D3176C"/>
    <w:rsid w:val="00D45C16"/>
    <w:rsid w:val="00D65CAB"/>
    <w:rsid w:val="00D84087"/>
    <w:rsid w:val="00D96061"/>
    <w:rsid w:val="00D963CC"/>
    <w:rsid w:val="00D9735F"/>
    <w:rsid w:val="00D97B0F"/>
    <w:rsid w:val="00DC00D7"/>
    <w:rsid w:val="00DE56E0"/>
    <w:rsid w:val="00E12FCA"/>
    <w:rsid w:val="00E37CA6"/>
    <w:rsid w:val="00E4108C"/>
    <w:rsid w:val="00E636C2"/>
    <w:rsid w:val="00E8591C"/>
    <w:rsid w:val="00EB4321"/>
    <w:rsid w:val="00EC0108"/>
    <w:rsid w:val="00EF1FCF"/>
    <w:rsid w:val="00EF6EF2"/>
    <w:rsid w:val="00EF7963"/>
    <w:rsid w:val="00EF7A6F"/>
    <w:rsid w:val="00F27B6F"/>
    <w:rsid w:val="00F32FD0"/>
    <w:rsid w:val="00F4647D"/>
    <w:rsid w:val="00F75E8F"/>
    <w:rsid w:val="00F91215"/>
    <w:rsid w:val="00F96C02"/>
    <w:rsid w:val="00FA6FC6"/>
    <w:rsid w:val="00FB2091"/>
    <w:rsid w:val="00FB5412"/>
    <w:rsid w:val="00FB6F63"/>
    <w:rsid w:val="00FD189C"/>
    <w:rsid w:val="00FF0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03A6A"/>
    <w:pPr>
      <w:spacing w:after="223"/>
      <w:jc w:val="both"/>
    </w:pPr>
  </w:style>
  <w:style w:type="paragraph" w:styleId="Header">
    <w:name w:val="header"/>
    <w:basedOn w:val="Normal"/>
    <w:link w:val="Head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203A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03A6A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</TotalTime>
  <Pages>4</Pages>
  <Words>299</Words>
  <Characters>1708</Characters>
  <Application>Microsoft Office Outlook</Application>
  <DocSecurity>0</DocSecurity>
  <Lines>0</Lines>
  <Paragraphs>0</Paragraphs>
  <ScaleCrop>false</ScaleCrop>
  <Company>ООО Мега +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Отдел продаж</cp:lastModifiedBy>
  <cp:revision>39</cp:revision>
  <cp:lastPrinted>2019-04-03T07:29:00Z</cp:lastPrinted>
  <dcterms:created xsi:type="dcterms:W3CDTF">2019-02-27T06:36:00Z</dcterms:created>
  <dcterms:modified xsi:type="dcterms:W3CDTF">2021-02-17T12:23:00Z</dcterms:modified>
</cp:coreProperties>
</file>