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E" w:rsidRPr="00253DA5" w:rsidRDefault="00632B1E" w:rsidP="00253DA5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(сентябрь 2020)</w:t>
      </w:r>
    </w:p>
    <w:p w:rsidR="00632B1E" w:rsidRDefault="00632B1E"/>
    <w:p w:rsidR="00632B1E" w:rsidRDefault="00632B1E"/>
    <w:p w:rsidR="00632B1E" w:rsidRDefault="00632B1E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632B1E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632B1E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632B1E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632B1E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Pr="00151922" w:rsidRDefault="00632B1E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632B1E" w:rsidRPr="00151922" w:rsidRDefault="00632B1E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2B1E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B1E" w:rsidRPr="00151922" w:rsidRDefault="00632B1E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B1E" w:rsidRDefault="00632B1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32B1E" w:rsidRDefault="00632B1E"/>
    <w:sectPr w:rsidR="00632B1E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1E" w:rsidRDefault="00632B1E" w:rsidP="00203A6A">
      <w:r>
        <w:separator/>
      </w:r>
    </w:p>
  </w:endnote>
  <w:endnote w:type="continuationSeparator" w:id="0">
    <w:p w:rsidR="00632B1E" w:rsidRDefault="00632B1E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1E" w:rsidRDefault="00632B1E" w:rsidP="00203A6A">
      <w:r>
        <w:separator/>
      </w:r>
    </w:p>
  </w:footnote>
  <w:footnote w:type="continuationSeparator" w:id="0">
    <w:p w:rsidR="00632B1E" w:rsidRDefault="00632B1E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928CF"/>
    <w:rsid w:val="000C011F"/>
    <w:rsid w:val="000C1930"/>
    <w:rsid w:val="000E3EEF"/>
    <w:rsid w:val="00113004"/>
    <w:rsid w:val="00113D38"/>
    <w:rsid w:val="00120608"/>
    <w:rsid w:val="00133482"/>
    <w:rsid w:val="00151922"/>
    <w:rsid w:val="00163A74"/>
    <w:rsid w:val="00164400"/>
    <w:rsid w:val="00181813"/>
    <w:rsid w:val="001A661F"/>
    <w:rsid w:val="001A6C69"/>
    <w:rsid w:val="001B46C7"/>
    <w:rsid w:val="001C712B"/>
    <w:rsid w:val="001D12D2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82C19"/>
    <w:rsid w:val="00290E44"/>
    <w:rsid w:val="00291CBB"/>
    <w:rsid w:val="002B07D7"/>
    <w:rsid w:val="002B2080"/>
    <w:rsid w:val="002D3C35"/>
    <w:rsid w:val="00310B16"/>
    <w:rsid w:val="003249FB"/>
    <w:rsid w:val="00341422"/>
    <w:rsid w:val="00342792"/>
    <w:rsid w:val="00394B39"/>
    <w:rsid w:val="003B536E"/>
    <w:rsid w:val="003D1194"/>
    <w:rsid w:val="003D23AD"/>
    <w:rsid w:val="003F4CBD"/>
    <w:rsid w:val="004234A0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E783D"/>
    <w:rsid w:val="005F1C64"/>
    <w:rsid w:val="00611D5C"/>
    <w:rsid w:val="00632B1E"/>
    <w:rsid w:val="006968F8"/>
    <w:rsid w:val="006E2583"/>
    <w:rsid w:val="00706DA8"/>
    <w:rsid w:val="00715751"/>
    <w:rsid w:val="007221B9"/>
    <w:rsid w:val="007316C7"/>
    <w:rsid w:val="007403F1"/>
    <w:rsid w:val="00780799"/>
    <w:rsid w:val="007C286A"/>
    <w:rsid w:val="007D2C1B"/>
    <w:rsid w:val="0084069D"/>
    <w:rsid w:val="00844768"/>
    <w:rsid w:val="008666D4"/>
    <w:rsid w:val="008B675B"/>
    <w:rsid w:val="008C60EF"/>
    <w:rsid w:val="0091546F"/>
    <w:rsid w:val="00935AE9"/>
    <w:rsid w:val="00962DD4"/>
    <w:rsid w:val="009A4DB0"/>
    <w:rsid w:val="009B11C3"/>
    <w:rsid w:val="009B4B2A"/>
    <w:rsid w:val="009C1AF6"/>
    <w:rsid w:val="009D5ABD"/>
    <w:rsid w:val="00A051E1"/>
    <w:rsid w:val="00A11684"/>
    <w:rsid w:val="00A565C8"/>
    <w:rsid w:val="00A80F77"/>
    <w:rsid w:val="00AA1396"/>
    <w:rsid w:val="00AB680C"/>
    <w:rsid w:val="00AC4C13"/>
    <w:rsid w:val="00AD2B3A"/>
    <w:rsid w:val="00AE0734"/>
    <w:rsid w:val="00AF0614"/>
    <w:rsid w:val="00B43740"/>
    <w:rsid w:val="00B66146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027BF"/>
    <w:rsid w:val="00C66F42"/>
    <w:rsid w:val="00C71D7F"/>
    <w:rsid w:val="00C93821"/>
    <w:rsid w:val="00C94502"/>
    <w:rsid w:val="00CA4434"/>
    <w:rsid w:val="00CD2195"/>
    <w:rsid w:val="00CE6F98"/>
    <w:rsid w:val="00CE7997"/>
    <w:rsid w:val="00D16FE8"/>
    <w:rsid w:val="00D8626B"/>
    <w:rsid w:val="00DE6FFC"/>
    <w:rsid w:val="00E011E3"/>
    <w:rsid w:val="00E17ABE"/>
    <w:rsid w:val="00E2121D"/>
    <w:rsid w:val="00E2377D"/>
    <w:rsid w:val="00E40AA5"/>
    <w:rsid w:val="00E55025"/>
    <w:rsid w:val="00E75604"/>
    <w:rsid w:val="00EB37B5"/>
    <w:rsid w:val="00ED74C4"/>
    <w:rsid w:val="00EE0CCF"/>
    <w:rsid w:val="00F27B6F"/>
    <w:rsid w:val="00F37C01"/>
    <w:rsid w:val="00F431C7"/>
    <w:rsid w:val="00F552BB"/>
    <w:rsid w:val="00F60E8F"/>
    <w:rsid w:val="00F65BA5"/>
    <w:rsid w:val="00FA032A"/>
    <w:rsid w:val="00FB51F3"/>
    <w:rsid w:val="00FD0F36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218</Words>
  <Characters>1249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35</cp:revision>
  <cp:lastPrinted>2019-04-03T08:06:00Z</cp:lastPrinted>
  <dcterms:created xsi:type="dcterms:W3CDTF">2019-02-27T06:35:00Z</dcterms:created>
  <dcterms:modified xsi:type="dcterms:W3CDTF">2020-10-07T06:58:00Z</dcterms:modified>
</cp:coreProperties>
</file>