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F3" w:rsidRPr="00253DA5" w:rsidRDefault="00075FF3" w:rsidP="0014428F">
      <w:pPr>
        <w:pStyle w:val="NormalWeb"/>
        <w:jc w:val="center"/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                                                                                          Информация                                                               </w:t>
      </w:r>
      <w:r w:rsidRPr="00AB680C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AB680C">
        <w:rPr>
          <w:rFonts w:ascii="Georgia" w:hAnsi="Georgia" w:cs="Georgia"/>
        </w:rPr>
        <w:t>6 Ф</w:t>
      </w:r>
      <w:r>
        <w:rPr>
          <w:rFonts w:ascii="Georgia" w:hAnsi="Georgia" w:cs="Georgia"/>
        </w:rPr>
        <w:t>орма</w:t>
      </w:r>
      <w:r w:rsidRPr="00AB680C">
        <w:rPr>
          <w:rFonts w:ascii="Georgia" w:hAnsi="Georgia" w:cs="Georgia"/>
        </w:rPr>
        <w:t>2</w:t>
      </w:r>
      <w:r>
        <w:rPr>
          <w:rFonts w:ascii="Georgia" w:hAnsi="Georgia" w:cs="Georgia"/>
        </w:rPr>
        <w:br/>
        <w:t>о регистрации и ходе реализации запросов о предоставлении</w:t>
      </w:r>
      <w:r>
        <w:rPr>
          <w:rFonts w:ascii="Georgia" w:hAnsi="Georgia" w:cs="Georgia"/>
        </w:rPr>
        <w:br/>
        <w:t>технических условий на подключение (технологическое</w:t>
      </w:r>
      <w:r>
        <w:rPr>
          <w:rFonts w:ascii="Georgia" w:hAnsi="Georgia" w:cs="Georgia"/>
        </w:rPr>
        <w:br/>
        <w:t>присоединение) к газораспределительным сетям</w:t>
      </w:r>
      <w:r>
        <w:rPr>
          <w:rFonts w:ascii="Georgia" w:hAnsi="Georgia" w:cs="Georgia"/>
        </w:rPr>
        <w:br/>
        <w:t>ООО «МЕГА ПЛЮС</w:t>
      </w:r>
      <w:r>
        <w:rPr>
          <w:rFonts w:ascii="Georgia" w:hAnsi="Georgia" w:cs="Georgia"/>
        </w:rPr>
        <w:br/>
        <w:t xml:space="preserve"> от ГРС «Новозавидовская» (декабрь 2020)</w:t>
      </w:r>
    </w:p>
    <w:p w:rsidR="00075FF3" w:rsidRDefault="00075FF3"/>
    <w:p w:rsidR="00075FF3" w:rsidRDefault="00075FF3"/>
    <w:p w:rsidR="00075FF3" w:rsidRDefault="00075FF3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84"/>
        <w:gridCol w:w="1079"/>
        <w:gridCol w:w="1344"/>
        <w:gridCol w:w="2022"/>
        <w:gridCol w:w="1191"/>
        <w:gridCol w:w="827"/>
        <w:gridCol w:w="1191"/>
        <w:gridCol w:w="827"/>
        <w:gridCol w:w="1191"/>
        <w:gridCol w:w="827"/>
        <w:gridCol w:w="1227"/>
        <w:gridCol w:w="1317"/>
        <w:gridCol w:w="1343"/>
      </w:tblGrid>
      <w:tr w:rsidR="00075FF3" w:rsidRPr="00151922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Pr="00151922" w:rsidRDefault="00075FF3" w:rsidP="009C1AF6">
            <w:pPr>
              <w:pStyle w:val="NormalWeb"/>
              <w:jc w:val="center"/>
            </w:pPr>
            <w:r w:rsidRPr="00151922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Pr="00151922" w:rsidRDefault="00075FF3" w:rsidP="009C1AF6">
            <w:pPr>
              <w:pStyle w:val="NormalWeb"/>
              <w:jc w:val="center"/>
            </w:pPr>
            <w:r w:rsidRPr="00151922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Pr="00151922" w:rsidRDefault="00075FF3" w:rsidP="009C1AF6">
            <w:pPr>
              <w:pStyle w:val="NormalWeb"/>
              <w:jc w:val="center"/>
            </w:pPr>
            <w:r w:rsidRPr="00151922"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Pr="00151922" w:rsidRDefault="00075FF3" w:rsidP="009C1AF6">
            <w:pPr>
              <w:pStyle w:val="NormalWeb"/>
              <w:jc w:val="center"/>
            </w:pPr>
            <w:r w:rsidRPr="00151922"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5FF3" w:rsidRPr="00151922" w:rsidRDefault="00075FF3" w:rsidP="009C1AF6">
            <w:pPr>
              <w:pStyle w:val="NormalWeb"/>
              <w:jc w:val="center"/>
            </w:pPr>
            <w:r w:rsidRPr="00151922">
              <w:t>Количество отклоненных запросов о выдаче технических условий</w:t>
            </w:r>
          </w:p>
        </w:tc>
      </w:tr>
      <w:tr w:rsidR="00075FF3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FF3" w:rsidRPr="00151922" w:rsidRDefault="00075FF3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FF3" w:rsidRPr="00151922" w:rsidRDefault="00075FF3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Pr="00151922" w:rsidRDefault="00075FF3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Pr="00151922" w:rsidRDefault="00075FF3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Pr="00151922" w:rsidRDefault="00075FF3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Pr="00151922" w:rsidRDefault="00075FF3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Pr="00151922" w:rsidRDefault="00075FF3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Pr="00151922" w:rsidRDefault="00075FF3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5FF3" w:rsidRPr="00151922" w:rsidRDefault="00075FF3" w:rsidP="009C1AF6">
            <w:pPr>
              <w:pStyle w:val="NormalWeb"/>
              <w:jc w:val="center"/>
            </w:pPr>
            <w:r w:rsidRPr="00151922">
              <w:t>причины отклонения</w:t>
            </w:r>
          </w:p>
        </w:tc>
      </w:tr>
      <w:tr w:rsidR="00075FF3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FF3" w:rsidRPr="00151922" w:rsidRDefault="00075FF3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FF3" w:rsidRPr="00151922" w:rsidRDefault="00075FF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FF3" w:rsidRPr="00151922" w:rsidRDefault="00075FF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FF3" w:rsidRPr="00151922" w:rsidRDefault="00075FF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FF3" w:rsidRPr="00151922" w:rsidRDefault="00075FF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FF3" w:rsidRPr="00151922" w:rsidRDefault="00075FF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FF3" w:rsidRPr="00151922" w:rsidRDefault="00075FF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FF3" w:rsidRPr="00151922" w:rsidRDefault="00075FF3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Pr="00151922" w:rsidRDefault="00075FF3" w:rsidP="009C1AF6">
            <w:pPr>
              <w:pStyle w:val="NormalWeb"/>
              <w:jc w:val="center"/>
            </w:pPr>
            <w:r w:rsidRPr="00151922">
              <w:t>отсутствие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Pr="00151922" w:rsidRDefault="00075FF3" w:rsidP="009C1AF6">
            <w:pPr>
              <w:pStyle w:val="NormalWeb"/>
              <w:jc w:val="center"/>
            </w:pPr>
            <w:r w:rsidRPr="00151922"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5FF3" w:rsidRPr="00151922" w:rsidRDefault="00075FF3" w:rsidP="009C1AF6">
            <w:pPr>
              <w:pStyle w:val="NormalWeb"/>
              <w:jc w:val="center"/>
            </w:pPr>
            <w:r w:rsidRPr="00151922">
              <w:t>отсутствие технической возможности</w:t>
            </w:r>
          </w:p>
        </w:tc>
      </w:tr>
      <w:tr w:rsidR="00075FF3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FF3" w:rsidRPr="00151922" w:rsidRDefault="00075FF3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Pr="00151922" w:rsidRDefault="00075FF3" w:rsidP="009C1AF6">
            <w:pPr>
              <w:pStyle w:val="NormalWeb"/>
              <w:jc w:val="center"/>
            </w:pPr>
            <w:r w:rsidRPr="0015192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Pr="00151922" w:rsidRDefault="00075FF3" w:rsidP="009C1AF6">
            <w:pPr>
              <w:pStyle w:val="NormalWeb"/>
              <w:jc w:val="center"/>
            </w:pPr>
            <w:r w:rsidRPr="00151922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Pr="00151922" w:rsidRDefault="00075FF3" w:rsidP="009C1AF6">
            <w:pPr>
              <w:pStyle w:val="NormalWeb"/>
              <w:jc w:val="center"/>
            </w:pPr>
            <w:r w:rsidRPr="00151922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Pr="00151922" w:rsidRDefault="00075FF3" w:rsidP="009C1AF6">
            <w:pPr>
              <w:pStyle w:val="NormalWeb"/>
              <w:jc w:val="center"/>
            </w:pPr>
            <w:r w:rsidRPr="00151922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Pr="00151922" w:rsidRDefault="00075FF3" w:rsidP="009C1AF6">
            <w:pPr>
              <w:pStyle w:val="NormalWeb"/>
              <w:jc w:val="center"/>
            </w:pPr>
            <w:r w:rsidRPr="00151922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Pr="00151922" w:rsidRDefault="00075FF3" w:rsidP="009C1AF6">
            <w:pPr>
              <w:pStyle w:val="NormalWeb"/>
              <w:jc w:val="center"/>
            </w:pPr>
            <w:r w:rsidRPr="00151922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Pr="00151922" w:rsidRDefault="00075FF3" w:rsidP="009C1AF6">
            <w:pPr>
              <w:pStyle w:val="NormalWeb"/>
              <w:jc w:val="center"/>
            </w:pPr>
            <w:r w:rsidRPr="00151922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Pr="00151922" w:rsidRDefault="00075FF3" w:rsidP="009C1AF6">
            <w:pPr>
              <w:pStyle w:val="NormalWeb"/>
              <w:jc w:val="center"/>
            </w:pPr>
            <w:r w:rsidRPr="00151922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Pr="00151922" w:rsidRDefault="00075FF3" w:rsidP="009C1AF6">
            <w:pPr>
              <w:pStyle w:val="NormalWeb"/>
              <w:jc w:val="center"/>
            </w:pPr>
            <w:r w:rsidRPr="00151922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5FF3" w:rsidRPr="00151922" w:rsidRDefault="00075FF3" w:rsidP="009C1AF6">
            <w:pPr>
              <w:pStyle w:val="NormalWeb"/>
              <w:jc w:val="center"/>
            </w:pPr>
            <w:r w:rsidRPr="00151922">
              <w:t>10</w:t>
            </w:r>
          </w:p>
        </w:tc>
      </w:tr>
      <w:tr w:rsidR="00075FF3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FF3" w:rsidRPr="00151922" w:rsidRDefault="00075FF3" w:rsidP="009C1AF6">
            <w:pPr>
              <w:pStyle w:val="NormalWeb"/>
            </w:pPr>
            <w:r w:rsidRPr="00151922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pStyle w:val="NormalWeb"/>
            </w:pPr>
            <w:r w:rsidRPr="00151922">
              <w:t>Объект капитального строительства</w:t>
            </w:r>
          </w:p>
          <w:p w:rsidR="00075FF3" w:rsidRPr="00151922" w:rsidRDefault="00075FF3" w:rsidP="009C1AF6">
            <w:pPr>
              <w:pStyle w:val="NormalWeb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75FF3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FF3" w:rsidRPr="00151922" w:rsidRDefault="00075FF3" w:rsidP="009C1AF6">
            <w:pPr>
              <w:pStyle w:val="NormalWeb"/>
            </w:pPr>
            <w:r w:rsidRPr="00151922"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FF3" w:rsidRPr="00151922" w:rsidRDefault="00075FF3" w:rsidP="009C1AF6">
            <w:pPr>
              <w:pStyle w:val="NormalWeb"/>
            </w:pPr>
            <w:r w:rsidRPr="00151922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FF3" w:rsidRPr="00151922" w:rsidRDefault="00075FF3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FF3" w:rsidRPr="00151922" w:rsidRDefault="00075FF3" w:rsidP="009C1AF6">
            <w:pPr>
              <w:pStyle w:val="NormalWeb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75FF3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FF3" w:rsidRPr="00151922" w:rsidRDefault="00075FF3" w:rsidP="009C1AF6">
            <w:pPr>
              <w:pStyle w:val="NormalWeb"/>
            </w:pPr>
            <w:r w:rsidRPr="00151922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FF3" w:rsidRPr="00151922" w:rsidRDefault="00075FF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FF3" w:rsidRPr="00151922" w:rsidRDefault="00075FF3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FF3" w:rsidRPr="00151922" w:rsidRDefault="00075FF3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75FF3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FF3" w:rsidRPr="00151922" w:rsidRDefault="00075FF3" w:rsidP="009C1AF6">
            <w:pPr>
              <w:pStyle w:val="NormalWeb"/>
            </w:pPr>
            <w:r w:rsidRPr="00151922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FF3" w:rsidRPr="00151922" w:rsidRDefault="00075FF3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FF3" w:rsidRPr="00151922" w:rsidRDefault="00075FF3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FF3" w:rsidRPr="00151922" w:rsidRDefault="00075FF3" w:rsidP="009C1AF6">
            <w:pPr>
              <w:pStyle w:val="NormalWeb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75FF3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FF3" w:rsidRPr="00151922" w:rsidRDefault="00075FF3" w:rsidP="009C1AF6">
            <w:pPr>
              <w:pStyle w:val="NormalWeb"/>
            </w:pPr>
            <w:r w:rsidRPr="00151922"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FF3" w:rsidRPr="00151922" w:rsidRDefault="00075FF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FF3" w:rsidRPr="00151922" w:rsidRDefault="00075FF3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FF3" w:rsidRPr="00151922" w:rsidRDefault="00075FF3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75FF3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FF3" w:rsidRPr="00151922" w:rsidRDefault="00075FF3" w:rsidP="009C1AF6">
            <w:pPr>
              <w:pStyle w:val="NormalWeb"/>
            </w:pPr>
            <w:r w:rsidRPr="00151922"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FF3" w:rsidRPr="00151922" w:rsidRDefault="00075FF3" w:rsidP="009C1AF6">
            <w:pPr>
              <w:pStyle w:val="NormalWeb"/>
            </w:pPr>
            <w:r w:rsidRPr="00151922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FF3" w:rsidRPr="00151922" w:rsidRDefault="00075FF3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FF3" w:rsidRPr="00151922" w:rsidRDefault="00075FF3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75FF3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FF3" w:rsidRPr="00151922" w:rsidRDefault="00075FF3" w:rsidP="009C1AF6">
            <w:pPr>
              <w:pStyle w:val="NormalWeb"/>
            </w:pPr>
            <w:r w:rsidRPr="00151922"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FF3" w:rsidRPr="00151922" w:rsidRDefault="00075FF3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FF3" w:rsidRPr="00151922" w:rsidRDefault="00075FF3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FF3" w:rsidRPr="00151922" w:rsidRDefault="00075FF3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75FF3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FF3" w:rsidRPr="00151922" w:rsidRDefault="00075FF3" w:rsidP="009C1AF6">
            <w:pPr>
              <w:pStyle w:val="NormalWeb"/>
            </w:pPr>
            <w:r w:rsidRPr="00151922"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FF3" w:rsidRPr="00151922" w:rsidRDefault="00075FF3" w:rsidP="009C1AF6">
            <w:pPr>
              <w:pStyle w:val="NormalWeb"/>
            </w:pPr>
            <w:r w:rsidRPr="00151922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FF3" w:rsidRPr="00151922" w:rsidRDefault="00075FF3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FF3" w:rsidRPr="00151922" w:rsidRDefault="00075FF3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75FF3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FF3" w:rsidRPr="00151922" w:rsidRDefault="00075FF3" w:rsidP="009C1AF6">
            <w:pPr>
              <w:pStyle w:val="NormalWeb"/>
            </w:pPr>
            <w:r w:rsidRPr="00151922"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FF3" w:rsidRPr="00151922" w:rsidRDefault="00075FF3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FF3" w:rsidRPr="00151922" w:rsidRDefault="00075FF3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FF3" w:rsidRPr="00151922" w:rsidRDefault="00075FF3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75FF3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FF3" w:rsidRPr="00151922" w:rsidRDefault="00075FF3" w:rsidP="009C1AF6">
            <w:pPr>
              <w:pStyle w:val="NormalWeb"/>
            </w:pPr>
            <w:r w:rsidRPr="00151922"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FF3" w:rsidRPr="00151922" w:rsidRDefault="00075FF3" w:rsidP="009C1AF6">
            <w:pPr>
              <w:pStyle w:val="NormalWeb"/>
            </w:pPr>
            <w:r w:rsidRPr="00151922">
              <w:t>индивидуальный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75FF3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FF3" w:rsidRPr="00151922" w:rsidRDefault="00075FF3" w:rsidP="009C1AF6">
            <w:pPr>
              <w:pStyle w:val="NormalWeb"/>
            </w:pPr>
            <w:r w:rsidRPr="00151922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FF3" w:rsidRPr="00151922" w:rsidRDefault="00075FF3" w:rsidP="009C1AF6">
            <w:pPr>
              <w:pStyle w:val="NormalWeb"/>
            </w:pPr>
            <w:r w:rsidRPr="00151922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75FF3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FF3" w:rsidRPr="00151922" w:rsidRDefault="00075FF3" w:rsidP="009C1AF6">
            <w:pPr>
              <w:pStyle w:val="NormalWeb"/>
            </w:pPr>
            <w:r w:rsidRPr="00151922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FF3" w:rsidRPr="00151922" w:rsidRDefault="00075FF3" w:rsidP="009C1AF6">
            <w:pPr>
              <w:pStyle w:val="NormalWeb"/>
            </w:pPr>
            <w:r w:rsidRPr="00151922">
              <w:t>Объект сети газораспределения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5FF3" w:rsidRDefault="00075F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75FF3" w:rsidRDefault="00075FF3"/>
    <w:sectPr w:rsidR="00075FF3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FF3" w:rsidRDefault="00075FF3" w:rsidP="00203A6A">
      <w:r>
        <w:separator/>
      </w:r>
    </w:p>
  </w:endnote>
  <w:endnote w:type="continuationSeparator" w:id="0">
    <w:p w:rsidR="00075FF3" w:rsidRDefault="00075FF3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FF3" w:rsidRDefault="00075FF3" w:rsidP="00203A6A">
      <w:r>
        <w:separator/>
      </w:r>
    </w:p>
  </w:footnote>
  <w:footnote w:type="continuationSeparator" w:id="0">
    <w:p w:rsidR="00075FF3" w:rsidRDefault="00075FF3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61949"/>
    <w:rsid w:val="00075FF3"/>
    <w:rsid w:val="000928CF"/>
    <w:rsid w:val="000C011F"/>
    <w:rsid w:val="000C1930"/>
    <w:rsid w:val="000E3EEF"/>
    <w:rsid w:val="00113004"/>
    <w:rsid w:val="00113D38"/>
    <w:rsid w:val="00120608"/>
    <w:rsid w:val="00133482"/>
    <w:rsid w:val="0014428F"/>
    <w:rsid w:val="00151922"/>
    <w:rsid w:val="00163A74"/>
    <w:rsid w:val="00164400"/>
    <w:rsid w:val="00181813"/>
    <w:rsid w:val="001A661F"/>
    <w:rsid w:val="001A6C69"/>
    <w:rsid w:val="001B46C7"/>
    <w:rsid w:val="001C712B"/>
    <w:rsid w:val="001D12D2"/>
    <w:rsid w:val="001E788B"/>
    <w:rsid w:val="001F6FFF"/>
    <w:rsid w:val="00202C4A"/>
    <w:rsid w:val="00203A6A"/>
    <w:rsid w:val="00230F12"/>
    <w:rsid w:val="00252734"/>
    <w:rsid w:val="00253DA5"/>
    <w:rsid w:val="00256217"/>
    <w:rsid w:val="00262733"/>
    <w:rsid w:val="00282C19"/>
    <w:rsid w:val="00290E44"/>
    <w:rsid w:val="00291CBB"/>
    <w:rsid w:val="002B07D7"/>
    <w:rsid w:val="002B2080"/>
    <w:rsid w:val="002D3C35"/>
    <w:rsid w:val="00300FAB"/>
    <w:rsid w:val="00310B16"/>
    <w:rsid w:val="003249FB"/>
    <w:rsid w:val="00341422"/>
    <w:rsid w:val="00342792"/>
    <w:rsid w:val="00394B39"/>
    <w:rsid w:val="003B3D6F"/>
    <w:rsid w:val="003B536E"/>
    <w:rsid w:val="003D1194"/>
    <w:rsid w:val="003D23AD"/>
    <w:rsid w:val="003F4CBD"/>
    <w:rsid w:val="004234A0"/>
    <w:rsid w:val="00461B7D"/>
    <w:rsid w:val="0047233D"/>
    <w:rsid w:val="004806C4"/>
    <w:rsid w:val="0049256B"/>
    <w:rsid w:val="004941E6"/>
    <w:rsid w:val="00496D59"/>
    <w:rsid w:val="004A0CD2"/>
    <w:rsid w:val="004A2771"/>
    <w:rsid w:val="004B095D"/>
    <w:rsid w:val="004B45DA"/>
    <w:rsid w:val="004D32BF"/>
    <w:rsid w:val="00504C57"/>
    <w:rsid w:val="00532587"/>
    <w:rsid w:val="00542DE5"/>
    <w:rsid w:val="005529B3"/>
    <w:rsid w:val="00564141"/>
    <w:rsid w:val="00567226"/>
    <w:rsid w:val="00571A9F"/>
    <w:rsid w:val="00572656"/>
    <w:rsid w:val="0057269C"/>
    <w:rsid w:val="00573E60"/>
    <w:rsid w:val="005E783D"/>
    <w:rsid w:val="005F1C64"/>
    <w:rsid w:val="00611D5C"/>
    <w:rsid w:val="00632B1E"/>
    <w:rsid w:val="006405F4"/>
    <w:rsid w:val="00670DEF"/>
    <w:rsid w:val="006968F8"/>
    <w:rsid w:val="006B24AB"/>
    <w:rsid w:val="006E2583"/>
    <w:rsid w:val="00706DA8"/>
    <w:rsid w:val="00715751"/>
    <w:rsid w:val="007221B9"/>
    <w:rsid w:val="007316C7"/>
    <w:rsid w:val="007403F1"/>
    <w:rsid w:val="00780799"/>
    <w:rsid w:val="00791C21"/>
    <w:rsid w:val="007C286A"/>
    <w:rsid w:val="007D2C1B"/>
    <w:rsid w:val="0084069D"/>
    <w:rsid w:val="00844768"/>
    <w:rsid w:val="008666D4"/>
    <w:rsid w:val="008A67B2"/>
    <w:rsid w:val="008B675B"/>
    <w:rsid w:val="008C60EF"/>
    <w:rsid w:val="0091546F"/>
    <w:rsid w:val="00935AE9"/>
    <w:rsid w:val="00962CD8"/>
    <w:rsid w:val="00962DD4"/>
    <w:rsid w:val="009A4DB0"/>
    <w:rsid w:val="009B11C3"/>
    <w:rsid w:val="009B292A"/>
    <w:rsid w:val="009B4B2A"/>
    <w:rsid w:val="009C1AF6"/>
    <w:rsid w:val="009D5ABD"/>
    <w:rsid w:val="00A051E1"/>
    <w:rsid w:val="00A10A4D"/>
    <w:rsid w:val="00A11684"/>
    <w:rsid w:val="00A565C8"/>
    <w:rsid w:val="00A80F77"/>
    <w:rsid w:val="00AA1396"/>
    <w:rsid w:val="00AB680C"/>
    <w:rsid w:val="00AC4C13"/>
    <w:rsid w:val="00AD2B3A"/>
    <w:rsid w:val="00AE0734"/>
    <w:rsid w:val="00AF0614"/>
    <w:rsid w:val="00B43740"/>
    <w:rsid w:val="00B66146"/>
    <w:rsid w:val="00B70EC2"/>
    <w:rsid w:val="00B70F7F"/>
    <w:rsid w:val="00B91C75"/>
    <w:rsid w:val="00B96A19"/>
    <w:rsid w:val="00BA1AAE"/>
    <w:rsid w:val="00BA4D61"/>
    <w:rsid w:val="00BA5961"/>
    <w:rsid w:val="00BB1BEC"/>
    <w:rsid w:val="00BF25E6"/>
    <w:rsid w:val="00C027BF"/>
    <w:rsid w:val="00C66F42"/>
    <w:rsid w:val="00C71D7F"/>
    <w:rsid w:val="00C93821"/>
    <w:rsid w:val="00C94502"/>
    <w:rsid w:val="00CA4434"/>
    <w:rsid w:val="00CD2195"/>
    <w:rsid w:val="00CE6F98"/>
    <w:rsid w:val="00CE7997"/>
    <w:rsid w:val="00D16FE8"/>
    <w:rsid w:val="00D8626B"/>
    <w:rsid w:val="00D97F69"/>
    <w:rsid w:val="00DE6FFC"/>
    <w:rsid w:val="00E011E3"/>
    <w:rsid w:val="00E17ABE"/>
    <w:rsid w:val="00E2121D"/>
    <w:rsid w:val="00E2377D"/>
    <w:rsid w:val="00E40AA5"/>
    <w:rsid w:val="00E55025"/>
    <w:rsid w:val="00E75604"/>
    <w:rsid w:val="00EB37B5"/>
    <w:rsid w:val="00ED74C4"/>
    <w:rsid w:val="00EE0CCF"/>
    <w:rsid w:val="00F27B6F"/>
    <w:rsid w:val="00F37C01"/>
    <w:rsid w:val="00F431C7"/>
    <w:rsid w:val="00F552BB"/>
    <w:rsid w:val="00F60E8F"/>
    <w:rsid w:val="00F65BA5"/>
    <w:rsid w:val="00FA032A"/>
    <w:rsid w:val="00FB51F3"/>
    <w:rsid w:val="00FD0F36"/>
    <w:rsid w:val="00FD584E"/>
    <w:rsid w:val="00FF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3</Pages>
  <Words>218</Words>
  <Characters>1244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38</cp:revision>
  <cp:lastPrinted>2019-04-03T08:06:00Z</cp:lastPrinted>
  <dcterms:created xsi:type="dcterms:W3CDTF">2019-02-27T06:35:00Z</dcterms:created>
  <dcterms:modified xsi:type="dcterms:W3CDTF">2021-01-11T07:17:00Z</dcterms:modified>
</cp:coreProperties>
</file>