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69" w:rsidRDefault="001A6C69" w:rsidP="00496D59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r w:rsidRPr="00AB680C">
        <w:rPr>
          <w:rFonts w:ascii="Georgia" w:hAnsi="Georgia" w:cs="Georgia"/>
        </w:rPr>
        <w:t>2</w:t>
      </w:r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«Новозавидовская» (март 2020)</w:t>
      </w:r>
    </w:p>
    <w:p w:rsidR="001A6C69" w:rsidRDefault="001A6C69"/>
    <w:p w:rsidR="001A6C69" w:rsidRDefault="001A6C69"/>
    <w:p w:rsidR="001A6C69" w:rsidRDefault="001A6C69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4"/>
        <w:gridCol w:w="1079"/>
        <w:gridCol w:w="1344"/>
        <w:gridCol w:w="2022"/>
        <w:gridCol w:w="1191"/>
        <w:gridCol w:w="827"/>
        <w:gridCol w:w="1191"/>
        <w:gridCol w:w="827"/>
        <w:gridCol w:w="1191"/>
        <w:gridCol w:w="827"/>
        <w:gridCol w:w="1227"/>
        <w:gridCol w:w="1317"/>
        <w:gridCol w:w="1343"/>
      </w:tblGrid>
      <w:tr w:rsidR="001A6C69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Pr="00151922" w:rsidRDefault="001A6C69" w:rsidP="009C1AF6">
            <w:pPr>
              <w:pStyle w:val="NormalWeb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Pr="00151922" w:rsidRDefault="001A6C69" w:rsidP="009C1AF6">
            <w:pPr>
              <w:pStyle w:val="NormalWeb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Pr="00151922" w:rsidRDefault="001A6C69" w:rsidP="009C1AF6">
            <w:pPr>
              <w:pStyle w:val="NormalWeb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Pr="00151922" w:rsidRDefault="001A6C69" w:rsidP="009C1AF6">
            <w:pPr>
              <w:pStyle w:val="NormalWeb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6C69" w:rsidRPr="00151922" w:rsidRDefault="001A6C69" w:rsidP="009C1AF6">
            <w:pPr>
              <w:pStyle w:val="NormalWeb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1A6C69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Pr="00151922" w:rsidRDefault="001A6C69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Pr="00151922" w:rsidRDefault="001A6C69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Pr="00151922" w:rsidRDefault="001A6C69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Pr="00151922" w:rsidRDefault="001A6C69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Pr="00151922" w:rsidRDefault="001A6C69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Pr="00151922" w:rsidRDefault="001A6C69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6C69" w:rsidRPr="00151922" w:rsidRDefault="001A6C69" w:rsidP="009C1AF6">
            <w:pPr>
              <w:pStyle w:val="NormalWeb"/>
              <w:jc w:val="center"/>
            </w:pPr>
            <w:r w:rsidRPr="00151922">
              <w:t>причины отклонения</w:t>
            </w:r>
          </w:p>
        </w:tc>
      </w:tr>
      <w:tr w:rsidR="001A6C69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Pr="00151922" w:rsidRDefault="001A6C69" w:rsidP="009C1AF6">
            <w:pPr>
              <w:pStyle w:val="NormalWeb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Pr="00151922" w:rsidRDefault="001A6C69" w:rsidP="009C1AF6">
            <w:pPr>
              <w:pStyle w:val="NormalWeb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6C69" w:rsidRPr="00151922" w:rsidRDefault="001A6C69" w:rsidP="009C1AF6">
            <w:pPr>
              <w:pStyle w:val="NormalWeb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1A6C69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Pr="00151922" w:rsidRDefault="001A6C69" w:rsidP="009C1AF6">
            <w:pPr>
              <w:pStyle w:val="NormalWeb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Pr="00151922" w:rsidRDefault="001A6C69" w:rsidP="009C1AF6">
            <w:pPr>
              <w:pStyle w:val="NormalWeb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Pr="00151922" w:rsidRDefault="001A6C69" w:rsidP="009C1AF6">
            <w:pPr>
              <w:pStyle w:val="NormalWeb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Pr="00151922" w:rsidRDefault="001A6C69" w:rsidP="009C1AF6">
            <w:pPr>
              <w:pStyle w:val="NormalWeb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Pr="00151922" w:rsidRDefault="001A6C69" w:rsidP="009C1AF6">
            <w:pPr>
              <w:pStyle w:val="NormalWeb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Pr="00151922" w:rsidRDefault="001A6C69" w:rsidP="009C1AF6">
            <w:pPr>
              <w:pStyle w:val="NormalWeb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Pr="00151922" w:rsidRDefault="001A6C69" w:rsidP="009C1AF6">
            <w:pPr>
              <w:pStyle w:val="NormalWeb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Pr="00151922" w:rsidRDefault="001A6C69" w:rsidP="009C1AF6">
            <w:pPr>
              <w:pStyle w:val="NormalWeb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Pr="00151922" w:rsidRDefault="001A6C69" w:rsidP="009C1AF6">
            <w:pPr>
              <w:pStyle w:val="NormalWeb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6C69" w:rsidRPr="00151922" w:rsidRDefault="001A6C69" w:rsidP="009C1AF6">
            <w:pPr>
              <w:pStyle w:val="NormalWeb"/>
              <w:jc w:val="center"/>
            </w:pPr>
            <w:r w:rsidRPr="00151922">
              <w:t>10</w:t>
            </w:r>
          </w:p>
        </w:tc>
      </w:tr>
      <w:tr w:rsidR="001A6C69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>
            <w:pPr>
              <w:pStyle w:val="NormalWeb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pStyle w:val="NormalWeb"/>
            </w:pPr>
            <w:r w:rsidRPr="00151922">
              <w:t>Объект капитального строительства</w:t>
            </w:r>
          </w:p>
          <w:p w:rsidR="001A6C69" w:rsidRPr="00151922" w:rsidRDefault="001A6C69" w:rsidP="009C1AF6">
            <w:pPr>
              <w:pStyle w:val="NormalWeb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6C69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>
            <w:pPr>
              <w:pStyle w:val="NormalWeb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>
            <w:pPr>
              <w:pStyle w:val="NormalWeb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6C69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>
            <w:pPr>
              <w:pStyle w:val="NormalWeb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6C69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>
            <w:pPr>
              <w:pStyle w:val="NormalWeb"/>
            </w:pPr>
            <w:r w:rsidRPr="00151922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6C69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>
            <w:pPr>
              <w:pStyle w:val="NormalWeb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6C69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>
            <w:pPr>
              <w:pStyle w:val="NormalWeb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>
            <w:pPr>
              <w:pStyle w:val="NormalWeb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6C69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>
            <w:pPr>
              <w:pStyle w:val="NormalWeb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6C69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>
            <w:pPr>
              <w:pStyle w:val="NormalWeb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>
            <w:pPr>
              <w:pStyle w:val="NormalWeb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6C69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>
            <w:pPr>
              <w:pStyle w:val="NormalWeb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6C69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>
            <w:pPr>
              <w:pStyle w:val="NormalWeb"/>
            </w:pPr>
            <w:r w:rsidRPr="00151922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>
            <w:pPr>
              <w:pStyle w:val="NormalWeb"/>
            </w:pPr>
            <w:r w:rsidRPr="00151922"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6C69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>
            <w:pPr>
              <w:pStyle w:val="NormalWeb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>
            <w:pPr>
              <w:pStyle w:val="NormalWeb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6C69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>
            <w:pPr>
              <w:pStyle w:val="NormalWeb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C69" w:rsidRPr="00151922" w:rsidRDefault="001A6C69" w:rsidP="009C1AF6">
            <w:pPr>
              <w:pStyle w:val="NormalWeb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6C69" w:rsidRDefault="001A6C6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A6C69" w:rsidRDefault="001A6C69"/>
    <w:sectPr w:rsidR="001A6C69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C69" w:rsidRDefault="001A6C69" w:rsidP="00203A6A">
      <w:r>
        <w:separator/>
      </w:r>
    </w:p>
  </w:endnote>
  <w:endnote w:type="continuationSeparator" w:id="0">
    <w:p w:rsidR="001A6C69" w:rsidRDefault="001A6C69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C69" w:rsidRDefault="001A6C69" w:rsidP="00203A6A">
      <w:r>
        <w:separator/>
      </w:r>
    </w:p>
  </w:footnote>
  <w:footnote w:type="continuationSeparator" w:id="0">
    <w:p w:rsidR="001A6C69" w:rsidRDefault="001A6C69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61949"/>
    <w:rsid w:val="000C011F"/>
    <w:rsid w:val="000C1930"/>
    <w:rsid w:val="000E3EEF"/>
    <w:rsid w:val="00113004"/>
    <w:rsid w:val="00120608"/>
    <w:rsid w:val="00133482"/>
    <w:rsid w:val="00151922"/>
    <w:rsid w:val="00163A74"/>
    <w:rsid w:val="001A6C69"/>
    <w:rsid w:val="001B46C7"/>
    <w:rsid w:val="001C712B"/>
    <w:rsid w:val="001D12D2"/>
    <w:rsid w:val="001F6FFF"/>
    <w:rsid w:val="00202C4A"/>
    <w:rsid w:val="00203A6A"/>
    <w:rsid w:val="00230F12"/>
    <w:rsid w:val="00252734"/>
    <w:rsid w:val="00256217"/>
    <w:rsid w:val="00262733"/>
    <w:rsid w:val="00290E44"/>
    <w:rsid w:val="002B07D7"/>
    <w:rsid w:val="002B2080"/>
    <w:rsid w:val="00310B16"/>
    <w:rsid w:val="003249FB"/>
    <w:rsid w:val="00341422"/>
    <w:rsid w:val="00342792"/>
    <w:rsid w:val="00394B39"/>
    <w:rsid w:val="003B536E"/>
    <w:rsid w:val="003D23AD"/>
    <w:rsid w:val="003F4CBD"/>
    <w:rsid w:val="004234A0"/>
    <w:rsid w:val="00461B7D"/>
    <w:rsid w:val="004806C4"/>
    <w:rsid w:val="0049256B"/>
    <w:rsid w:val="00496D59"/>
    <w:rsid w:val="004A0CD2"/>
    <w:rsid w:val="004A2771"/>
    <w:rsid w:val="004B095D"/>
    <w:rsid w:val="004B45DA"/>
    <w:rsid w:val="004D32BF"/>
    <w:rsid w:val="00532587"/>
    <w:rsid w:val="00542DE5"/>
    <w:rsid w:val="005529B3"/>
    <w:rsid w:val="00564141"/>
    <w:rsid w:val="00567226"/>
    <w:rsid w:val="00572656"/>
    <w:rsid w:val="0057269C"/>
    <w:rsid w:val="00573E60"/>
    <w:rsid w:val="005E783D"/>
    <w:rsid w:val="005F1C64"/>
    <w:rsid w:val="00611D5C"/>
    <w:rsid w:val="006968F8"/>
    <w:rsid w:val="006E2583"/>
    <w:rsid w:val="00706DA8"/>
    <w:rsid w:val="00715751"/>
    <w:rsid w:val="007316C7"/>
    <w:rsid w:val="007403F1"/>
    <w:rsid w:val="00780799"/>
    <w:rsid w:val="007C286A"/>
    <w:rsid w:val="0084069D"/>
    <w:rsid w:val="00844768"/>
    <w:rsid w:val="008B675B"/>
    <w:rsid w:val="008C60EF"/>
    <w:rsid w:val="00935AE9"/>
    <w:rsid w:val="00962DD4"/>
    <w:rsid w:val="009A4DB0"/>
    <w:rsid w:val="009B4B2A"/>
    <w:rsid w:val="009C1AF6"/>
    <w:rsid w:val="00A051E1"/>
    <w:rsid w:val="00A80F77"/>
    <w:rsid w:val="00AA1396"/>
    <w:rsid w:val="00AB680C"/>
    <w:rsid w:val="00AC4C13"/>
    <w:rsid w:val="00AD2B3A"/>
    <w:rsid w:val="00AE0734"/>
    <w:rsid w:val="00AF0614"/>
    <w:rsid w:val="00B70EC2"/>
    <w:rsid w:val="00B70F7F"/>
    <w:rsid w:val="00B91C75"/>
    <w:rsid w:val="00B96A19"/>
    <w:rsid w:val="00BA1AAE"/>
    <w:rsid w:val="00BA4D61"/>
    <w:rsid w:val="00BA5961"/>
    <w:rsid w:val="00BB1BEC"/>
    <w:rsid w:val="00BF25E6"/>
    <w:rsid w:val="00C66F42"/>
    <w:rsid w:val="00C94502"/>
    <w:rsid w:val="00CE6F98"/>
    <w:rsid w:val="00D16FE8"/>
    <w:rsid w:val="00DE6FFC"/>
    <w:rsid w:val="00E011E3"/>
    <w:rsid w:val="00E17ABE"/>
    <w:rsid w:val="00E2121D"/>
    <w:rsid w:val="00E2377D"/>
    <w:rsid w:val="00E40AA5"/>
    <w:rsid w:val="00E55025"/>
    <w:rsid w:val="00EB37B5"/>
    <w:rsid w:val="00ED74C4"/>
    <w:rsid w:val="00EE0CCF"/>
    <w:rsid w:val="00F27B6F"/>
    <w:rsid w:val="00F37C01"/>
    <w:rsid w:val="00F431C7"/>
    <w:rsid w:val="00F552BB"/>
    <w:rsid w:val="00F60E8F"/>
    <w:rsid w:val="00FA032A"/>
    <w:rsid w:val="00FB51F3"/>
    <w:rsid w:val="00FD584E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3</Pages>
  <Words>217</Words>
  <Characters>1242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26</cp:revision>
  <cp:lastPrinted>2019-04-03T08:06:00Z</cp:lastPrinted>
  <dcterms:created xsi:type="dcterms:W3CDTF">2019-02-27T06:35:00Z</dcterms:created>
  <dcterms:modified xsi:type="dcterms:W3CDTF">2020-04-06T08:40:00Z</dcterms:modified>
</cp:coreProperties>
</file>