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F" w:rsidRDefault="00C71D7F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(май 2020)</w:t>
      </w:r>
    </w:p>
    <w:p w:rsidR="00C71D7F" w:rsidRDefault="00C71D7F"/>
    <w:p w:rsidR="00C71D7F" w:rsidRDefault="00C71D7F"/>
    <w:p w:rsidR="00C71D7F" w:rsidRDefault="00C71D7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C71D7F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C71D7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C71D7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C71D7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Pr="00151922" w:rsidRDefault="00C71D7F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C71D7F" w:rsidRPr="00151922" w:rsidRDefault="00C71D7F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D7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D7F" w:rsidRPr="00151922" w:rsidRDefault="00C71D7F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1D7F" w:rsidRDefault="00C71D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1D7F" w:rsidRDefault="00C71D7F"/>
    <w:sectPr w:rsidR="00C71D7F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7F" w:rsidRDefault="00C71D7F" w:rsidP="00203A6A">
      <w:r>
        <w:separator/>
      </w:r>
    </w:p>
  </w:endnote>
  <w:endnote w:type="continuationSeparator" w:id="0">
    <w:p w:rsidR="00C71D7F" w:rsidRDefault="00C71D7F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7F" w:rsidRDefault="00C71D7F" w:rsidP="00203A6A">
      <w:r>
        <w:separator/>
      </w:r>
    </w:p>
  </w:footnote>
  <w:footnote w:type="continuationSeparator" w:id="0">
    <w:p w:rsidR="00C71D7F" w:rsidRDefault="00C71D7F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81813"/>
    <w:rsid w:val="001A6C69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91CBB"/>
    <w:rsid w:val="002B07D7"/>
    <w:rsid w:val="002B2080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403F1"/>
    <w:rsid w:val="00780799"/>
    <w:rsid w:val="007C286A"/>
    <w:rsid w:val="007D2C1B"/>
    <w:rsid w:val="0084069D"/>
    <w:rsid w:val="00844768"/>
    <w:rsid w:val="008B675B"/>
    <w:rsid w:val="008C60EF"/>
    <w:rsid w:val="0091546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71D7F"/>
    <w:rsid w:val="00C94502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217</Words>
  <Characters>1241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28</cp:revision>
  <cp:lastPrinted>2019-04-03T08:06:00Z</cp:lastPrinted>
  <dcterms:created xsi:type="dcterms:W3CDTF">2019-02-27T06:35:00Z</dcterms:created>
  <dcterms:modified xsi:type="dcterms:W3CDTF">2020-06-09T07:00:00Z</dcterms:modified>
</cp:coreProperties>
</file>