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1" w:rsidRPr="00253DA5" w:rsidRDefault="00CB41E1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(ноябрь 2021)</w:t>
      </w:r>
    </w:p>
    <w:p w:rsidR="00CB41E1" w:rsidRDefault="00CB41E1"/>
    <w:p w:rsidR="00CB41E1" w:rsidRDefault="00CB41E1"/>
    <w:p w:rsidR="00CB41E1" w:rsidRDefault="00CB41E1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CB41E1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CB41E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CB41E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CB41E1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Pr="00151922" w:rsidRDefault="00CB41E1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CB41E1" w:rsidRPr="00151922" w:rsidRDefault="00CB41E1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41E1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41E1" w:rsidRPr="00151922" w:rsidRDefault="00CB41E1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41E1" w:rsidRDefault="00CB41E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B41E1" w:rsidRDefault="00CB41E1"/>
    <w:sectPr w:rsidR="00CB41E1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1" w:rsidRDefault="00CB41E1" w:rsidP="00203A6A">
      <w:r>
        <w:separator/>
      </w:r>
    </w:p>
  </w:endnote>
  <w:endnote w:type="continuationSeparator" w:id="0">
    <w:p w:rsidR="00CB41E1" w:rsidRDefault="00CB41E1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1" w:rsidRDefault="00CB41E1" w:rsidP="00203A6A">
      <w:r>
        <w:separator/>
      </w:r>
    </w:p>
  </w:footnote>
  <w:footnote w:type="continuationSeparator" w:id="0">
    <w:p w:rsidR="00CB41E1" w:rsidRDefault="00CB41E1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A051E1"/>
    <w:rsid w:val="00A05B1F"/>
    <w:rsid w:val="00A10A4D"/>
    <w:rsid w:val="00A11684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E334A"/>
    <w:rsid w:val="00BE4379"/>
    <w:rsid w:val="00BF25E6"/>
    <w:rsid w:val="00BF299F"/>
    <w:rsid w:val="00C003D4"/>
    <w:rsid w:val="00C027BF"/>
    <w:rsid w:val="00C66F42"/>
    <w:rsid w:val="00C71D7F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3</Pages>
  <Words>218</Words>
  <Characters>1243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55</cp:revision>
  <cp:lastPrinted>2019-04-03T08:06:00Z</cp:lastPrinted>
  <dcterms:created xsi:type="dcterms:W3CDTF">2019-02-27T06:35:00Z</dcterms:created>
  <dcterms:modified xsi:type="dcterms:W3CDTF">2021-12-06T06:12:00Z</dcterms:modified>
</cp:coreProperties>
</file>