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B" w:rsidRDefault="00C954CB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(февраль 2020)</w:t>
      </w:r>
    </w:p>
    <w:p w:rsidR="00C954CB" w:rsidRDefault="00C954CB"/>
    <w:p w:rsidR="00C954CB" w:rsidRDefault="00C954CB"/>
    <w:p w:rsidR="00C954CB" w:rsidRDefault="00C954C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C954CB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C954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C954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54CB" w:rsidRPr="00182551" w:rsidRDefault="00C954CB" w:rsidP="009C1AF6"/>
        </w:tc>
      </w:tr>
      <w:tr w:rsidR="00C954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54CB" w:rsidRPr="00182551" w:rsidRDefault="00C954CB" w:rsidP="009C1AF6"/>
        </w:tc>
      </w:tr>
      <w:tr w:rsidR="00C954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Pr="00AB6C23" w:rsidRDefault="00C954CB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4CB" w:rsidRPr="00182551" w:rsidRDefault="00C954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Default="00C954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4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Pr="00182551" w:rsidRDefault="00C954CB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4CB" w:rsidRDefault="00C954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54CB" w:rsidRPr="00AB6C23" w:rsidRDefault="00C954CB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954CB" w:rsidRDefault="00C954CB"/>
    <w:sectPr w:rsidR="00C954CB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CB" w:rsidRDefault="00C954CB" w:rsidP="00203A6A">
      <w:r>
        <w:separator/>
      </w:r>
    </w:p>
  </w:endnote>
  <w:endnote w:type="continuationSeparator" w:id="0">
    <w:p w:rsidR="00C954CB" w:rsidRDefault="00C954C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CB" w:rsidRDefault="00C954CB" w:rsidP="00203A6A">
      <w:r>
        <w:separator/>
      </w:r>
    </w:p>
  </w:footnote>
  <w:footnote w:type="continuationSeparator" w:id="0">
    <w:p w:rsidR="00C954CB" w:rsidRDefault="00C954C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100FD"/>
    <w:rsid w:val="00061949"/>
    <w:rsid w:val="0009405E"/>
    <w:rsid w:val="000B4AF2"/>
    <w:rsid w:val="000C2B43"/>
    <w:rsid w:val="000C514D"/>
    <w:rsid w:val="000D6995"/>
    <w:rsid w:val="000F3B4B"/>
    <w:rsid w:val="00174690"/>
    <w:rsid w:val="00176410"/>
    <w:rsid w:val="00182551"/>
    <w:rsid w:val="00186A17"/>
    <w:rsid w:val="001B46C7"/>
    <w:rsid w:val="001D0F9C"/>
    <w:rsid w:val="001E2993"/>
    <w:rsid w:val="00203A6A"/>
    <w:rsid w:val="002518FC"/>
    <w:rsid w:val="002818D3"/>
    <w:rsid w:val="002B1E33"/>
    <w:rsid w:val="0036445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6A5D15"/>
    <w:rsid w:val="006E6BA0"/>
    <w:rsid w:val="007063F3"/>
    <w:rsid w:val="00770D6B"/>
    <w:rsid w:val="007B7CD9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4E24"/>
    <w:rsid w:val="009C1AF6"/>
    <w:rsid w:val="009C69DB"/>
    <w:rsid w:val="009E663D"/>
    <w:rsid w:val="00A43F11"/>
    <w:rsid w:val="00A76C15"/>
    <w:rsid w:val="00A9567C"/>
    <w:rsid w:val="00AB6C23"/>
    <w:rsid w:val="00AE0912"/>
    <w:rsid w:val="00AF3492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25F36"/>
    <w:rsid w:val="00D3176C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F6EF2"/>
    <w:rsid w:val="00EF7963"/>
    <w:rsid w:val="00F27B6F"/>
    <w:rsid w:val="00F75E8F"/>
    <w:rsid w:val="00F96C02"/>
    <w:rsid w:val="00FA6FC6"/>
    <w:rsid w:val="00FB2091"/>
    <w:rsid w:val="00FB5412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298</Words>
  <Characters>1701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23</cp:revision>
  <cp:lastPrinted>2019-04-03T07:29:00Z</cp:lastPrinted>
  <dcterms:created xsi:type="dcterms:W3CDTF">2019-02-27T06:36:00Z</dcterms:created>
  <dcterms:modified xsi:type="dcterms:W3CDTF">2020-02-19T12:52:00Z</dcterms:modified>
</cp:coreProperties>
</file>