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4" w:rsidRDefault="00AF0614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(декабрь 2019)</w:t>
      </w:r>
    </w:p>
    <w:p w:rsidR="00AF0614" w:rsidRDefault="00AF0614"/>
    <w:p w:rsidR="00AF0614" w:rsidRDefault="00AF0614"/>
    <w:p w:rsidR="00AF0614" w:rsidRDefault="00AF061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AF0614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F061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AF061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F061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Pr="00151922" w:rsidRDefault="00AF0614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AF0614" w:rsidRPr="00151922" w:rsidRDefault="00AF0614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61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14" w:rsidRPr="00151922" w:rsidRDefault="00AF0614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614" w:rsidRDefault="00AF061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0614" w:rsidRDefault="00AF0614"/>
    <w:sectPr w:rsidR="00AF0614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14" w:rsidRDefault="00AF0614" w:rsidP="00203A6A">
      <w:r>
        <w:separator/>
      </w:r>
    </w:p>
  </w:endnote>
  <w:endnote w:type="continuationSeparator" w:id="0">
    <w:p w:rsidR="00AF0614" w:rsidRDefault="00AF0614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14" w:rsidRDefault="00AF0614" w:rsidP="00203A6A">
      <w:r>
        <w:separator/>
      </w:r>
    </w:p>
  </w:footnote>
  <w:footnote w:type="continuationSeparator" w:id="0">
    <w:p w:rsidR="00AF0614" w:rsidRDefault="00AF0614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1930"/>
    <w:rsid w:val="000E3EEF"/>
    <w:rsid w:val="00113004"/>
    <w:rsid w:val="00151922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1422"/>
    <w:rsid w:val="00342792"/>
    <w:rsid w:val="003B536E"/>
    <w:rsid w:val="003D23AD"/>
    <w:rsid w:val="003F4CBD"/>
    <w:rsid w:val="004234A0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80799"/>
    <w:rsid w:val="007C286A"/>
    <w:rsid w:val="0084069D"/>
    <w:rsid w:val="00844768"/>
    <w:rsid w:val="008C60E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D16FE8"/>
    <w:rsid w:val="00DE6FFC"/>
    <w:rsid w:val="00E011E3"/>
    <w:rsid w:val="00E2121D"/>
    <w:rsid w:val="00E2377D"/>
    <w:rsid w:val="00E40AA5"/>
    <w:rsid w:val="00E55025"/>
    <w:rsid w:val="00EB37B5"/>
    <w:rsid w:val="00ED74C4"/>
    <w:rsid w:val="00EE0CCF"/>
    <w:rsid w:val="00F27B6F"/>
    <w:rsid w:val="00F37C01"/>
    <w:rsid w:val="00F431C7"/>
    <w:rsid w:val="00F552BB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217</Words>
  <Characters>1243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23</cp:revision>
  <cp:lastPrinted>2019-04-03T08:06:00Z</cp:lastPrinted>
  <dcterms:created xsi:type="dcterms:W3CDTF">2019-02-27T06:35:00Z</dcterms:created>
  <dcterms:modified xsi:type="dcterms:W3CDTF">2020-01-09T06:43:00Z</dcterms:modified>
</cp:coreProperties>
</file>