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39" w:rsidRDefault="00900839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(март 2019)</w:t>
      </w:r>
    </w:p>
    <w:p w:rsidR="00900839" w:rsidRDefault="00900839"/>
    <w:p w:rsidR="00900839" w:rsidRDefault="00900839"/>
    <w:p w:rsidR="00900839" w:rsidRDefault="00900839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900839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900839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900839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0839" w:rsidRPr="00182551" w:rsidRDefault="00900839" w:rsidP="009C1AF6"/>
        </w:tc>
      </w:tr>
      <w:tr w:rsidR="00900839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00839" w:rsidRPr="00182551" w:rsidRDefault="00900839" w:rsidP="009C1AF6"/>
        </w:tc>
      </w:tr>
      <w:tr w:rsidR="00900839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0839" w:rsidRPr="00182551" w:rsidRDefault="00900839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839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Pr="00182551" w:rsidRDefault="00900839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0839" w:rsidRDefault="00900839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0839" w:rsidRDefault="00900839"/>
    <w:sectPr w:rsidR="00900839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839" w:rsidRDefault="00900839" w:rsidP="00203A6A">
      <w:r>
        <w:separator/>
      </w:r>
    </w:p>
  </w:endnote>
  <w:endnote w:type="continuationSeparator" w:id="0">
    <w:p w:rsidR="00900839" w:rsidRDefault="00900839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839" w:rsidRDefault="00900839" w:rsidP="00203A6A">
      <w:r>
        <w:separator/>
      </w:r>
    </w:p>
  </w:footnote>
  <w:footnote w:type="continuationSeparator" w:id="0">
    <w:p w:rsidR="00900839" w:rsidRDefault="00900839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182551"/>
    <w:rsid w:val="00186A17"/>
    <w:rsid w:val="001B46C7"/>
    <w:rsid w:val="00203A6A"/>
    <w:rsid w:val="00496D59"/>
    <w:rsid w:val="00497BFF"/>
    <w:rsid w:val="00532587"/>
    <w:rsid w:val="00564141"/>
    <w:rsid w:val="00570E93"/>
    <w:rsid w:val="005D7290"/>
    <w:rsid w:val="007063F3"/>
    <w:rsid w:val="007C286A"/>
    <w:rsid w:val="007D6FE1"/>
    <w:rsid w:val="00892769"/>
    <w:rsid w:val="00900839"/>
    <w:rsid w:val="009C1AF6"/>
    <w:rsid w:val="00B311C0"/>
    <w:rsid w:val="00C94502"/>
    <w:rsid w:val="00E4108C"/>
    <w:rsid w:val="00F27B6F"/>
    <w:rsid w:val="00F75E8F"/>
    <w:rsid w:val="00F96C02"/>
    <w:rsid w:val="00FB2091"/>
    <w:rsid w:val="00FD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297</Words>
  <Characters>1699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5</cp:revision>
  <cp:lastPrinted>2019-04-03T07:29:00Z</cp:lastPrinted>
  <dcterms:created xsi:type="dcterms:W3CDTF">2019-02-27T06:36:00Z</dcterms:created>
  <dcterms:modified xsi:type="dcterms:W3CDTF">2019-04-03T07:29:00Z</dcterms:modified>
</cp:coreProperties>
</file>