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18" w:rsidRDefault="00301618" w:rsidP="00ED7516">
      <w:pPr>
        <w:pStyle w:val="NormalWeb"/>
        <w:jc w:val="center"/>
      </w:pPr>
      <w:r>
        <w:rPr>
          <w:rFonts w:ascii="Georgia" w:hAnsi="Georgia" w:cs="Georgia"/>
        </w:rPr>
        <w:t>Информация</w:t>
      </w:r>
      <w:r>
        <w:rPr>
          <w:rFonts w:ascii="Georgia" w:hAnsi="Georgia" w:cs="Georgia"/>
        </w:rPr>
        <w:br/>
        <w:t>о наличии (отсутствии) технической возможности доступа</w:t>
      </w:r>
      <w:r>
        <w:rPr>
          <w:rFonts w:ascii="Georgia" w:hAnsi="Georgia" w:cs="Georgia"/>
        </w:rPr>
        <w:br/>
        <w:t>к регулируемым услугам по транспортировке газа</w:t>
      </w:r>
      <w:r>
        <w:rPr>
          <w:rFonts w:ascii="Georgia" w:hAnsi="Georgia" w:cs="Georgia"/>
        </w:rPr>
        <w:br/>
        <w:t>по газораспределительным сетям</w:t>
      </w:r>
      <w:r>
        <w:rPr>
          <w:rFonts w:ascii="Georgia" w:hAnsi="Georgia" w:cs="Georgia"/>
        </w:rPr>
        <w:br/>
        <w:t>ООО «МЕГА ПЛЮС»</w:t>
      </w:r>
      <w:r>
        <w:rPr>
          <w:rFonts w:ascii="Georgia" w:hAnsi="Georgia" w:cs="Georgia"/>
        </w:rPr>
        <w:br/>
        <w:t>на апрель 2019 года</w:t>
      </w:r>
      <w:r>
        <w:rPr>
          <w:rFonts w:ascii="Georgia" w:hAnsi="Georgia" w:cs="Georgia"/>
        </w:rPr>
        <w:br/>
      </w:r>
      <w:r>
        <w:rPr>
          <w:rFonts w:ascii="Georgia" w:hAnsi="Georgia" w:cs="Georgia"/>
        </w:rPr>
        <w:br/>
      </w:r>
    </w:p>
    <w:p w:rsidR="00301618" w:rsidRDefault="00301618"/>
    <w:p w:rsidR="00301618" w:rsidRDefault="00301618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2388"/>
        <w:gridCol w:w="2347"/>
        <w:gridCol w:w="1710"/>
        <w:gridCol w:w="2489"/>
        <w:gridCol w:w="1615"/>
        <w:gridCol w:w="1974"/>
        <w:gridCol w:w="2347"/>
      </w:tblGrid>
      <w:tr w:rsidR="00301618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Точка входа в газораспределительную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Точка выхода из газораспределительной сети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Наименование потребителя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Номер группы газопотребления/транзит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Объемы газа в соответствии с поступившими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Объемы газа в соответствии с удовлетворенными заявками, млн. куб.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Свободная мощность газораспределительной сети, млн. куб. м</w:t>
            </w:r>
          </w:p>
        </w:tc>
      </w:tr>
      <w:tr w:rsidR="00301618" w:rsidRPr="00001417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001417" w:rsidRDefault="00301618" w:rsidP="00DA7DF9">
            <w:pPr>
              <w:pStyle w:val="NormalWeb"/>
              <w:jc w:val="center"/>
            </w:pPr>
            <w:r w:rsidRPr="00001417">
              <w:t>7</w:t>
            </w:r>
          </w:p>
        </w:tc>
      </w:tr>
      <w:tr w:rsidR="00301618" w:rsidRPr="00350553">
        <w:trPr>
          <w:trHeight w:val="570"/>
        </w:trPr>
        <w:tc>
          <w:tcPr>
            <w:tcW w:w="0" w:type="auto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)+100 (ответвление на с. Завидово)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ФГУ ДЭП-73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350553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553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в пгт Новозавидовский (ул. Октябрьская)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«ЖК –Эксплуатация»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350553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459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C30BDD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2C793D" w:rsidRDefault="0030161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ГРП(Б) пгт Новозавидовский </w:t>
            </w: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ОАО «Завидовский ЭМЗ»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45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C30BDD" w:rsidRDefault="0030161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ООО «АЛЬЯНС»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42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Вилков А.В.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22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ООО «ВиС» (ул. Октябрьская)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039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ИП Герасимова</w:t>
            </w:r>
          </w:p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Н.Н.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Глебова  Т.Н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713A85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  Гуреев А.Н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3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ИП Живов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71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«МЕГА»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65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«НИКОЛЬ»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4595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</w:t>
            </w:r>
          </w:p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ое казенное учреждение «13 отряд федеральной противопожарной службы по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502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ИП Петров А.О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«КОРРИБ»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921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«Связьсервис»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23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 ООО «Торговый дом строительных материалов «Завидово»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242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 xml:space="preserve">ОАО фирма </w:t>
            </w:r>
          </w:p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оптово-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розничной торговли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853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1618" w:rsidRPr="002C793D" w:rsidRDefault="0030161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793D">
              <w:rPr>
                <w:rFonts w:ascii="Times New Roman" w:hAnsi="Times New Roman" w:cs="Times New Roman"/>
                <w:sz w:val="20"/>
                <w:szCs w:val="20"/>
              </w:rPr>
              <w:t>ООО «Надежда-2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2947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МУ Администрация городского поселения поселок Новозавидовский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32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МБУ «Новозавидовская централизованная  библиотечная система»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8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ООО «ВиС»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Советская)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786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Дорофеев С.П.</w:t>
            </w: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53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культуры Тверской области Тверской Государственный объединенный музей (ГБУК ТГОМ)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77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ГКУ«Тверское лесничество Тверской области»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303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 «Росгосстрах» по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316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CBF">
              <w:rPr>
                <w:rFonts w:ascii="Times New Roman" w:hAnsi="Times New Roman" w:cs="Times New Roman"/>
                <w:sz w:val="20"/>
                <w:szCs w:val="20"/>
              </w:rPr>
              <w:t xml:space="preserve"> ПО «Универсальная база»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01618" w:rsidRPr="002C793D" w:rsidRDefault="0030161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мкр «Северный»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Глобус (административное здание)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440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01618" w:rsidRDefault="00301618" w:rsidP="000F7CB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ВМПК «Глобус» (вахты)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46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пгт Новозавидовский (ул. Дорожная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72482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МУП «Теплосеть»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г/п пос.</w:t>
            </w:r>
            <w:r w:rsidRPr="00DB08D9">
              <w:rPr>
                <w:rFonts w:ascii="Times New Roman" w:hAnsi="Times New Roman" w:cs="Times New Roman"/>
                <w:sz w:val="20"/>
                <w:szCs w:val="20"/>
              </w:rPr>
              <w:t xml:space="preserve"> Новозавидовский Конаковского района Тверской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87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снт «Машиностроитель», снт «Елочка»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F7CBF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735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Селиверстово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F7CBF" w:rsidRDefault="0030161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993"/>
        </w:trPr>
        <w:tc>
          <w:tcPr>
            <w:tcW w:w="0" w:type="auto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2C793D" w:rsidRDefault="00301618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Гаврилково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(база «Леоново»)</w:t>
            </w: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1618" w:rsidRPr="000F7CBF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51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BD2677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>МУ «Администрация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озловского сельского поселения»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5790"/>
        </w:trPr>
        <w:tc>
          <w:tcPr>
            <w:tcW w:w="0" w:type="auto"/>
            <w:vMerge/>
            <w:tcBorders>
              <w:right w:val="single" w:sz="6" w:space="0" w:color="000000"/>
            </w:tcBorders>
          </w:tcPr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713A85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 xml:space="preserve">Виноградов </w:t>
            </w:r>
          </w:p>
          <w:p w:rsidR="00301618" w:rsidRDefault="0030161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3A85">
              <w:rPr>
                <w:rFonts w:ascii="Times New Roman" w:hAnsi="Times New Roman" w:cs="Times New Roman"/>
                <w:sz w:val="20"/>
                <w:szCs w:val="20"/>
              </w:rPr>
              <w:t>В.М</w:t>
            </w:r>
          </w:p>
          <w:p w:rsidR="00301618" w:rsidRPr="00BD2677" w:rsidRDefault="00301618" w:rsidP="00CC7B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05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2C793D" w:rsidRDefault="00301618" w:rsidP="00A165F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Клещево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BD2677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690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пос. Текстильщик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BD2677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2130"/>
        </w:trPr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27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«Новозавидовская»</w:t>
            </w:r>
          </w:p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042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ГРП(Б) пгт Козлово</w:t>
            </w: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ГРПШ д. Тешилово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BD2677" w:rsidRDefault="00301618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(котельная п. Козлово)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2700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0423E5" w:rsidRDefault="00301618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ГК «Завидово» Федеральной службы охраны РФ (блочно-модульная котельная)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06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0423E5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0423E5" w:rsidRDefault="00301618" w:rsidP="000423E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 xml:space="preserve">ГК «Завидово» Федеральной службы охраны РФ (база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Кабаново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423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01618" w:rsidRPr="000423E5" w:rsidRDefault="00301618" w:rsidP="00BD2677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rPr>
          <w:trHeight w:val="13335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2C793D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«ТЕШИЛОВО»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301618" w:rsidRPr="002C793D" w:rsidRDefault="00301618" w:rsidP="00A165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618" w:rsidRPr="002C793D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DA7DF9">
            <w:pPr>
              <w:pStyle w:val="NormalWeb"/>
              <w:rPr>
                <w:sz w:val="20"/>
                <w:szCs w:val="20"/>
              </w:rPr>
            </w:pPr>
            <w:r w:rsidRPr="002C793D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618" w:rsidRPr="002C793D" w:rsidRDefault="0030161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01618" w:rsidRPr="002C793D" w:rsidRDefault="00301618" w:rsidP="00DA7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Default="00301618">
      <w:pPr>
        <w:rPr>
          <w:rFonts w:ascii="Times New Roman" w:hAnsi="Times New Roman" w:cs="Times New Roman"/>
          <w:sz w:val="20"/>
          <w:szCs w:val="20"/>
        </w:rPr>
      </w:pPr>
    </w:p>
    <w:p w:rsidR="00301618" w:rsidRPr="002C793D" w:rsidRDefault="00301618">
      <w:pPr>
        <w:rPr>
          <w:rFonts w:ascii="Times New Roman" w:hAnsi="Times New Roman" w:cs="Times New Roman"/>
          <w:sz w:val="20"/>
          <w:szCs w:val="20"/>
        </w:rPr>
      </w:pPr>
    </w:p>
    <w:sectPr w:rsidR="00301618" w:rsidRPr="002C793D" w:rsidSect="00586F65">
      <w:pgSz w:w="16838" w:h="11906" w:orient="landscape"/>
      <w:pgMar w:top="719" w:right="1134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516"/>
    <w:rsid w:val="00001417"/>
    <w:rsid w:val="000423E5"/>
    <w:rsid w:val="00042905"/>
    <w:rsid w:val="00061949"/>
    <w:rsid w:val="0009536B"/>
    <w:rsid w:val="000B5583"/>
    <w:rsid w:val="000F7CBF"/>
    <w:rsid w:val="00157CF7"/>
    <w:rsid w:val="001B46C7"/>
    <w:rsid w:val="001E43FB"/>
    <w:rsid w:val="00247627"/>
    <w:rsid w:val="00272482"/>
    <w:rsid w:val="00273D01"/>
    <w:rsid w:val="002C793D"/>
    <w:rsid w:val="00301618"/>
    <w:rsid w:val="00304220"/>
    <w:rsid w:val="0034458F"/>
    <w:rsid w:val="00350553"/>
    <w:rsid w:val="003614D8"/>
    <w:rsid w:val="00361D27"/>
    <w:rsid w:val="00367350"/>
    <w:rsid w:val="003B18AC"/>
    <w:rsid w:val="0041268D"/>
    <w:rsid w:val="00433B74"/>
    <w:rsid w:val="0043500B"/>
    <w:rsid w:val="004714D8"/>
    <w:rsid w:val="00481016"/>
    <w:rsid w:val="00484B3D"/>
    <w:rsid w:val="004E1875"/>
    <w:rsid w:val="004F51AB"/>
    <w:rsid w:val="00526625"/>
    <w:rsid w:val="00532587"/>
    <w:rsid w:val="005574FB"/>
    <w:rsid w:val="00564141"/>
    <w:rsid w:val="00586F65"/>
    <w:rsid w:val="0059400F"/>
    <w:rsid w:val="005E7964"/>
    <w:rsid w:val="006562F6"/>
    <w:rsid w:val="00696EFB"/>
    <w:rsid w:val="00713A85"/>
    <w:rsid w:val="00737D6B"/>
    <w:rsid w:val="007B47C3"/>
    <w:rsid w:val="007C286A"/>
    <w:rsid w:val="0080131B"/>
    <w:rsid w:val="00806C9E"/>
    <w:rsid w:val="008308AB"/>
    <w:rsid w:val="008C374E"/>
    <w:rsid w:val="008F74C0"/>
    <w:rsid w:val="009C37C4"/>
    <w:rsid w:val="009F60A5"/>
    <w:rsid w:val="00A165FC"/>
    <w:rsid w:val="00A64C26"/>
    <w:rsid w:val="00A844B6"/>
    <w:rsid w:val="00AD48EC"/>
    <w:rsid w:val="00AF746A"/>
    <w:rsid w:val="00B23A0E"/>
    <w:rsid w:val="00B6196E"/>
    <w:rsid w:val="00BD2677"/>
    <w:rsid w:val="00C01322"/>
    <w:rsid w:val="00C30BDD"/>
    <w:rsid w:val="00C352B7"/>
    <w:rsid w:val="00C4142E"/>
    <w:rsid w:val="00CC68CB"/>
    <w:rsid w:val="00CC7B85"/>
    <w:rsid w:val="00CD7E59"/>
    <w:rsid w:val="00D87682"/>
    <w:rsid w:val="00DA7DF9"/>
    <w:rsid w:val="00DB08D9"/>
    <w:rsid w:val="00DF2FD9"/>
    <w:rsid w:val="00E25255"/>
    <w:rsid w:val="00ED7516"/>
    <w:rsid w:val="00F00B65"/>
    <w:rsid w:val="00F109C9"/>
    <w:rsid w:val="00F15CFE"/>
    <w:rsid w:val="00F27B6F"/>
    <w:rsid w:val="00F97587"/>
    <w:rsid w:val="00FE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8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D7516"/>
    <w:pPr>
      <w:spacing w:after="223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12</Pages>
  <Words>500</Words>
  <Characters>2854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20</cp:revision>
  <cp:lastPrinted>2019-03-04T11:21:00Z</cp:lastPrinted>
  <dcterms:created xsi:type="dcterms:W3CDTF">2019-02-05T09:51:00Z</dcterms:created>
  <dcterms:modified xsi:type="dcterms:W3CDTF">2019-03-12T08:56:00Z</dcterms:modified>
</cp:coreProperties>
</file>