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97" w:rsidRDefault="00627B97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(август 2019)</w:t>
      </w:r>
    </w:p>
    <w:p w:rsidR="00627B97" w:rsidRDefault="00627B97"/>
    <w:p w:rsidR="00627B97" w:rsidRDefault="00627B97"/>
    <w:p w:rsidR="00627B97" w:rsidRDefault="00627B97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627B97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627B97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627B97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27B97" w:rsidRPr="00182551" w:rsidRDefault="00627B97" w:rsidP="009C1AF6"/>
        </w:tc>
      </w:tr>
      <w:tr w:rsidR="00627B97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27B97" w:rsidRPr="00182551" w:rsidRDefault="00627B97" w:rsidP="009C1AF6"/>
        </w:tc>
      </w:tr>
      <w:tr w:rsidR="00627B97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97" w:rsidRPr="00182551" w:rsidRDefault="00627B97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7B97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Pr="00182551" w:rsidRDefault="00627B97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97" w:rsidRDefault="00627B9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27B97" w:rsidRDefault="00627B97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</w:tbl>
    <w:p w:rsidR="00627B97" w:rsidRDefault="00627B97"/>
    <w:sectPr w:rsidR="00627B97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97" w:rsidRDefault="00627B97" w:rsidP="00203A6A">
      <w:r>
        <w:separator/>
      </w:r>
    </w:p>
  </w:endnote>
  <w:endnote w:type="continuationSeparator" w:id="0">
    <w:p w:rsidR="00627B97" w:rsidRDefault="00627B97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97" w:rsidRDefault="00627B97" w:rsidP="00203A6A">
      <w:r>
        <w:separator/>
      </w:r>
    </w:p>
  </w:footnote>
  <w:footnote w:type="continuationSeparator" w:id="0">
    <w:p w:rsidR="00627B97" w:rsidRDefault="00627B97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3604"/>
    <w:rsid w:val="00061949"/>
    <w:rsid w:val="000D6995"/>
    <w:rsid w:val="000F3B4B"/>
    <w:rsid w:val="00174690"/>
    <w:rsid w:val="00182551"/>
    <w:rsid w:val="00186A17"/>
    <w:rsid w:val="001B46C7"/>
    <w:rsid w:val="00203A6A"/>
    <w:rsid w:val="00393602"/>
    <w:rsid w:val="003B069A"/>
    <w:rsid w:val="00476850"/>
    <w:rsid w:val="00496D59"/>
    <w:rsid w:val="00497BFF"/>
    <w:rsid w:val="00514766"/>
    <w:rsid w:val="005219CD"/>
    <w:rsid w:val="00532587"/>
    <w:rsid w:val="00564141"/>
    <w:rsid w:val="00570E93"/>
    <w:rsid w:val="005D7290"/>
    <w:rsid w:val="00626F5A"/>
    <w:rsid w:val="00627B97"/>
    <w:rsid w:val="00684515"/>
    <w:rsid w:val="007063F3"/>
    <w:rsid w:val="00770D6B"/>
    <w:rsid w:val="007C286A"/>
    <w:rsid w:val="007D6FE1"/>
    <w:rsid w:val="00827E06"/>
    <w:rsid w:val="008872DF"/>
    <w:rsid w:val="00892769"/>
    <w:rsid w:val="00900839"/>
    <w:rsid w:val="00912BEF"/>
    <w:rsid w:val="00934E24"/>
    <w:rsid w:val="009C1AF6"/>
    <w:rsid w:val="009E663D"/>
    <w:rsid w:val="00A43F11"/>
    <w:rsid w:val="00A76C15"/>
    <w:rsid w:val="00A9567C"/>
    <w:rsid w:val="00B311C0"/>
    <w:rsid w:val="00B64452"/>
    <w:rsid w:val="00B83A3C"/>
    <w:rsid w:val="00BF6188"/>
    <w:rsid w:val="00C51BD4"/>
    <w:rsid w:val="00C568B8"/>
    <w:rsid w:val="00C94502"/>
    <w:rsid w:val="00D25F36"/>
    <w:rsid w:val="00D45C16"/>
    <w:rsid w:val="00D84087"/>
    <w:rsid w:val="00D9735F"/>
    <w:rsid w:val="00D97B0F"/>
    <w:rsid w:val="00DE56E0"/>
    <w:rsid w:val="00E12FCA"/>
    <w:rsid w:val="00E4108C"/>
    <w:rsid w:val="00E636C2"/>
    <w:rsid w:val="00EB4321"/>
    <w:rsid w:val="00F27B6F"/>
    <w:rsid w:val="00F75E8F"/>
    <w:rsid w:val="00F96C02"/>
    <w:rsid w:val="00FA6FC6"/>
    <w:rsid w:val="00FB2091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300</Words>
  <Characters>1710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14</cp:revision>
  <cp:lastPrinted>2019-04-03T07:29:00Z</cp:lastPrinted>
  <dcterms:created xsi:type="dcterms:W3CDTF">2019-02-27T06:36:00Z</dcterms:created>
  <dcterms:modified xsi:type="dcterms:W3CDTF">2019-08-29T06:12:00Z</dcterms:modified>
</cp:coreProperties>
</file>