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3" w:rsidRDefault="002B1E3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(декабрь 2019)</w:t>
      </w:r>
    </w:p>
    <w:p w:rsidR="002B1E33" w:rsidRDefault="002B1E33"/>
    <w:p w:rsidR="002B1E33" w:rsidRDefault="002B1E33"/>
    <w:p w:rsidR="002B1E33" w:rsidRDefault="002B1E3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2B1E3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2B1E3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2B1E3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1E33" w:rsidRPr="00182551" w:rsidRDefault="002B1E33" w:rsidP="009C1AF6"/>
        </w:tc>
      </w:tr>
      <w:tr w:rsidR="002B1E3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1E33" w:rsidRPr="00182551" w:rsidRDefault="002B1E33" w:rsidP="009C1AF6"/>
        </w:tc>
      </w:tr>
      <w:tr w:rsidR="002B1E3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Pr="00AB6C23" w:rsidRDefault="002B1E33" w:rsidP="009C1AF6">
            <w:pPr>
              <w:rPr>
                <w:sz w:val="18"/>
                <w:szCs w:val="18"/>
              </w:rPr>
            </w:pPr>
            <w:r w:rsidRPr="00AB6C23">
              <w:rPr>
                <w:sz w:val="18"/>
                <w:szCs w:val="18"/>
              </w:rPr>
              <w:t>18,9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E33" w:rsidRPr="00182551" w:rsidRDefault="002B1E3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Default="002B1E3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E3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Pr="00182551" w:rsidRDefault="002B1E3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E33" w:rsidRDefault="002B1E3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1E33" w:rsidRPr="00AB6C23" w:rsidRDefault="002B1E33" w:rsidP="00A76C15">
            <w:pPr>
              <w:rPr>
                <w:sz w:val="18"/>
                <w:szCs w:val="18"/>
              </w:rPr>
            </w:pPr>
            <w:r w:rsidRPr="00AB6C23">
              <w:rPr>
                <w:sz w:val="18"/>
                <w:szCs w:val="18"/>
              </w:rPr>
              <w:t>18,9</w:t>
            </w:r>
          </w:p>
        </w:tc>
      </w:tr>
    </w:tbl>
    <w:p w:rsidR="002B1E33" w:rsidRDefault="002B1E33"/>
    <w:sectPr w:rsidR="002B1E3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33" w:rsidRDefault="002B1E33" w:rsidP="00203A6A">
      <w:r>
        <w:separator/>
      </w:r>
    </w:p>
  </w:endnote>
  <w:endnote w:type="continuationSeparator" w:id="0">
    <w:p w:rsidR="002B1E33" w:rsidRDefault="002B1E3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33" w:rsidRDefault="002B1E33" w:rsidP="00203A6A">
      <w:r>
        <w:separator/>
      </w:r>
    </w:p>
  </w:footnote>
  <w:footnote w:type="continuationSeparator" w:id="0">
    <w:p w:rsidR="002B1E33" w:rsidRDefault="002B1E3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61949"/>
    <w:rsid w:val="000B4AF2"/>
    <w:rsid w:val="000D6995"/>
    <w:rsid w:val="000F3B4B"/>
    <w:rsid w:val="00174690"/>
    <w:rsid w:val="00176410"/>
    <w:rsid w:val="00182551"/>
    <w:rsid w:val="00186A17"/>
    <w:rsid w:val="001B46C7"/>
    <w:rsid w:val="001D0F9C"/>
    <w:rsid w:val="001E2993"/>
    <w:rsid w:val="00203A6A"/>
    <w:rsid w:val="002818D3"/>
    <w:rsid w:val="002B1E33"/>
    <w:rsid w:val="0036445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6A5D15"/>
    <w:rsid w:val="007063F3"/>
    <w:rsid w:val="00770D6B"/>
    <w:rsid w:val="007C286A"/>
    <w:rsid w:val="007D6FE1"/>
    <w:rsid w:val="00827E06"/>
    <w:rsid w:val="008614D8"/>
    <w:rsid w:val="008872DF"/>
    <w:rsid w:val="00892769"/>
    <w:rsid w:val="00900839"/>
    <w:rsid w:val="00912BEF"/>
    <w:rsid w:val="00934E24"/>
    <w:rsid w:val="009C1AF6"/>
    <w:rsid w:val="009C69DB"/>
    <w:rsid w:val="009E663D"/>
    <w:rsid w:val="00A43F11"/>
    <w:rsid w:val="00A76C15"/>
    <w:rsid w:val="00A9567C"/>
    <w:rsid w:val="00AB6C23"/>
    <w:rsid w:val="00AF3492"/>
    <w:rsid w:val="00B16F46"/>
    <w:rsid w:val="00B311C0"/>
    <w:rsid w:val="00B42331"/>
    <w:rsid w:val="00B64452"/>
    <w:rsid w:val="00B83A3C"/>
    <w:rsid w:val="00BF6188"/>
    <w:rsid w:val="00C2119D"/>
    <w:rsid w:val="00C51BD4"/>
    <w:rsid w:val="00C568B8"/>
    <w:rsid w:val="00C94502"/>
    <w:rsid w:val="00D25F36"/>
    <w:rsid w:val="00D3176C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F6EF2"/>
    <w:rsid w:val="00EF7963"/>
    <w:rsid w:val="00F27B6F"/>
    <w:rsid w:val="00F75E8F"/>
    <w:rsid w:val="00F96C02"/>
    <w:rsid w:val="00FA6FC6"/>
    <w:rsid w:val="00FB2091"/>
    <w:rsid w:val="00FB5412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299</Words>
  <Characters>1706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20</cp:revision>
  <cp:lastPrinted>2019-04-03T07:29:00Z</cp:lastPrinted>
  <dcterms:created xsi:type="dcterms:W3CDTF">2019-02-27T06:36:00Z</dcterms:created>
  <dcterms:modified xsi:type="dcterms:W3CDTF">2020-01-09T06:49:00Z</dcterms:modified>
</cp:coreProperties>
</file>