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A2" w:rsidRDefault="008C2CA2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(сентябрь 2020)</w:t>
      </w:r>
    </w:p>
    <w:p w:rsidR="008C2CA2" w:rsidRDefault="008C2CA2"/>
    <w:p w:rsidR="008C2CA2" w:rsidRDefault="008C2CA2"/>
    <w:p w:rsidR="008C2CA2" w:rsidRDefault="008C2CA2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8C2CA2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8C2CA2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8C2CA2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CA2" w:rsidRPr="00182551" w:rsidRDefault="008C2CA2" w:rsidP="009C1AF6"/>
        </w:tc>
      </w:tr>
      <w:tr w:rsidR="008C2CA2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CA2" w:rsidRPr="00182551" w:rsidRDefault="008C2CA2" w:rsidP="009C1AF6"/>
        </w:tc>
      </w:tr>
      <w:tr w:rsidR="008C2CA2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Pr="00AB6C23" w:rsidRDefault="008C2CA2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CA2" w:rsidRPr="00182551" w:rsidRDefault="008C2CA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Default="008C2CA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2CA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Pr="00182551" w:rsidRDefault="008C2CA2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A2" w:rsidRDefault="008C2CA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CA2" w:rsidRPr="00AB6C23" w:rsidRDefault="008C2CA2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</w:tbl>
    <w:p w:rsidR="008C2CA2" w:rsidRDefault="008C2CA2"/>
    <w:sectPr w:rsidR="008C2CA2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A2" w:rsidRDefault="008C2CA2" w:rsidP="00203A6A">
      <w:r>
        <w:separator/>
      </w:r>
    </w:p>
  </w:endnote>
  <w:endnote w:type="continuationSeparator" w:id="0">
    <w:p w:rsidR="008C2CA2" w:rsidRDefault="008C2CA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A2" w:rsidRDefault="008C2CA2" w:rsidP="00203A6A">
      <w:r>
        <w:separator/>
      </w:r>
    </w:p>
  </w:footnote>
  <w:footnote w:type="continuationSeparator" w:id="0">
    <w:p w:rsidR="008C2CA2" w:rsidRDefault="008C2CA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C3DD0"/>
    <w:rsid w:val="002D2C88"/>
    <w:rsid w:val="002D53E4"/>
    <w:rsid w:val="002F4AD1"/>
    <w:rsid w:val="00300F6B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D4A39"/>
    <w:rsid w:val="005D7290"/>
    <w:rsid w:val="00626F5A"/>
    <w:rsid w:val="00627B97"/>
    <w:rsid w:val="006777A4"/>
    <w:rsid w:val="00684515"/>
    <w:rsid w:val="00694F91"/>
    <w:rsid w:val="006A5D15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4B30"/>
    <w:rsid w:val="00A0726F"/>
    <w:rsid w:val="00A11BD8"/>
    <w:rsid w:val="00A22BD9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414E"/>
    <w:rsid w:val="00C92CC7"/>
    <w:rsid w:val="00C94502"/>
    <w:rsid w:val="00C954CB"/>
    <w:rsid w:val="00C96073"/>
    <w:rsid w:val="00CC372C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1439F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4</Pages>
  <Words>300</Words>
  <Characters>1714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48</cp:revision>
  <cp:lastPrinted>2019-04-03T07:29:00Z</cp:lastPrinted>
  <dcterms:created xsi:type="dcterms:W3CDTF">2019-02-27T06:36:00Z</dcterms:created>
  <dcterms:modified xsi:type="dcterms:W3CDTF">2021-10-07T07:31:00Z</dcterms:modified>
</cp:coreProperties>
</file>