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CD" w:rsidRDefault="00087BCD" w:rsidP="00ED7516">
      <w:pPr>
        <w:pStyle w:val="NormalWeb"/>
        <w:jc w:val="center"/>
      </w:pPr>
      <w:r>
        <w:rPr>
          <w:rFonts w:ascii="Georgia" w:hAnsi="Georgia" w:cs="Georgia"/>
        </w:rPr>
        <w:t>Информация</w:t>
      </w:r>
      <w:r>
        <w:rPr>
          <w:rFonts w:ascii="Georgia" w:hAnsi="Georgia" w:cs="Georgia"/>
        </w:rPr>
        <w:br/>
        <w:t>о наличии (отсутствии) технической возможности доступа</w:t>
      </w:r>
      <w:r>
        <w:rPr>
          <w:rFonts w:ascii="Georgia" w:hAnsi="Georgia" w:cs="Georgia"/>
        </w:rPr>
        <w:br/>
        <w:t>к регулируемым услугам по транспортировке газа</w:t>
      </w:r>
      <w:r>
        <w:rPr>
          <w:rFonts w:ascii="Georgia" w:hAnsi="Georgia" w:cs="Georgia"/>
        </w:rPr>
        <w:br/>
        <w:t>по газораспределительным сетям</w:t>
      </w:r>
      <w:r>
        <w:rPr>
          <w:rFonts w:ascii="Georgia" w:hAnsi="Georgia" w:cs="Georgia"/>
        </w:rPr>
        <w:br/>
        <w:t>ООО «МЕГА ПЛЮС»</w:t>
      </w:r>
      <w:r>
        <w:rPr>
          <w:rFonts w:ascii="Georgia" w:hAnsi="Georgia" w:cs="Georgia"/>
        </w:rPr>
        <w:br/>
        <w:t>за октябрь 2019 года</w:t>
      </w:r>
      <w:r>
        <w:rPr>
          <w:rFonts w:ascii="Georgia" w:hAnsi="Georgia" w:cs="Georgia"/>
        </w:rPr>
        <w:br/>
      </w:r>
      <w:r>
        <w:rPr>
          <w:rFonts w:ascii="Georgia" w:hAnsi="Georgia" w:cs="Georgia"/>
        </w:rPr>
        <w:br/>
      </w:r>
    </w:p>
    <w:p w:rsidR="00087BCD" w:rsidRDefault="00087BCD"/>
    <w:p w:rsidR="00087BCD" w:rsidRDefault="00087BCD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2388"/>
        <w:gridCol w:w="2347"/>
        <w:gridCol w:w="1710"/>
        <w:gridCol w:w="2489"/>
        <w:gridCol w:w="1615"/>
        <w:gridCol w:w="1974"/>
        <w:gridCol w:w="2347"/>
      </w:tblGrid>
      <w:tr w:rsidR="00087BCD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01417" w:rsidRDefault="00087BCD" w:rsidP="00DA7DF9">
            <w:pPr>
              <w:pStyle w:val="NormalWeb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01417" w:rsidRDefault="00087BCD" w:rsidP="00DA7DF9">
            <w:pPr>
              <w:pStyle w:val="NormalWeb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01417" w:rsidRDefault="00087BCD" w:rsidP="00DA7DF9">
            <w:pPr>
              <w:pStyle w:val="NormalWeb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01417" w:rsidRDefault="00087BCD" w:rsidP="00DA7DF9">
            <w:pPr>
              <w:pStyle w:val="NormalWeb"/>
              <w:jc w:val="center"/>
            </w:pPr>
            <w:r w:rsidRPr="00001417">
              <w:t>Номер группы газопотребления/транзит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01417" w:rsidRDefault="00087BCD" w:rsidP="00DA7DF9">
            <w:pPr>
              <w:pStyle w:val="NormalWeb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01417" w:rsidRDefault="00087BCD" w:rsidP="00DA7DF9">
            <w:pPr>
              <w:pStyle w:val="NormalWeb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001417" w:rsidRDefault="00087BCD" w:rsidP="00DA7DF9">
            <w:pPr>
              <w:pStyle w:val="NormalWeb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087BCD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01417" w:rsidRDefault="00087BCD" w:rsidP="00DA7DF9">
            <w:pPr>
              <w:pStyle w:val="NormalWeb"/>
              <w:jc w:val="center"/>
            </w:pPr>
            <w:r w:rsidRPr="0000141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01417" w:rsidRDefault="00087BCD" w:rsidP="00DA7DF9">
            <w:pPr>
              <w:pStyle w:val="NormalWeb"/>
              <w:jc w:val="center"/>
            </w:pPr>
            <w:r w:rsidRPr="0000141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01417" w:rsidRDefault="00087BCD" w:rsidP="00DA7DF9">
            <w:pPr>
              <w:pStyle w:val="NormalWeb"/>
              <w:jc w:val="center"/>
            </w:pPr>
            <w:r w:rsidRPr="0000141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01417" w:rsidRDefault="00087BCD" w:rsidP="00DA7DF9">
            <w:pPr>
              <w:pStyle w:val="NormalWeb"/>
              <w:jc w:val="center"/>
            </w:pPr>
            <w:r w:rsidRPr="0000141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01417" w:rsidRDefault="00087BCD" w:rsidP="00DA7DF9">
            <w:pPr>
              <w:pStyle w:val="NormalWeb"/>
              <w:jc w:val="center"/>
            </w:pPr>
            <w:r w:rsidRPr="0000141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01417" w:rsidRDefault="00087BCD" w:rsidP="00DA7DF9">
            <w:pPr>
              <w:pStyle w:val="NormalWeb"/>
              <w:jc w:val="center"/>
            </w:pPr>
            <w:r w:rsidRPr="0000141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001417" w:rsidRDefault="00087BCD" w:rsidP="00DA7DF9">
            <w:pPr>
              <w:pStyle w:val="NormalWeb"/>
              <w:jc w:val="center"/>
            </w:pPr>
            <w:r w:rsidRPr="00001417">
              <w:t>7</w:t>
            </w:r>
          </w:p>
        </w:tc>
      </w:tr>
      <w:tr w:rsidR="00087BCD" w:rsidRPr="00350553">
        <w:trPr>
          <w:trHeight w:val="57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350553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350553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)+100 (ответвление на с. Завидово)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350553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350553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350553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350553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087BCD" w:rsidRPr="00350553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87BCD" w:rsidRPr="0035055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87BCD" w:rsidRPr="00350553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350553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«ЖК –Эксплуатация»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350553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350553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350553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0,187562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350553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0,052438</w:t>
            </w:r>
          </w:p>
        </w:tc>
      </w:tr>
      <w:tr w:rsidR="00087BCD" w:rsidRPr="002C793D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2C793D" w:rsidRDefault="00087BCD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ГРП(Б) пгт Новозавидовский </w:t>
            </w: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ОАО «Завидовский ЭМЗ»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0,082276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0,087724</w:t>
            </w:r>
          </w:p>
        </w:tc>
      </w:tr>
      <w:tr w:rsidR="00087BCD" w:rsidRPr="002C793D">
        <w:trPr>
          <w:trHeight w:val="4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C30BDD" w:rsidRDefault="00087BCD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713A85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0,00677</w:t>
            </w:r>
          </w:p>
        </w:tc>
      </w:tr>
      <w:tr w:rsidR="00087BCD" w:rsidRPr="002C793D">
        <w:trPr>
          <w:trHeight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713A85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</w:tr>
      <w:tr w:rsidR="00087BCD" w:rsidRPr="002C793D">
        <w:trPr>
          <w:trHeight w:val="122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713A85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ООО «ВиС» (ул. Октябрьская)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0,000753</w:t>
            </w:r>
          </w:p>
        </w:tc>
      </w:tr>
      <w:tr w:rsidR="00087BCD" w:rsidRPr="002C793D">
        <w:trPr>
          <w:trHeight w:val="103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713A85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087BCD" w:rsidRPr="00713A85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0,001109</w:t>
            </w:r>
          </w:p>
        </w:tc>
      </w:tr>
      <w:tr w:rsidR="00087BCD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713A85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0,00093</w:t>
            </w:r>
          </w:p>
        </w:tc>
      </w:tr>
      <w:tr w:rsidR="00087BCD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713A85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713A85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Гуреев А.Н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0,002126</w:t>
            </w:r>
          </w:p>
        </w:tc>
      </w:tr>
      <w:tr w:rsidR="00087BCD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0,001421</w:t>
            </w:r>
          </w:p>
        </w:tc>
      </w:tr>
      <w:tr w:rsidR="00087BCD" w:rsidRPr="002C793D">
        <w:trPr>
          <w:trHeight w:val="71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0,000375</w:t>
            </w:r>
          </w:p>
        </w:tc>
      </w:tr>
      <w:tr w:rsidR="00087BCD" w:rsidRPr="002C793D">
        <w:trPr>
          <w:trHeight w:val="65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-0,00065</w:t>
            </w:r>
          </w:p>
        </w:tc>
      </w:tr>
      <w:tr w:rsidR="00087BCD" w:rsidRPr="002C793D">
        <w:trPr>
          <w:trHeight w:val="4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</w:t>
            </w:r>
          </w:p>
          <w:p w:rsidR="00087BCD" w:rsidRPr="002C793D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 казенное учреждение «13 отряд федеральной противопожарной службы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0,000818</w:t>
            </w:r>
          </w:p>
        </w:tc>
      </w:tr>
      <w:tr w:rsidR="00087BCD" w:rsidRPr="002C793D">
        <w:trPr>
          <w:trHeight w:val="502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ИП Петров А.О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BCD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-0,001092</w:t>
            </w:r>
          </w:p>
        </w:tc>
      </w:tr>
      <w:tr w:rsidR="00087BCD" w:rsidRPr="002C793D">
        <w:trPr>
          <w:trHeight w:val="921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«Связьсервис»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-0,000564</w:t>
            </w:r>
          </w:p>
        </w:tc>
      </w:tr>
      <w:tr w:rsidR="00087BCD" w:rsidRPr="002C793D">
        <w:trPr>
          <w:trHeight w:val="23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«Завидово»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0,0022</w:t>
            </w:r>
          </w:p>
        </w:tc>
      </w:tr>
      <w:tr w:rsidR="00087BCD" w:rsidRPr="002C793D">
        <w:trPr>
          <w:trHeight w:val="2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087BCD" w:rsidRPr="002C793D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0,00017</w:t>
            </w:r>
          </w:p>
        </w:tc>
      </w:tr>
      <w:tr w:rsidR="00087BCD" w:rsidRPr="002C793D">
        <w:trPr>
          <w:trHeight w:val="85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7BCD" w:rsidRPr="002C793D" w:rsidRDefault="00087BCD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«Надежда-2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0,000093</w:t>
            </w:r>
          </w:p>
        </w:tc>
      </w:tr>
      <w:tr w:rsidR="00087BCD" w:rsidRPr="002C793D">
        <w:trPr>
          <w:trHeight w:val="294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0,000037</w:t>
            </w:r>
          </w:p>
        </w:tc>
      </w:tr>
      <w:tr w:rsidR="00087BCD" w:rsidRPr="002C793D">
        <w:trPr>
          <w:trHeight w:val="32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F7CBF" w:rsidRDefault="00087BCD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«Новозавидовская централизованная  библиотечная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-0,000524</w:t>
            </w:r>
          </w:p>
        </w:tc>
      </w:tr>
      <w:tr w:rsidR="00087BCD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F7CBF" w:rsidRDefault="00087BCD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BCD" w:rsidRPr="002C793D">
        <w:trPr>
          <w:trHeight w:val="78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F7CBF" w:rsidRDefault="00087BCD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-0,000475</w:t>
            </w:r>
          </w:p>
        </w:tc>
      </w:tr>
      <w:tr w:rsidR="00087BCD" w:rsidRPr="002C793D">
        <w:trPr>
          <w:trHeight w:val="53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0,000473</w:t>
            </w:r>
          </w:p>
        </w:tc>
      </w:tr>
      <w:tr w:rsidR="00087BCD" w:rsidRPr="002C793D">
        <w:trPr>
          <w:trHeight w:val="17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F7CBF" w:rsidRDefault="00087BCD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ГКУ«Тверское лесничество Тверской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0,00015</w:t>
            </w:r>
          </w:p>
        </w:tc>
      </w:tr>
      <w:tr w:rsidR="00087BCD" w:rsidRPr="002C793D">
        <w:trPr>
          <w:trHeight w:val="30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F7CBF" w:rsidRDefault="00087BCD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«Росгосстрах» по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0,000325</w:t>
            </w:r>
          </w:p>
        </w:tc>
      </w:tr>
      <w:tr w:rsidR="00087BCD" w:rsidRPr="002C793D">
        <w:trPr>
          <w:trHeight w:val="1316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F7CBF" w:rsidRDefault="00087BCD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ПО «Универсальная база»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0,000104</w:t>
            </w:r>
          </w:p>
        </w:tc>
      </w:tr>
      <w:tr w:rsidR="00087BCD" w:rsidRPr="002C793D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87BCD" w:rsidRPr="002C793D" w:rsidRDefault="00087BCD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мкр «Северный»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F7CBF" w:rsidRDefault="00087BCD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-0,000019</w:t>
            </w:r>
          </w:p>
        </w:tc>
      </w:tr>
      <w:tr w:rsidR="00087BCD" w:rsidRPr="002C793D">
        <w:trPr>
          <w:trHeight w:val="12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Default="00087BCD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Default="00087BCD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0,000056</w:t>
            </w:r>
          </w:p>
        </w:tc>
      </w:tr>
      <w:tr w:rsidR="00087BCD" w:rsidRPr="002C793D">
        <w:trPr>
          <w:trHeight w:val="450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087BCD" w:rsidRDefault="00087BCD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(хоз.блок)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7BCD" w:rsidRPr="002C793D">
        <w:trPr>
          <w:trHeight w:val="4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72482" w:rsidRDefault="00087BCD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г/п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0,002348</w:t>
            </w:r>
          </w:p>
        </w:tc>
      </w:tr>
      <w:tr w:rsidR="00087BCD" w:rsidRPr="002C793D">
        <w:trPr>
          <w:trHeight w:val="87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снт «Машиностроитель», снт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BCD" w:rsidRPr="002C793D">
        <w:trPr>
          <w:trHeight w:val="7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Селиверстово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F7CBF" w:rsidRDefault="00087BCD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BCD" w:rsidRPr="002C793D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087BC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2C793D" w:rsidRDefault="00087BCD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Гаврилково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BCD" w:rsidRPr="000F7CBF" w:rsidRDefault="00087BCD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0,000249</w:t>
            </w:r>
          </w:p>
        </w:tc>
      </w:tr>
      <w:tr w:rsidR="00087BCD" w:rsidRPr="002C793D">
        <w:trPr>
          <w:trHeight w:val="5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BD2677" w:rsidRDefault="00087BCD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0,000126</w:t>
            </w:r>
          </w:p>
        </w:tc>
      </w:tr>
      <w:tr w:rsidR="00087BCD" w:rsidRPr="002C793D">
        <w:trPr>
          <w:trHeight w:val="57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087BC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BCD" w:rsidRPr="00713A85" w:rsidRDefault="00087BCD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087BCD" w:rsidRDefault="00087BCD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087BCD" w:rsidRPr="00EC77DC" w:rsidRDefault="00087BCD" w:rsidP="00EC7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</w:tr>
      <w:tr w:rsidR="00087BCD" w:rsidRPr="002C793D">
        <w:trPr>
          <w:trHeight w:val="10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2C793D" w:rsidRDefault="00087BCD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Клещево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BD2677" w:rsidRDefault="00087BCD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BCD" w:rsidRPr="002C793D">
        <w:trPr>
          <w:trHeight w:val="6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BD2677" w:rsidRDefault="00087BCD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BCD" w:rsidRPr="002C793D">
        <w:trPr>
          <w:trHeight w:val="213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ГРП(Б) пгт Козлово</w:t>
            </w: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Тешилово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BD2677" w:rsidRDefault="00087BCD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(котельная п. Козлово)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0,295555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0,004445</w:t>
            </w:r>
          </w:p>
        </w:tc>
      </w:tr>
      <w:tr w:rsidR="00087BCD" w:rsidRPr="002C793D">
        <w:trPr>
          <w:trHeight w:val="27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0423E5" w:rsidRDefault="00087BCD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(блочно-модульная котельная)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0,028449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-0,001549</w:t>
            </w:r>
          </w:p>
        </w:tc>
      </w:tr>
      <w:tr w:rsidR="00087BCD" w:rsidRPr="002C793D">
        <w:trPr>
          <w:trHeight w:val="10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BCD" w:rsidRPr="000423E5" w:rsidRDefault="00087BCD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7BCD" w:rsidRPr="000423E5" w:rsidRDefault="00087BCD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BC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-0,00122</w:t>
            </w:r>
          </w:p>
        </w:tc>
      </w:tr>
      <w:tr w:rsidR="00087BCD" w:rsidRPr="002C793D">
        <w:trPr>
          <w:trHeight w:val="1333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087BCD" w:rsidRPr="002C793D" w:rsidRDefault="00087BCD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-0,000644</w:t>
            </w:r>
          </w:p>
        </w:tc>
      </w:tr>
      <w:tr w:rsidR="00087BCD" w:rsidRPr="002C793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DA7DF9">
            <w:pPr>
              <w:pStyle w:val="NormalWeb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0,867903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BCD" w:rsidRPr="002C793D" w:rsidRDefault="00087BCD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7BCD" w:rsidRPr="002C793D" w:rsidRDefault="00087BCD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0,201803</w:t>
            </w:r>
          </w:p>
        </w:tc>
      </w:tr>
    </w:tbl>
    <w:p w:rsidR="00087BCD" w:rsidRDefault="00087BCD">
      <w:pPr>
        <w:rPr>
          <w:rFonts w:ascii="Times New Roman" w:hAnsi="Times New Roman" w:cs="Times New Roman"/>
          <w:sz w:val="20"/>
          <w:szCs w:val="20"/>
        </w:rPr>
      </w:pPr>
    </w:p>
    <w:p w:rsidR="00087BCD" w:rsidRDefault="00087BCD">
      <w:pPr>
        <w:rPr>
          <w:rFonts w:ascii="Times New Roman" w:hAnsi="Times New Roman" w:cs="Times New Roman"/>
          <w:sz w:val="20"/>
          <w:szCs w:val="20"/>
        </w:rPr>
      </w:pPr>
    </w:p>
    <w:p w:rsidR="00087BCD" w:rsidRDefault="00087BCD">
      <w:pPr>
        <w:rPr>
          <w:rFonts w:ascii="Times New Roman" w:hAnsi="Times New Roman" w:cs="Times New Roman"/>
          <w:sz w:val="20"/>
          <w:szCs w:val="20"/>
        </w:rPr>
      </w:pPr>
    </w:p>
    <w:p w:rsidR="00087BCD" w:rsidRDefault="00087BCD">
      <w:pPr>
        <w:rPr>
          <w:rFonts w:ascii="Times New Roman" w:hAnsi="Times New Roman" w:cs="Times New Roman"/>
          <w:sz w:val="20"/>
          <w:szCs w:val="20"/>
        </w:rPr>
      </w:pPr>
    </w:p>
    <w:p w:rsidR="00087BCD" w:rsidRDefault="00087BCD">
      <w:pPr>
        <w:rPr>
          <w:rFonts w:ascii="Times New Roman" w:hAnsi="Times New Roman" w:cs="Times New Roman"/>
          <w:sz w:val="20"/>
          <w:szCs w:val="20"/>
        </w:rPr>
      </w:pPr>
    </w:p>
    <w:p w:rsidR="00087BCD" w:rsidRDefault="00087BCD">
      <w:pPr>
        <w:rPr>
          <w:rFonts w:ascii="Times New Roman" w:hAnsi="Times New Roman" w:cs="Times New Roman"/>
          <w:sz w:val="20"/>
          <w:szCs w:val="20"/>
        </w:rPr>
      </w:pPr>
    </w:p>
    <w:p w:rsidR="00087BCD" w:rsidRDefault="00087BCD">
      <w:pPr>
        <w:rPr>
          <w:rFonts w:ascii="Times New Roman" w:hAnsi="Times New Roman" w:cs="Times New Roman"/>
          <w:sz w:val="20"/>
          <w:szCs w:val="20"/>
        </w:rPr>
      </w:pPr>
    </w:p>
    <w:p w:rsidR="00087BCD" w:rsidRDefault="00087BCD">
      <w:pPr>
        <w:rPr>
          <w:rFonts w:ascii="Times New Roman" w:hAnsi="Times New Roman" w:cs="Times New Roman"/>
          <w:sz w:val="20"/>
          <w:szCs w:val="20"/>
        </w:rPr>
      </w:pPr>
    </w:p>
    <w:p w:rsidR="00087BCD" w:rsidRPr="002C793D" w:rsidRDefault="00087BCD">
      <w:pPr>
        <w:rPr>
          <w:rFonts w:ascii="Times New Roman" w:hAnsi="Times New Roman" w:cs="Times New Roman"/>
          <w:sz w:val="20"/>
          <w:szCs w:val="20"/>
        </w:rPr>
      </w:pPr>
    </w:p>
    <w:sectPr w:rsidR="00087BCD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16"/>
    <w:rsid w:val="00000748"/>
    <w:rsid w:val="00001417"/>
    <w:rsid w:val="00004281"/>
    <w:rsid w:val="000065DF"/>
    <w:rsid w:val="000366AA"/>
    <w:rsid w:val="000423E5"/>
    <w:rsid w:val="00042905"/>
    <w:rsid w:val="00061949"/>
    <w:rsid w:val="000672E8"/>
    <w:rsid w:val="00087BCD"/>
    <w:rsid w:val="0009536B"/>
    <w:rsid w:val="000B5583"/>
    <w:rsid w:val="000D140C"/>
    <w:rsid w:val="000D1C26"/>
    <w:rsid w:val="000D735F"/>
    <w:rsid w:val="000E2AFF"/>
    <w:rsid w:val="000F7CBF"/>
    <w:rsid w:val="00157CF7"/>
    <w:rsid w:val="001B46C7"/>
    <w:rsid w:val="001E43FB"/>
    <w:rsid w:val="00207397"/>
    <w:rsid w:val="00247627"/>
    <w:rsid w:val="00272482"/>
    <w:rsid w:val="00273D01"/>
    <w:rsid w:val="002C793D"/>
    <w:rsid w:val="00301618"/>
    <w:rsid w:val="00304220"/>
    <w:rsid w:val="00332399"/>
    <w:rsid w:val="0034458F"/>
    <w:rsid w:val="00350553"/>
    <w:rsid w:val="003614D8"/>
    <w:rsid w:val="0036191D"/>
    <w:rsid w:val="00361D27"/>
    <w:rsid w:val="00367350"/>
    <w:rsid w:val="00370D9B"/>
    <w:rsid w:val="003B18AC"/>
    <w:rsid w:val="003C070C"/>
    <w:rsid w:val="0041268D"/>
    <w:rsid w:val="00433B74"/>
    <w:rsid w:val="0043500B"/>
    <w:rsid w:val="004358FF"/>
    <w:rsid w:val="004361D9"/>
    <w:rsid w:val="004714D8"/>
    <w:rsid w:val="00481016"/>
    <w:rsid w:val="00484B3D"/>
    <w:rsid w:val="004E1875"/>
    <w:rsid w:val="004F3672"/>
    <w:rsid w:val="004F51AB"/>
    <w:rsid w:val="00521DA7"/>
    <w:rsid w:val="00526625"/>
    <w:rsid w:val="00532587"/>
    <w:rsid w:val="005574FB"/>
    <w:rsid w:val="00564141"/>
    <w:rsid w:val="00576898"/>
    <w:rsid w:val="00586F65"/>
    <w:rsid w:val="0059400F"/>
    <w:rsid w:val="005A4677"/>
    <w:rsid w:val="005E7964"/>
    <w:rsid w:val="00633D00"/>
    <w:rsid w:val="00652470"/>
    <w:rsid w:val="006562F6"/>
    <w:rsid w:val="00696EFB"/>
    <w:rsid w:val="006B5A3B"/>
    <w:rsid w:val="006B5AF4"/>
    <w:rsid w:val="00713A85"/>
    <w:rsid w:val="007233AA"/>
    <w:rsid w:val="00737D6B"/>
    <w:rsid w:val="007B47C3"/>
    <w:rsid w:val="007C286A"/>
    <w:rsid w:val="007E4D45"/>
    <w:rsid w:val="0080131B"/>
    <w:rsid w:val="00806C9E"/>
    <w:rsid w:val="008265B7"/>
    <w:rsid w:val="008308AB"/>
    <w:rsid w:val="008372EE"/>
    <w:rsid w:val="00887B6A"/>
    <w:rsid w:val="008C374E"/>
    <w:rsid w:val="008E0EBB"/>
    <w:rsid w:val="008F74C0"/>
    <w:rsid w:val="009145D1"/>
    <w:rsid w:val="00940E94"/>
    <w:rsid w:val="009B42D2"/>
    <w:rsid w:val="009C37C4"/>
    <w:rsid w:val="009F60A5"/>
    <w:rsid w:val="00A165FC"/>
    <w:rsid w:val="00A33DF0"/>
    <w:rsid w:val="00A64C26"/>
    <w:rsid w:val="00A844B6"/>
    <w:rsid w:val="00A900E2"/>
    <w:rsid w:val="00AC090C"/>
    <w:rsid w:val="00AC3BD6"/>
    <w:rsid w:val="00AD3525"/>
    <w:rsid w:val="00AD48EC"/>
    <w:rsid w:val="00AE627C"/>
    <w:rsid w:val="00AF746A"/>
    <w:rsid w:val="00B23A0E"/>
    <w:rsid w:val="00B528F0"/>
    <w:rsid w:val="00B6196E"/>
    <w:rsid w:val="00B93D79"/>
    <w:rsid w:val="00BD2677"/>
    <w:rsid w:val="00C01322"/>
    <w:rsid w:val="00C30BDD"/>
    <w:rsid w:val="00C352B7"/>
    <w:rsid w:val="00C4142E"/>
    <w:rsid w:val="00CC68CB"/>
    <w:rsid w:val="00CC7B85"/>
    <w:rsid w:val="00CD7E59"/>
    <w:rsid w:val="00D5703F"/>
    <w:rsid w:val="00D655A7"/>
    <w:rsid w:val="00D87682"/>
    <w:rsid w:val="00DA5AEC"/>
    <w:rsid w:val="00DA7DF9"/>
    <w:rsid w:val="00DB08D9"/>
    <w:rsid w:val="00DD3CF7"/>
    <w:rsid w:val="00DF2FD9"/>
    <w:rsid w:val="00E25255"/>
    <w:rsid w:val="00E91D37"/>
    <w:rsid w:val="00EC77DC"/>
    <w:rsid w:val="00ED7516"/>
    <w:rsid w:val="00F00B65"/>
    <w:rsid w:val="00F109C9"/>
    <w:rsid w:val="00F15CFE"/>
    <w:rsid w:val="00F27B6F"/>
    <w:rsid w:val="00F72FD0"/>
    <w:rsid w:val="00F97587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13</Pages>
  <Words>587</Words>
  <Characters>3349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31</cp:revision>
  <cp:lastPrinted>2019-03-04T11:21:00Z</cp:lastPrinted>
  <dcterms:created xsi:type="dcterms:W3CDTF">2019-02-05T09:51:00Z</dcterms:created>
  <dcterms:modified xsi:type="dcterms:W3CDTF">2019-11-05T14:01:00Z</dcterms:modified>
</cp:coreProperties>
</file>