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61" w:rsidRDefault="00BA5961" w:rsidP="00496D59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(август 2019)</w:t>
      </w:r>
    </w:p>
    <w:p w:rsidR="00BA5961" w:rsidRDefault="00BA5961"/>
    <w:p w:rsidR="00BA5961" w:rsidRDefault="00BA5961"/>
    <w:p w:rsidR="00BA5961" w:rsidRDefault="00BA5961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BA5961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BA5961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BA5961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BA5961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Pr="00151922" w:rsidRDefault="00BA5961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BA596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BA5961" w:rsidRPr="00151922" w:rsidRDefault="00BA5961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96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96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96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96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96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96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96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96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96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96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96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961" w:rsidRPr="00151922" w:rsidRDefault="00BA5961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5961" w:rsidRDefault="00BA596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A5961" w:rsidRDefault="00BA5961"/>
    <w:sectPr w:rsidR="00BA5961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61" w:rsidRDefault="00BA5961" w:rsidP="00203A6A">
      <w:r>
        <w:separator/>
      </w:r>
    </w:p>
  </w:endnote>
  <w:endnote w:type="continuationSeparator" w:id="0">
    <w:p w:rsidR="00BA5961" w:rsidRDefault="00BA5961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61" w:rsidRDefault="00BA5961" w:rsidP="00203A6A">
      <w:r>
        <w:separator/>
      </w:r>
    </w:p>
  </w:footnote>
  <w:footnote w:type="continuationSeparator" w:id="0">
    <w:p w:rsidR="00BA5961" w:rsidRDefault="00BA5961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E3EEF"/>
    <w:rsid w:val="00151922"/>
    <w:rsid w:val="001B46C7"/>
    <w:rsid w:val="001C712B"/>
    <w:rsid w:val="001F6FFF"/>
    <w:rsid w:val="00203A6A"/>
    <w:rsid w:val="00230F12"/>
    <w:rsid w:val="00252734"/>
    <w:rsid w:val="00262733"/>
    <w:rsid w:val="003249FB"/>
    <w:rsid w:val="00342792"/>
    <w:rsid w:val="003F4CBD"/>
    <w:rsid w:val="004234A0"/>
    <w:rsid w:val="004806C4"/>
    <w:rsid w:val="00496D59"/>
    <w:rsid w:val="004A2771"/>
    <w:rsid w:val="004B095D"/>
    <w:rsid w:val="004D32BF"/>
    <w:rsid w:val="00532587"/>
    <w:rsid w:val="00542DE5"/>
    <w:rsid w:val="00564141"/>
    <w:rsid w:val="00572656"/>
    <w:rsid w:val="00573E60"/>
    <w:rsid w:val="005E783D"/>
    <w:rsid w:val="00611D5C"/>
    <w:rsid w:val="006968F8"/>
    <w:rsid w:val="006E2583"/>
    <w:rsid w:val="00706DA8"/>
    <w:rsid w:val="007316C7"/>
    <w:rsid w:val="007C286A"/>
    <w:rsid w:val="0084069D"/>
    <w:rsid w:val="00844768"/>
    <w:rsid w:val="008C60EF"/>
    <w:rsid w:val="00935AE9"/>
    <w:rsid w:val="00962DD4"/>
    <w:rsid w:val="009B4B2A"/>
    <w:rsid w:val="009C1AF6"/>
    <w:rsid w:val="00A80F77"/>
    <w:rsid w:val="00AB680C"/>
    <w:rsid w:val="00AC4C13"/>
    <w:rsid w:val="00AE0734"/>
    <w:rsid w:val="00B70EC2"/>
    <w:rsid w:val="00B91C75"/>
    <w:rsid w:val="00B96A19"/>
    <w:rsid w:val="00BA1AAE"/>
    <w:rsid w:val="00BA4D61"/>
    <w:rsid w:val="00BA5961"/>
    <w:rsid w:val="00BF25E6"/>
    <w:rsid w:val="00C94502"/>
    <w:rsid w:val="00D16FE8"/>
    <w:rsid w:val="00E011E3"/>
    <w:rsid w:val="00E2121D"/>
    <w:rsid w:val="00E40AA5"/>
    <w:rsid w:val="00EE0CCF"/>
    <w:rsid w:val="00F27B6F"/>
    <w:rsid w:val="00F37C01"/>
    <w:rsid w:val="00F431C7"/>
    <w:rsid w:val="00F552BB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218</Words>
  <Characters>1243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14</cp:revision>
  <cp:lastPrinted>2019-04-03T08:06:00Z</cp:lastPrinted>
  <dcterms:created xsi:type="dcterms:W3CDTF">2019-02-27T06:35:00Z</dcterms:created>
  <dcterms:modified xsi:type="dcterms:W3CDTF">2019-08-29T06:09:00Z</dcterms:modified>
</cp:coreProperties>
</file>