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CBF" w:rsidRDefault="007C0CBF" w:rsidP="00186A17">
      <w:pPr>
        <w:pStyle w:val="NormalWeb"/>
        <w:jc w:val="center"/>
      </w:pPr>
      <w:r>
        <w:rPr>
          <w:rFonts w:ascii="Georgia" w:hAnsi="Georgia" w:cs="Georgia"/>
        </w:rPr>
        <w:t xml:space="preserve">                                                                                            Информация                                           </w:t>
      </w:r>
      <w:r w:rsidRPr="00B311C0">
        <w:rPr>
          <w:rFonts w:ascii="Georgia" w:hAnsi="Georgia" w:cs="Georgia"/>
        </w:rPr>
        <w:t>Пр</w:t>
      </w:r>
      <w:r>
        <w:rPr>
          <w:rFonts w:ascii="Georgia" w:hAnsi="Georgia" w:cs="Georgia"/>
        </w:rPr>
        <w:t xml:space="preserve">иложение </w:t>
      </w:r>
      <w:r w:rsidRPr="00B311C0">
        <w:rPr>
          <w:rFonts w:ascii="Georgia" w:hAnsi="Georgia" w:cs="Georgia"/>
        </w:rPr>
        <w:t>6 Ф</w:t>
      </w:r>
      <w:r>
        <w:rPr>
          <w:rFonts w:ascii="Georgia" w:hAnsi="Georgia" w:cs="Georgia"/>
        </w:rPr>
        <w:t xml:space="preserve">орма </w:t>
      </w:r>
      <w:r w:rsidRPr="00B311C0">
        <w:rPr>
          <w:rFonts w:ascii="Georgia" w:hAnsi="Georgia" w:cs="Georgia"/>
        </w:rPr>
        <w:t>3</w:t>
      </w:r>
      <w:r>
        <w:rPr>
          <w:rFonts w:ascii="Georgia" w:hAnsi="Georgia" w:cs="Georgia"/>
        </w:rPr>
        <w:br/>
        <w:t>о регистрации и ходе реализации заявок о подключении</w:t>
      </w:r>
      <w:r>
        <w:rPr>
          <w:rFonts w:ascii="Georgia" w:hAnsi="Georgia" w:cs="Georgia"/>
        </w:rPr>
        <w:br/>
        <w:t>(технологическом присоединении) к газораспределительным сетям</w:t>
      </w:r>
      <w:r>
        <w:rPr>
          <w:rFonts w:ascii="Georgia" w:hAnsi="Georgia" w:cs="Georgia"/>
        </w:rPr>
        <w:br/>
        <w:t>ООО «МЕГА ПЛЮС» (апрель 2020)</w:t>
      </w:r>
    </w:p>
    <w:p w:rsidR="007C0CBF" w:rsidRDefault="007C0CBF"/>
    <w:p w:rsidR="007C0CBF" w:rsidRDefault="007C0CBF"/>
    <w:p w:rsidR="007C0CBF" w:rsidRDefault="007C0CBF"/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423"/>
        <w:gridCol w:w="1190"/>
        <w:gridCol w:w="991"/>
        <w:gridCol w:w="1441"/>
        <w:gridCol w:w="890"/>
        <w:gridCol w:w="649"/>
        <w:gridCol w:w="890"/>
        <w:gridCol w:w="649"/>
        <w:gridCol w:w="1184"/>
        <w:gridCol w:w="1237"/>
        <w:gridCol w:w="964"/>
        <w:gridCol w:w="1284"/>
        <w:gridCol w:w="890"/>
        <w:gridCol w:w="649"/>
        <w:gridCol w:w="890"/>
        <w:gridCol w:w="649"/>
      </w:tblGrid>
      <w:tr w:rsidR="007C0CBF" w:rsidRPr="00182551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Pr="00182551" w:rsidRDefault="007C0CBF" w:rsidP="009C1AF6">
            <w:pPr>
              <w:pStyle w:val="NormalWeb"/>
              <w:jc w:val="center"/>
            </w:pPr>
            <w:r w:rsidRPr="00182551"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Pr="00182551" w:rsidRDefault="007C0CBF" w:rsidP="009C1AF6">
            <w:pPr>
              <w:pStyle w:val="NormalWeb"/>
              <w:jc w:val="center"/>
            </w:pPr>
            <w:r w:rsidRPr="00182551"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Pr="00182551" w:rsidRDefault="007C0CBF" w:rsidP="009C1AF6">
            <w:pPr>
              <w:pStyle w:val="NormalWeb"/>
              <w:jc w:val="center"/>
            </w:pPr>
            <w:r w:rsidRPr="00182551">
              <w:t>Количество поступивших заявок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Pr="00182551" w:rsidRDefault="007C0CBF" w:rsidP="009C1AF6">
            <w:pPr>
              <w:pStyle w:val="NormalWeb"/>
              <w:jc w:val="center"/>
            </w:pPr>
            <w:r w:rsidRPr="00182551">
              <w:t>Количество отклоненных заявок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Pr="00182551" w:rsidRDefault="007C0CBF" w:rsidP="009C1AF6">
            <w:pPr>
              <w:pStyle w:val="NormalWeb"/>
              <w:jc w:val="center"/>
            </w:pPr>
            <w:r w:rsidRPr="00182551">
              <w:t>Количество заключенных договоров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C0CBF" w:rsidRPr="00182551" w:rsidRDefault="007C0CBF" w:rsidP="009C1AF6">
            <w:pPr>
              <w:pStyle w:val="NormalWeb"/>
              <w:jc w:val="center"/>
            </w:pPr>
            <w:r w:rsidRPr="00182551">
              <w:t>Количество выполненных присоединений</w:t>
            </w:r>
          </w:p>
        </w:tc>
      </w:tr>
      <w:tr w:rsidR="007C0CBF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CBF" w:rsidRPr="00182551" w:rsidRDefault="007C0CBF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CBF" w:rsidRPr="00182551" w:rsidRDefault="007C0CBF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Pr="00182551" w:rsidRDefault="007C0CBF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Pr="00182551" w:rsidRDefault="007C0CBF" w:rsidP="009C1AF6">
            <w:pPr>
              <w:pStyle w:val="NormalWeb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Pr="00182551" w:rsidRDefault="007C0CBF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Pr="00182551" w:rsidRDefault="007C0CBF" w:rsidP="009C1AF6">
            <w:pPr>
              <w:pStyle w:val="NormalWeb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Pr="00182551" w:rsidRDefault="007C0CBF" w:rsidP="009C1AF6">
            <w:pPr>
              <w:pStyle w:val="NormalWeb"/>
              <w:jc w:val="center"/>
            </w:pPr>
            <w:r w:rsidRPr="00182551">
              <w:t>причина отклонения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Pr="00182551" w:rsidRDefault="007C0CBF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Pr="00182551" w:rsidRDefault="007C0CBF" w:rsidP="009C1AF6">
            <w:pPr>
              <w:pStyle w:val="NormalWeb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Pr="00182551" w:rsidRDefault="007C0CBF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C0CBF" w:rsidRPr="00182551" w:rsidRDefault="007C0CBF" w:rsidP="009C1AF6">
            <w:pPr>
              <w:pStyle w:val="NormalWeb"/>
              <w:jc w:val="center"/>
            </w:pPr>
            <w:r>
              <w:t>об</w:t>
            </w:r>
            <w:r w:rsidRPr="00182551">
              <w:t>ъем, м3/час</w:t>
            </w:r>
          </w:p>
        </w:tc>
      </w:tr>
      <w:tr w:rsidR="007C0CBF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CBF" w:rsidRPr="00182551" w:rsidRDefault="007C0CBF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CBF" w:rsidRPr="00182551" w:rsidRDefault="007C0CBF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CBF" w:rsidRPr="00182551" w:rsidRDefault="007C0CBF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CBF" w:rsidRPr="00182551" w:rsidRDefault="007C0CBF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CBF" w:rsidRPr="00182551" w:rsidRDefault="007C0CBF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CBF" w:rsidRPr="00182551" w:rsidRDefault="007C0CBF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Pr="00182551" w:rsidRDefault="007C0CBF" w:rsidP="009C1AF6">
            <w:pPr>
              <w:pStyle w:val="NormalWeb"/>
              <w:jc w:val="center"/>
            </w:pPr>
            <w:r w:rsidRPr="00182551">
              <w:t>непредставление документов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Pr="00182551" w:rsidRDefault="007C0CBF" w:rsidP="009C1AF6">
            <w:pPr>
              <w:pStyle w:val="NormalWeb"/>
              <w:jc w:val="center"/>
            </w:pPr>
            <w:r w:rsidRPr="00182551">
              <w:t>отсутствие технической возможности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CBF" w:rsidRPr="00182551" w:rsidRDefault="007C0CBF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CBF" w:rsidRPr="00182551" w:rsidRDefault="007C0CBF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CBF" w:rsidRPr="00182551" w:rsidRDefault="007C0CBF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C0CBF" w:rsidRPr="00182551" w:rsidRDefault="007C0CBF" w:rsidP="009C1AF6"/>
        </w:tc>
      </w:tr>
      <w:tr w:rsidR="007C0CBF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CBF" w:rsidRPr="00182551" w:rsidRDefault="007C0CBF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CBF" w:rsidRPr="00182551" w:rsidRDefault="007C0CBF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CBF" w:rsidRPr="00182551" w:rsidRDefault="007C0CBF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CBF" w:rsidRPr="00182551" w:rsidRDefault="007C0CBF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CBF" w:rsidRPr="00182551" w:rsidRDefault="007C0CBF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CBF" w:rsidRPr="00182551" w:rsidRDefault="007C0CBF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CBF" w:rsidRPr="00182551" w:rsidRDefault="007C0CBF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Pr="00182551" w:rsidRDefault="007C0CBF" w:rsidP="009C1AF6">
            <w:pPr>
              <w:pStyle w:val="NormalWeb"/>
              <w:jc w:val="center"/>
            </w:pPr>
            <w:r w:rsidRPr="00182551">
              <w:t>в объектах газотранспортной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Pr="00182551" w:rsidRDefault="007C0CBF" w:rsidP="009C1AF6">
            <w:pPr>
              <w:pStyle w:val="NormalWeb"/>
              <w:jc w:val="center"/>
            </w:pPr>
            <w:r w:rsidRPr="00182551">
              <w:t>в сетях исполнителя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Pr="00182551" w:rsidRDefault="007C0CBF" w:rsidP="009C1AF6">
            <w:pPr>
              <w:pStyle w:val="NormalWeb"/>
              <w:jc w:val="center"/>
            </w:pPr>
            <w:r w:rsidRPr="00182551"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CBF" w:rsidRPr="00182551" w:rsidRDefault="007C0CBF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CBF" w:rsidRPr="00182551" w:rsidRDefault="007C0CBF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CBF" w:rsidRPr="00182551" w:rsidRDefault="007C0CBF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C0CBF" w:rsidRPr="00182551" w:rsidRDefault="007C0CBF" w:rsidP="009C1AF6"/>
        </w:tc>
      </w:tr>
      <w:tr w:rsidR="007C0CBF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CBF" w:rsidRPr="00182551" w:rsidRDefault="007C0CBF" w:rsidP="009C1AF6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Pr="00182551" w:rsidRDefault="007C0CBF" w:rsidP="009C1AF6">
            <w:pPr>
              <w:pStyle w:val="NormalWeb"/>
              <w:jc w:val="center"/>
            </w:pPr>
            <w:r w:rsidRPr="00182551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Pr="00182551" w:rsidRDefault="007C0CBF" w:rsidP="009C1AF6">
            <w:pPr>
              <w:pStyle w:val="NormalWeb"/>
              <w:jc w:val="center"/>
            </w:pPr>
            <w:r w:rsidRPr="00182551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Pr="00182551" w:rsidRDefault="007C0CBF" w:rsidP="009C1AF6">
            <w:pPr>
              <w:pStyle w:val="NormalWeb"/>
              <w:jc w:val="center"/>
            </w:pPr>
            <w:r w:rsidRPr="00182551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Pr="00182551" w:rsidRDefault="007C0CBF" w:rsidP="009C1AF6">
            <w:pPr>
              <w:pStyle w:val="NormalWeb"/>
              <w:jc w:val="center"/>
            </w:pPr>
            <w:r w:rsidRPr="00182551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Pr="00182551" w:rsidRDefault="007C0CBF" w:rsidP="009C1AF6">
            <w:pPr>
              <w:pStyle w:val="NormalWeb"/>
              <w:jc w:val="center"/>
            </w:pPr>
            <w:r w:rsidRPr="00182551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Pr="00182551" w:rsidRDefault="007C0CBF" w:rsidP="009C1AF6">
            <w:pPr>
              <w:pStyle w:val="NormalWeb"/>
              <w:jc w:val="center"/>
            </w:pPr>
            <w:r w:rsidRPr="00182551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Pr="00182551" w:rsidRDefault="007C0CBF" w:rsidP="009C1AF6">
            <w:pPr>
              <w:pStyle w:val="NormalWeb"/>
              <w:jc w:val="center"/>
            </w:pPr>
            <w:r w:rsidRPr="00182551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Pr="00182551" w:rsidRDefault="007C0CBF" w:rsidP="009C1AF6">
            <w:pPr>
              <w:pStyle w:val="NormalWeb"/>
              <w:jc w:val="center"/>
            </w:pPr>
            <w:r w:rsidRPr="00182551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Pr="00182551" w:rsidRDefault="007C0CBF" w:rsidP="009C1AF6">
            <w:pPr>
              <w:pStyle w:val="NormalWeb"/>
              <w:jc w:val="center"/>
            </w:pPr>
            <w:r w:rsidRPr="00182551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Pr="00182551" w:rsidRDefault="007C0CBF" w:rsidP="009C1AF6">
            <w:pPr>
              <w:pStyle w:val="NormalWeb"/>
              <w:jc w:val="center"/>
            </w:pPr>
            <w:r w:rsidRPr="00182551"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Pr="00182551" w:rsidRDefault="007C0CBF" w:rsidP="009C1AF6">
            <w:pPr>
              <w:pStyle w:val="NormalWeb"/>
              <w:jc w:val="center"/>
            </w:pPr>
            <w:r w:rsidRPr="00182551"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Pr="00182551" w:rsidRDefault="007C0CBF" w:rsidP="009C1AF6">
            <w:pPr>
              <w:pStyle w:val="NormalWeb"/>
              <w:jc w:val="center"/>
            </w:pPr>
            <w:r w:rsidRPr="00182551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C0CBF" w:rsidRPr="00182551" w:rsidRDefault="007C0CBF" w:rsidP="009C1AF6">
            <w:pPr>
              <w:pStyle w:val="NormalWeb"/>
              <w:jc w:val="center"/>
            </w:pPr>
            <w:r w:rsidRPr="00182551">
              <w:t>13</w:t>
            </w:r>
          </w:p>
        </w:tc>
      </w:tr>
      <w:tr w:rsidR="007C0CBF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Pr="00182551" w:rsidRDefault="007C0CBF" w:rsidP="009C1AF6">
            <w:pPr>
              <w:pStyle w:val="NormalWeb"/>
            </w:pPr>
            <w:r w:rsidRPr="00182551"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CBF" w:rsidRPr="00182551" w:rsidRDefault="007C0CBF" w:rsidP="009C1AF6">
            <w:pPr>
              <w:pStyle w:val="NormalWeb"/>
            </w:pPr>
            <w:r w:rsidRPr="00182551"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Pr="00182551" w:rsidRDefault="007C0CBF" w:rsidP="009C1AF6">
            <w:pPr>
              <w:pStyle w:val="NormalWeb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Pr="00182551" w:rsidRDefault="007C0CBF" w:rsidP="009C1AF6">
            <w:pPr>
              <w:pStyle w:val="NormalWeb"/>
            </w:pPr>
            <w:r w:rsidRPr="00182551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626F5A">
            <w:pPr>
              <w:ind w:righ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626F5A">
            <w:pPr>
              <w:ind w:right="-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C0CBF" w:rsidRPr="00AB6C23" w:rsidRDefault="007C0CBF" w:rsidP="009C1A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0CBF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Pr="00182551" w:rsidRDefault="007C0CBF" w:rsidP="009C1AF6">
            <w:pPr>
              <w:pStyle w:val="NormalWeb"/>
            </w:pPr>
            <w:r w:rsidRPr="00182551"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CBF" w:rsidRPr="00182551" w:rsidRDefault="007C0CBF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CBF" w:rsidRPr="00182551" w:rsidRDefault="007C0CBF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Pr="00182551" w:rsidRDefault="007C0CBF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C0CBF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Pr="00182551" w:rsidRDefault="007C0CBF" w:rsidP="009C1AF6">
            <w:pPr>
              <w:pStyle w:val="NormalWeb"/>
            </w:pPr>
            <w:r w:rsidRPr="00182551"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CBF" w:rsidRPr="00182551" w:rsidRDefault="007C0CBF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Pr="00182551" w:rsidRDefault="007C0CBF" w:rsidP="009C1AF6">
            <w:pPr>
              <w:pStyle w:val="NormalWeb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Pr="00182551" w:rsidRDefault="007C0CBF" w:rsidP="009C1AF6">
            <w:pPr>
              <w:pStyle w:val="NormalWeb"/>
            </w:pPr>
            <w:r w:rsidRPr="00182551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C0CBF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Pr="00182551" w:rsidRDefault="007C0CBF" w:rsidP="009C1AF6">
            <w:pPr>
              <w:pStyle w:val="NormalWeb"/>
            </w:pPr>
            <w:r w:rsidRPr="00182551"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CBF" w:rsidRPr="00182551" w:rsidRDefault="007C0CBF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CBF" w:rsidRPr="00182551" w:rsidRDefault="007C0CBF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Pr="00182551" w:rsidRDefault="007C0CBF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C0CBF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Pr="00182551" w:rsidRDefault="007C0CBF" w:rsidP="009C1AF6">
            <w:pPr>
              <w:pStyle w:val="NormalWeb"/>
            </w:pPr>
            <w:r w:rsidRPr="00182551"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CBF" w:rsidRPr="00182551" w:rsidRDefault="007C0CBF" w:rsidP="009C1AF6">
            <w:pPr>
              <w:pStyle w:val="NormalWeb"/>
            </w:pPr>
            <w:r w:rsidRPr="00182551">
              <w:t>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Pr="00182551" w:rsidRDefault="007C0CBF" w:rsidP="009C1AF6">
            <w:pPr>
              <w:pStyle w:val="NormalWeb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Pr="00182551" w:rsidRDefault="007C0CBF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C0CBF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Pr="00182551" w:rsidRDefault="007C0CBF" w:rsidP="009C1AF6">
            <w:pPr>
              <w:pStyle w:val="NormalWeb"/>
            </w:pPr>
            <w:r w:rsidRPr="00182551"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CBF" w:rsidRPr="00182551" w:rsidRDefault="007C0CBF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Pr="00182551" w:rsidRDefault="007C0CBF" w:rsidP="009C1AF6">
            <w:pPr>
              <w:pStyle w:val="NormalWeb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Pr="00182551" w:rsidRDefault="007C0CBF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C0CBF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Pr="00182551" w:rsidRDefault="007C0CBF" w:rsidP="009C1AF6">
            <w:pPr>
              <w:pStyle w:val="NormalWeb"/>
            </w:pPr>
            <w:r w:rsidRPr="00182551"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CBF" w:rsidRPr="00182551" w:rsidRDefault="007C0CBF" w:rsidP="009C1AF6">
            <w:pPr>
              <w:pStyle w:val="NormalWeb"/>
            </w:pPr>
            <w:r w:rsidRPr="00182551">
              <w:t>III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Pr="00182551" w:rsidRDefault="007C0CBF" w:rsidP="009C1AF6">
            <w:pPr>
              <w:pStyle w:val="NormalWeb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Pr="00182551" w:rsidRDefault="007C0CBF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C0CBF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Pr="00182551" w:rsidRDefault="007C0CBF" w:rsidP="009C1AF6">
            <w:pPr>
              <w:pStyle w:val="NormalWeb"/>
            </w:pPr>
            <w:r w:rsidRPr="00182551">
              <w:t>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CBF" w:rsidRPr="00182551" w:rsidRDefault="007C0CBF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Pr="00182551" w:rsidRDefault="007C0CBF" w:rsidP="009C1AF6">
            <w:pPr>
              <w:pStyle w:val="NormalWeb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Pr="00182551" w:rsidRDefault="007C0CBF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C0CBF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Pr="00182551" w:rsidRDefault="007C0CBF" w:rsidP="009C1AF6">
            <w:pPr>
              <w:pStyle w:val="NormalWeb"/>
            </w:pPr>
            <w:r w:rsidRPr="00182551"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CBF" w:rsidRPr="00182551" w:rsidRDefault="007C0CBF" w:rsidP="009C1AF6">
            <w:pPr>
              <w:pStyle w:val="NormalWeb"/>
            </w:pPr>
            <w:r w:rsidRPr="00182551">
              <w:t>индивидуальный проект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Pr="00182551" w:rsidRDefault="007C0CBF" w:rsidP="009C1AF6">
            <w:pPr>
              <w:pStyle w:val="NormalWeb"/>
            </w:pPr>
            <w:r w:rsidRPr="00182551">
              <w:t>максимальный часовой расход газа более 500 м3 и давление свыше 0,6 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C0CBF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Pr="00182551" w:rsidRDefault="007C0CBF" w:rsidP="009C1AF6">
            <w:pPr>
              <w:pStyle w:val="NormalWeb"/>
            </w:pPr>
            <w:r w:rsidRPr="00182551">
              <w:t>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CBF" w:rsidRPr="00182551" w:rsidRDefault="007C0CBF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Pr="00182551" w:rsidRDefault="007C0CBF" w:rsidP="009C1AF6">
            <w:pPr>
              <w:pStyle w:val="NormalWeb"/>
            </w:pPr>
            <w:r w:rsidRPr="00182551">
              <w:t>проведение лесоустроительных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C0CBF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Pr="00182551" w:rsidRDefault="007C0CBF" w:rsidP="009C1AF6">
            <w:pPr>
              <w:pStyle w:val="NormalWeb"/>
            </w:pPr>
            <w:r w:rsidRPr="00182551">
              <w:t>11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CBF" w:rsidRPr="00182551" w:rsidRDefault="007C0CBF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Pr="00182551" w:rsidRDefault="007C0CBF" w:rsidP="009C1AF6">
            <w:pPr>
              <w:pStyle w:val="NormalWeb"/>
            </w:pPr>
            <w:r w:rsidRPr="00182551">
              <w:t>врезка в газопроводы диаметром более 250 мм под давлением не менее 0,3 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C0CBF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Pr="00182551" w:rsidRDefault="007C0CBF" w:rsidP="009C1AF6">
            <w:pPr>
              <w:pStyle w:val="NormalWeb"/>
            </w:pPr>
            <w:r w:rsidRPr="00182551">
              <w:t>12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CBF" w:rsidRPr="00182551" w:rsidRDefault="007C0CBF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Pr="00182551" w:rsidRDefault="007C0CBF" w:rsidP="009C1AF6">
            <w:pPr>
              <w:pStyle w:val="NormalWeb"/>
            </w:pPr>
            <w:r w:rsidRPr="00182551">
              <w:t>переход через водные преграды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C0CBF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Pr="00182551" w:rsidRDefault="007C0CBF" w:rsidP="009C1AF6">
            <w:pPr>
              <w:pStyle w:val="NormalWeb"/>
            </w:pPr>
            <w:r w:rsidRPr="00182551">
              <w:t>13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CBF" w:rsidRPr="00182551" w:rsidRDefault="007C0CBF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Pr="00182551" w:rsidRDefault="007C0CBF" w:rsidP="009C1AF6">
            <w:pPr>
              <w:pStyle w:val="NormalWeb"/>
            </w:pPr>
            <w:r w:rsidRPr="00182551"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C0CBF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Pr="00182551" w:rsidRDefault="007C0CBF" w:rsidP="009C1AF6">
            <w:pPr>
              <w:pStyle w:val="NormalWeb"/>
            </w:pPr>
            <w:r w:rsidRPr="00182551">
              <w:t>14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CBF" w:rsidRPr="00182551" w:rsidRDefault="007C0CBF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Pr="00182551" w:rsidRDefault="007C0CBF" w:rsidP="009C1AF6">
            <w:pPr>
              <w:pStyle w:val="NormalWeb"/>
            </w:pPr>
            <w:r w:rsidRPr="00182551"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C0CBF" w:rsidRDefault="007C0CB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C0CBF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Pr="00182551" w:rsidRDefault="007C0CBF" w:rsidP="009C1AF6">
            <w:pPr>
              <w:pStyle w:val="NormalWeb"/>
            </w:pPr>
            <w:r w:rsidRPr="00182551"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Pr="00182551" w:rsidRDefault="007C0CBF" w:rsidP="009C1AF6">
            <w:pPr>
              <w:pStyle w:val="NormalWeb"/>
            </w:pPr>
            <w:r w:rsidRPr="00182551"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A76C15">
            <w:pPr>
              <w:ind w:righ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A76C15">
            <w:pPr>
              <w:ind w:right="-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CBF" w:rsidRDefault="007C0CBF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C0CBF" w:rsidRPr="00AB6C23" w:rsidRDefault="007C0CBF" w:rsidP="00A76C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7C0CBF" w:rsidRDefault="007C0CBF"/>
    <w:sectPr w:rsidR="007C0CBF" w:rsidSect="00203A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CBF" w:rsidRDefault="007C0CBF" w:rsidP="00203A6A">
      <w:r>
        <w:separator/>
      </w:r>
    </w:p>
  </w:endnote>
  <w:endnote w:type="continuationSeparator" w:id="0">
    <w:p w:rsidR="007C0CBF" w:rsidRDefault="007C0CBF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CBF" w:rsidRDefault="007C0CBF" w:rsidP="00203A6A">
      <w:r>
        <w:separator/>
      </w:r>
    </w:p>
  </w:footnote>
  <w:footnote w:type="continuationSeparator" w:id="0">
    <w:p w:rsidR="007C0CBF" w:rsidRDefault="007C0CBF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03604"/>
    <w:rsid w:val="000100FD"/>
    <w:rsid w:val="00061949"/>
    <w:rsid w:val="0009405E"/>
    <w:rsid w:val="000B4AF2"/>
    <w:rsid w:val="000C2B43"/>
    <w:rsid w:val="000C514D"/>
    <w:rsid w:val="000D6995"/>
    <w:rsid w:val="000F3B4B"/>
    <w:rsid w:val="00174690"/>
    <w:rsid w:val="00176410"/>
    <w:rsid w:val="00182551"/>
    <w:rsid w:val="00186A17"/>
    <w:rsid w:val="001B46C7"/>
    <w:rsid w:val="001B61AB"/>
    <w:rsid w:val="001D0F9C"/>
    <w:rsid w:val="001E2993"/>
    <w:rsid w:val="00203A6A"/>
    <w:rsid w:val="002518FC"/>
    <w:rsid w:val="002818D3"/>
    <w:rsid w:val="002B1E33"/>
    <w:rsid w:val="002D2C88"/>
    <w:rsid w:val="00364456"/>
    <w:rsid w:val="00380636"/>
    <w:rsid w:val="00393602"/>
    <w:rsid w:val="003A6FE5"/>
    <w:rsid w:val="003B069A"/>
    <w:rsid w:val="004126EC"/>
    <w:rsid w:val="00476850"/>
    <w:rsid w:val="00496D59"/>
    <w:rsid w:val="00497BFF"/>
    <w:rsid w:val="004A789C"/>
    <w:rsid w:val="00514766"/>
    <w:rsid w:val="005219CD"/>
    <w:rsid w:val="00532587"/>
    <w:rsid w:val="00564141"/>
    <w:rsid w:val="00570E93"/>
    <w:rsid w:val="005D4A39"/>
    <w:rsid w:val="005D7290"/>
    <w:rsid w:val="00626F5A"/>
    <w:rsid w:val="00627B97"/>
    <w:rsid w:val="006777A4"/>
    <w:rsid w:val="00684515"/>
    <w:rsid w:val="006A5D15"/>
    <w:rsid w:val="006E6BA0"/>
    <w:rsid w:val="007063F3"/>
    <w:rsid w:val="00770D6B"/>
    <w:rsid w:val="007B7CD9"/>
    <w:rsid w:val="007C0CBF"/>
    <w:rsid w:val="007C286A"/>
    <w:rsid w:val="007D6FE1"/>
    <w:rsid w:val="00827E06"/>
    <w:rsid w:val="008614D8"/>
    <w:rsid w:val="008674E0"/>
    <w:rsid w:val="008872DF"/>
    <w:rsid w:val="00892769"/>
    <w:rsid w:val="00900839"/>
    <w:rsid w:val="00901A6C"/>
    <w:rsid w:val="00912BEF"/>
    <w:rsid w:val="00934E24"/>
    <w:rsid w:val="00995CF9"/>
    <w:rsid w:val="009C1AF6"/>
    <w:rsid w:val="009C69DB"/>
    <w:rsid w:val="009E663D"/>
    <w:rsid w:val="00A43F11"/>
    <w:rsid w:val="00A76C15"/>
    <w:rsid w:val="00A81548"/>
    <w:rsid w:val="00A9567C"/>
    <w:rsid w:val="00AB6C23"/>
    <w:rsid w:val="00AE0912"/>
    <w:rsid w:val="00AF3492"/>
    <w:rsid w:val="00B06658"/>
    <w:rsid w:val="00B16F46"/>
    <w:rsid w:val="00B311C0"/>
    <w:rsid w:val="00B42331"/>
    <w:rsid w:val="00B64452"/>
    <w:rsid w:val="00B83A3C"/>
    <w:rsid w:val="00B93C98"/>
    <w:rsid w:val="00BF6188"/>
    <w:rsid w:val="00C2119D"/>
    <w:rsid w:val="00C51BD4"/>
    <w:rsid w:val="00C568B8"/>
    <w:rsid w:val="00C94502"/>
    <w:rsid w:val="00C954CB"/>
    <w:rsid w:val="00D25F36"/>
    <w:rsid w:val="00D3176C"/>
    <w:rsid w:val="00D45C16"/>
    <w:rsid w:val="00D84087"/>
    <w:rsid w:val="00D963CC"/>
    <w:rsid w:val="00D9735F"/>
    <w:rsid w:val="00D97B0F"/>
    <w:rsid w:val="00DE56E0"/>
    <w:rsid w:val="00E12FCA"/>
    <w:rsid w:val="00E4108C"/>
    <w:rsid w:val="00E636C2"/>
    <w:rsid w:val="00E8591C"/>
    <w:rsid w:val="00EB4321"/>
    <w:rsid w:val="00EC0108"/>
    <w:rsid w:val="00EF6EF2"/>
    <w:rsid w:val="00EF7963"/>
    <w:rsid w:val="00EF7A6F"/>
    <w:rsid w:val="00F27B6F"/>
    <w:rsid w:val="00F75E8F"/>
    <w:rsid w:val="00F96C02"/>
    <w:rsid w:val="00FA6FC6"/>
    <w:rsid w:val="00FB2091"/>
    <w:rsid w:val="00FB5412"/>
    <w:rsid w:val="00FB6F63"/>
    <w:rsid w:val="00FD189C"/>
    <w:rsid w:val="00FF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03A6A"/>
    <w:pPr>
      <w:spacing w:after="223"/>
      <w:jc w:val="both"/>
    </w:pPr>
  </w:style>
  <w:style w:type="paragraph" w:styleId="Header">
    <w:name w:val="header"/>
    <w:basedOn w:val="Normal"/>
    <w:link w:val="Head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4</Pages>
  <Words>298</Words>
  <Characters>1700</Characters>
  <Application>Microsoft Office Outlook</Application>
  <DocSecurity>0</DocSecurity>
  <Lines>0</Lines>
  <Paragraphs>0</Paragraphs>
  <ScaleCrop>false</ScaleCrop>
  <Company>ООО Мега +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Отдел продаж</cp:lastModifiedBy>
  <cp:revision>26</cp:revision>
  <cp:lastPrinted>2019-04-03T07:29:00Z</cp:lastPrinted>
  <dcterms:created xsi:type="dcterms:W3CDTF">2019-02-27T06:36:00Z</dcterms:created>
  <dcterms:modified xsi:type="dcterms:W3CDTF">2020-05-04T05:42:00Z</dcterms:modified>
</cp:coreProperties>
</file>