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0" w:rsidRDefault="00573E60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(март 2019)</w:t>
      </w:r>
    </w:p>
    <w:p w:rsidR="00573E60" w:rsidRDefault="00573E60"/>
    <w:p w:rsidR="00573E60" w:rsidRDefault="00573E60"/>
    <w:p w:rsidR="00573E60" w:rsidRDefault="00573E60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573E60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573E60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573E60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573E60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Pr="00151922" w:rsidRDefault="00573E60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573E60" w:rsidRPr="00151922" w:rsidRDefault="00573E60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3E6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E60" w:rsidRPr="00151922" w:rsidRDefault="00573E60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3E60" w:rsidRDefault="00573E6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3E60" w:rsidRDefault="00573E60"/>
    <w:sectPr w:rsidR="00573E60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60" w:rsidRDefault="00573E60" w:rsidP="00203A6A">
      <w:r>
        <w:separator/>
      </w:r>
    </w:p>
  </w:endnote>
  <w:endnote w:type="continuationSeparator" w:id="0">
    <w:p w:rsidR="00573E60" w:rsidRDefault="00573E60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60" w:rsidRDefault="00573E60" w:rsidP="00203A6A">
      <w:r>
        <w:separator/>
      </w:r>
    </w:p>
  </w:footnote>
  <w:footnote w:type="continuationSeparator" w:id="0">
    <w:p w:rsidR="00573E60" w:rsidRDefault="00573E60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E3EEF"/>
    <w:rsid w:val="00151922"/>
    <w:rsid w:val="001B46C7"/>
    <w:rsid w:val="001F6FFF"/>
    <w:rsid w:val="00203A6A"/>
    <w:rsid w:val="003249FB"/>
    <w:rsid w:val="00496D59"/>
    <w:rsid w:val="004D32BF"/>
    <w:rsid w:val="00532587"/>
    <w:rsid w:val="00542DE5"/>
    <w:rsid w:val="00564141"/>
    <w:rsid w:val="00573E60"/>
    <w:rsid w:val="006968F8"/>
    <w:rsid w:val="006E2583"/>
    <w:rsid w:val="007C286A"/>
    <w:rsid w:val="009C1AF6"/>
    <w:rsid w:val="00A80F77"/>
    <w:rsid w:val="00AB680C"/>
    <w:rsid w:val="00AC4C13"/>
    <w:rsid w:val="00AE0734"/>
    <w:rsid w:val="00BA4D61"/>
    <w:rsid w:val="00BF25E6"/>
    <w:rsid w:val="00C94502"/>
    <w:rsid w:val="00D16FE8"/>
    <w:rsid w:val="00E2121D"/>
    <w:rsid w:val="00E40AA5"/>
    <w:rsid w:val="00F27B6F"/>
    <w:rsid w:val="00F37C01"/>
    <w:rsid w:val="00F431C7"/>
    <w:rsid w:val="00F552BB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221</Words>
  <Characters>1262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7</cp:revision>
  <cp:lastPrinted>2019-04-03T08:06:00Z</cp:lastPrinted>
  <dcterms:created xsi:type="dcterms:W3CDTF">2019-02-27T06:35:00Z</dcterms:created>
  <dcterms:modified xsi:type="dcterms:W3CDTF">2019-04-03T08:06:00Z</dcterms:modified>
</cp:coreProperties>
</file>