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8" w:rsidRDefault="001C2E38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май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1C2E38" w:rsidRDefault="001C2E38"/>
    <w:p w:rsidR="001C2E38" w:rsidRDefault="001C2E38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1C2E38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1C2E38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001417" w:rsidRDefault="001C2E38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1C2E38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0,034236</w:t>
            </w:r>
          </w:p>
        </w:tc>
      </w:tr>
      <w:tr w:rsidR="001C2E38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350553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0,046711</w:t>
            </w:r>
          </w:p>
        </w:tc>
      </w:tr>
      <w:tr w:rsidR="001C2E38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C30BDD" w:rsidRDefault="001C2E3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0,002239</w:t>
            </w:r>
          </w:p>
        </w:tc>
      </w:tr>
      <w:tr w:rsidR="001C2E38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-0,000047</w:t>
            </w:r>
          </w:p>
        </w:tc>
      </w:tr>
      <w:tr w:rsidR="001C2E38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</w:tr>
      <w:tr w:rsidR="001C2E38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</w:t>
            </w:r>
          </w:p>
        </w:tc>
      </w:tr>
      <w:tr w:rsidR="001C2E3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713A85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-0,00003</w:t>
            </w:r>
          </w:p>
        </w:tc>
      </w:tr>
      <w:tr w:rsidR="001C2E38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1C2E38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0,000192</w:t>
            </w:r>
          </w:p>
        </w:tc>
      </w:tr>
      <w:tr w:rsidR="001C2E38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-0,001024</w:t>
            </w:r>
          </w:p>
        </w:tc>
      </w:tr>
      <w:tr w:rsidR="001C2E38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</w:tr>
      <w:tr w:rsidR="001C2E38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0,001238</w:t>
            </w:r>
          </w:p>
        </w:tc>
      </w:tr>
      <w:tr w:rsidR="001C2E38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0,000587</w:t>
            </w:r>
          </w:p>
        </w:tc>
      </w:tr>
      <w:tr w:rsidR="001C2E38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</w:tr>
      <w:tr w:rsidR="001C2E38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</w:tr>
      <w:tr w:rsidR="001C2E38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E38" w:rsidRPr="002C793D" w:rsidRDefault="001C2E3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0,00004</w:t>
            </w:r>
          </w:p>
        </w:tc>
      </w:tr>
      <w:tr w:rsidR="001C2E38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-0,000031</w:t>
            </w:r>
          </w:p>
        </w:tc>
      </w:tr>
      <w:tr w:rsidR="001C2E38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0,000433</w:t>
            </w:r>
          </w:p>
        </w:tc>
      </w:tr>
      <w:tr w:rsidR="001C2E38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-0,000211</w:t>
            </w:r>
          </w:p>
        </w:tc>
      </w:tr>
      <w:tr w:rsidR="001C2E38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0,000058</w:t>
            </w:r>
          </w:p>
        </w:tc>
      </w:tr>
      <w:tr w:rsidR="001C2E38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1C2E38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C2E38" w:rsidRPr="002C793D" w:rsidRDefault="001C2E3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-0,000483</w:t>
            </w:r>
          </w:p>
        </w:tc>
      </w:tr>
      <w:tr w:rsidR="001C2E38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C2E38" w:rsidRDefault="001C2E3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E38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72482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0,007795</w:t>
            </w:r>
          </w:p>
        </w:tc>
      </w:tr>
      <w:tr w:rsidR="001C2E38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38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F7CBF" w:rsidRDefault="001C2E3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38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E38" w:rsidRPr="000F7CBF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0,000666</w:t>
            </w:r>
          </w:p>
        </w:tc>
      </w:tr>
      <w:tr w:rsidR="001C2E38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BD2677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0,000232</w:t>
            </w:r>
          </w:p>
        </w:tc>
      </w:tr>
      <w:tr w:rsidR="001C2E38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713A85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1C2E38" w:rsidRDefault="001C2E3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1C2E38" w:rsidRPr="00BD2677" w:rsidRDefault="001C2E3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1C2E38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BD2677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38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BD2677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38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BD2677" w:rsidRDefault="001C2E3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0,043118</w:t>
            </w:r>
          </w:p>
        </w:tc>
      </w:tr>
      <w:tr w:rsidR="001C2E38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0423E5" w:rsidRDefault="001C2E3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-0,005125</w:t>
            </w:r>
          </w:p>
        </w:tc>
      </w:tr>
      <w:tr w:rsidR="001C2E38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0423E5" w:rsidRDefault="001C2E3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2E38" w:rsidRPr="000423E5" w:rsidRDefault="001C2E3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-0,000085</w:t>
            </w:r>
          </w:p>
        </w:tc>
      </w:tr>
      <w:tr w:rsidR="001C2E38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C2E38" w:rsidRPr="002C793D" w:rsidRDefault="001C2E3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-0,001717</w:t>
            </w:r>
          </w:p>
        </w:tc>
      </w:tr>
      <w:tr w:rsidR="001C2E38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2C793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38" w:rsidRPr="00CC711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711D">
              <w:rPr>
                <w:rFonts w:ascii="Times New Roman" w:hAnsi="Times New Roman" w:cs="Times New Roman"/>
                <w:sz w:val="20"/>
                <w:szCs w:val="20"/>
              </w:rPr>
              <w:t>18601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2E38" w:rsidRPr="002C793D" w:rsidRDefault="001C2E3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0,135212</w:t>
            </w:r>
          </w:p>
        </w:tc>
      </w:tr>
    </w:tbl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Default="001C2E38">
      <w:pPr>
        <w:rPr>
          <w:rFonts w:ascii="Times New Roman" w:hAnsi="Times New Roman" w:cs="Times New Roman"/>
          <w:sz w:val="20"/>
          <w:szCs w:val="20"/>
        </w:rPr>
      </w:pPr>
    </w:p>
    <w:p w:rsidR="001C2E38" w:rsidRPr="002C793D" w:rsidRDefault="001C2E38">
      <w:pPr>
        <w:rPr>
          <w:rFonts w:ascii="Times New Roman" w:hAnsi="Times New Roman" w:cs="Times New Roman"/>
          <w:sz w:val="20"/>
          <w:szCs w:val="20"/>
        </w:rPr>
      </w:pPr>
    </w:p>
    <w:sectPr w:rsidR="001C2E38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046EB"/>
    <w:rsid w:val="000423E5"/>
    <w:rsid w:val="00042905"/>
    <w:rsid w:val="00061949"/>
    <w:rsid w:val="00086BCC"/>
    <w:rsid w:val="0009536B"/>
    <w:rsid w:val="000B5583"/>
    <w:rsid w:val="000F7CBF"/>
    <w:rsid w:val="00157CF7"/>
    <w:rsid w:val="001B46C7"/>
    <w:rsid w:val="001C2E38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86F65"/>
    <w:rsid w:val="00592A87"/>
    <w:rsid w:val="0059400F"/>
    <w:rsid w:val="005E7964"/>
    <w:rsid w:val="006562F6"/>
    <w:rsid w:val="00696EFB"/>
    <w:rsid w:val="00713A85"/>
    <w:rsid w:val="00737D6B"/>
    <w:rsid w:val="007B47C3"/>
    <w:rsid w:val="007C286A"/>
    <w:rsid w:val="0080131B"/>
    <w:rsid w:val="00806C9E"/>
    <w:rsid w:val="008308AB"/>
    <w:rsid w:val="008A5D22"/>
    <w:rsid w:val="008C374E"/>
    <w:rsid w:val="008E0EBB"/>
    <w:rsid w:val="008F03AF"/>
    <w:rsid w:val="008F74C0"/>
    <w:rsid w:val="009C37C4"/>
    <w:rsid w:val="009C5C86"/>
    <w:rsid w:val="009F60A5"/>
    <w:rsid w:val="00A165FC"/>
    <w:rsid w:val="00A64C26"/>
    <w:rsid w:val="00A844B6"/>
    <w:rsid w:val="00AD48EC"/>
    <w:rsid w:val="00AF746A"/>
    <w:rsid w:val="00B23A0E"/>
    <w:rsid w:val="00B6196E"/>
    <w:rsid w:val="00B94722"/>
    <w:rsid w:val="00BD2677"/>
    <w:rsid w:val="00C01322"/>
    <w:rsid w:val="00C30BDD"/>
    <w:rsid w:val="00C352B7"/>
    <w:rsid w:val="00C4142E"/>
    <w:rsid w:val="00CC68CB"/>
    <w:rsid w:val="00CC711D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12</Pages>
  <Words>566</Words>
  <Characters>3232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23</cp:revision>
  <cp:lastPrinted>2019-03-04T11:21:00Z</cp:lastPrinted>
  <dcterms:created xsi:type="dcterms:W3CDTF">2019-02-05T09:51:00Z</dcterms:created>
  <dcterms:modified xsi:type="dcterms:W3CDTF">2019-06-06T12:38:00Z</dcterms:modified>
</cp:coreProperties>
</file>