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A8" w:rsidRDefault="00706DA8" w:rsidP="00496D59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        Информация                                                               </w:t>
      </w:r>
      <w:r w:rsidRPr="00AB680C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AB680C">
        <w:rPr>
          <w:rFonts w:ascii="Georgia" w:hAnsi="Georgia" w:cs="Georgia"/>
        </w:rPr>
        <w:t>6 Ф</w:t>
      </w:r>
      <w:r>
        <w:rPr>
          <w:rFonts w:ascii="Georgia" w:hAnsi="Georgia" w:cs="Georgia"/>
        </w:rPr>
        <w:t>орма</w:t>
      </w:r>
      <w:r w:rsidRPr="00AB680C">
        <w:rPr>
          <w:rFonts w:ascii="Georgia" w:hAnsi="Georgia" w:cs="Georgia"/>
        </w:rPr>
        <w:t>2</w:t>
      </w:r>
      <w:r>
        <w:rPr>
          <w:rFonts w:ascii="Georgia" w:hAnsi="Georgia" w:cs="Georgia"/>
        </w:rPr>
        <w:br/>
        <w:t>о регистрации и ходе реализации запросов о предоставлении</w:t>
      </w:r>
      <w:r>
        <w:rPr>
          <w:rFonts w:ascii="Georgia" w:hAnsi="Georgia" w:cs="Georgia"/>
        </w:rPr>
        <w:br/>
        <w:t>технических условий на подключение (технологическое</w:t>
      </w:r>
      <w:r>
        <w:rPr>
          <w:rFonts w:ascii="Georgia" w:hAnsi="Georgia" w:cs="Georgia"/>
        </w:rPr>
        <w:br/>
        <w:t>присоединение) к газораспределительным сетям</w:t>
      </w:r>
      <w:r>
        <w:rPr>
          <w:rFonts w:ascii="Georgia" w:hAnsi="Georgia" w:cs="Georgia"/>
        </w:rPr>
        <w:br/>
        <w:t>ООО «МЕГА ПЛЮС</w:t>
      </w:r>
      <w:r>
        <w:rPr>
          <w:rFonts w:ascii="Georgia" w:hAnsi="Georgia" w:cs="Georgia"/>
        </w:rPr>
        <w:br/>
        <w:t xml:space="preserve"> от ГРС «Новозавидовская» (июль 2019)</w:t>
      </w:r>
    </w:p>
    <w:p w:rsidR="00706DA8" w:rsidRDefault="00706DA8"/>
    <w:p w:rsidR="00706DA8" w:rsidRDefault="00706DA8"/>
    <w:p w:rsidR="00706DA8" w:rsidRDefault="00706DA8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84"/>
        <w:gridCol w:w="1079"/>
        <w:gridCol w:w="1344"/>
        <w:gridCol w:w="2022"/>
        <w:gridCol w:w="1191"/>
        <w:gridCol w:w="827"/>
        <w:gridCol w:w="1191"/>
        <w:gridCol w:w="827"/>
        <w:gridCol w:w="1191"/>
        <w:gridCol w:w="827"/>
        <w:gridCol w:w="1227"/>
        <w:gridCol w:w="1317"/>
        <w:gridCol w:w="1343"/>
      </w:tblGrid>
      <w:tr w:rsidR="00706DA8" w:rsidRPr="00151922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Количество поступивших запросов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Количество выданных технических условий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Количество отклоненных запросов о выдаче технических условий</w:t>
            </w:r>
          </w:p>
        </w:tc>
      </w:tr>
      <w:tr w:rsidR="00706DA8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объем, м3/час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причины отклонения</w:t>
            </w:r>
          </w:p>
        </w:tc>
      </w:tr>
      <w:tr w:rsidR="00706DA8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отсутствие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отсутствие в программе газификации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отсутствие технической возможности</w:t>
            </w:r>
          </w:p>
        </w:tc>
      </w:tr>
      <w:tr w:rsidR="00706DA8" w:rsidRPr="00151922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Pr="00151922" w:rsidRDefault="00706DA8" w:rsidP="009C1AF6">
            <w:pPr>
              <w:pStyle w:val="NormalWeb"/>
              <w:jc w:val="center"/>
            </w:pPr>
            <w:r w:rsidRPr="00151922">
              <w:t>10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pStyle w:val="NormalWeb"/>
            </w:pPr>
            <w:r w:rsidRPr="00151922">
              <w:t>Объект капитального строительства</w:t>
            </w:r>
          </w:p>
          <w:p w:rsidR="00706DA8" w:rsidRPr="00151922" w:rsidRDefault="00706DA8" w:rsidP="009C1AF6">
            <w:pPr>
              <w:pStyle w:val="NormalWeb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индивидуальный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06DA8" w:rsidRPr="00151922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DA8" w:rsidRPr="00151922" w:rsidRDefault="00706DA8" w:rsidP="009C1AF6">
            <w:pPr>
              <w:pStyle w:val="NormalWeb"/>
            </w:pPr>
            <w:r w:rsidRPr="00151922">
              <w:t>Объект сети газораспределения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06DA8" w:rsidRDefault="00706DA8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06DA8" w:rsidRDefault="00706DA8"/>
    <w:sectPr w:rsidR="00706DA8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DA8" w:rsidRDefault="00706DA8" w:rsidP="00203A6A">
      <w:r>
        <w:separator/>
      </w:r>
    </w:p>
  </w:endnote>
  <w:endnote w:type="continuationSeparator" w:id="0">
    <w:p w:rsidR="00706DA8" w:rsidRDefault="00706DA8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DA8" w:rsidRDefault="00706DA8" w:rsidP="00203A6A">
      <w:r>
        <w:separator/>
      </w:r>
    </w:p>
  </w:footnote>
  <w:footnote w:type="continuationSeparator" w:id="0">
    <w:p w:rsidR="00706DA8" w:rsidRDefault="00706DA8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61949"/>
    <w:rsid w:val="000E3EEF"/>
    <w:rsid w:val="00151922"/>
    <w:rsid w:val="001B46C7"/>
    <w:rsid w:val="001C712B"/>
    <w:rsid w:val="001F6FFF"/>
    <w:rsid w:val="00203A6A"/>
    <w:rsid w:val="00230F12"/>
    <w:rsid w:val="00262733"/>
    <w:rsid w:val="003249FB"/>
    <w:rsid w:val="00342792"/>
    <w:rsid w:val="003F4CBD"/>
    <w:rsid w:val="004234A0"/>
    <w:rsid w:val="004806C4"/>
    <w:rsid w:val="00496D59"/>
    <w:rsid w:val="004B095D"/>
    <w:rsid w:val="004D32BF"/>
    <w:rsid w:val="00532587"/>
    <w:rsid w:val="00542DE5"/>
    <w:rsid w:val="00564141"/>
    <w:rsid w:val="00572656"/>
    <w:rsid w:val="00573E60"/>
    <w:rsid w:val="005E783D"/>
    <w:rsid w:val="006968F8"/>
    <w:rsid w:val="006E2583"/>
    <w:rsid w:val="00706DA8"/>
    <w:rsid w:val="007316C7"/>
    <w:rsid w:val="007C286A"/>
    <w:rsid w:val="008C60EF"/>
    <w:rsid w:val="009B4B2A"/>
    <w:rsid w:val="009C1AF6"/>
    <w:rsid w:val="00A80F77"/>
    <w:rsid w:val="00AB680C"/>
    <w:rsid w:val="00AC4C13"/>
    <w:rsid w:val="00AE0734"/>
    <w:rsid w:val="00B70EC2"/>
    <w:rsid w:val="00B91C75"/>
    <w:rsid w:val="00B96A19"/>
    <w:rsid w:val="00BA1AAE"/>
    <w:rsid w:val="00BA4D61"/>
    <w:rsid w:val="00BF25E6"/>
    <w:rsid w:val="00C94502"/>
    <w:rsid w:val="00D16FE8"/>
    <w:rsid w:val="00E011E3"/>
    <w:rsid w:val="00E2121D"/>
    <w:rsid w:val="00E40AA5"/>
    <w:rsid w:val="00EE0CCF"/>
    <w:rsid w:val="00F27B6F"/>
    <w:rsid w:val="00F37C01"/>
    <w:rsid w:val="00F431C7"/>
    <w:rsid w:val="00F552BB"/>
    <w:rsid w:val="00FD584E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217</Words>
  <Characters>1240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12</cp:revision>
  <cp:lastPrinted>2019-04-03T08:06:00Z</cp:lastPrinted>
  <dcterms:created xsi:type="dcterms:W3CDTF">2019-02-27T06:35:00Z</dcterms:created>
  <dcterms:modified xsi:type="dcterms:W3CDTF">2019-08-02T13:24:00Z</dcterms:modified>
</cp:coreProperties>
</file>