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6" w:rsidRDefault="00572656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(июнь 2019)</w:t>
      </w:r>
    </w:p>
    <w:p w:rsidR="00572656" w:rsidRDefault="00572656"/>
    <w:p w:rsidR="00572656" w:rsidRDefault="00572656"/>
    <w:p w:rsidR="00572656" w:rsidRDefault="0057265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572656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57265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57265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572656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Pr="00151922" w:rsidRDefault="00572656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572656" w:rsidRPr="00151922" w:rsidRDefault="00572656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2656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656" w:rsidRPr="00151922" w:rsidRDefault="00572656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2656" w:rsidRDefault="0057265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656" w:rsidRDefault="00572656"/>
    <w:sectPr w:rsidR="0057265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56" w:rsidRDefault="00572656" w:rsidP="00203A6A">
      <w:r>
        <w:separator/>
      </w:r>
    </w:p>
  </w:endnote>
  <w:endnote w:type="continuationSeparator" w:id="0">
    <w:p w:rsidR="00572656" w:rsidRDefault="0057265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56" w:rsidRDefault="00572656" w:rsidP="00203A6A">
      <w:r>
        <w:separator/>
      </w:r>
    </w:p>
  </w:footnote>
  <w:footnote w:type="continuationSeparator" w:id="0">
    <w:p w:rsidR="00572656" w:rsidRDefault="0057265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E3EEF"/>
    <w:rsid w:val="00151922"/>
    <w:rsid w:val="001B46C7"/>
    <w:rsid w:val="001C712B"/>
    <w:rsid w:val="001F6FFF"/>
    <w:rsid w:val="00203A6A"/>
    <w:rsid w:val="00230F12"/>
    <w:rsid w:val="00262733"/>
    <w:rsid w:val="003249FB"/>
    <w:rsid w:val="00342792"/>
    <w:rsid w:val="004234A0"/>
    <w:rsid w:val="004806C4"/>
    <w:rsid w:val="00496D59"/>
    <w:rsid w:val="004B095D"/>
    <w:rsid w:val="004D32BF"/>
    <w:rsid w:val="00532587"/>
    <w:rsid w:val="00542DE5"/>
    <w:rsid w:val="00564141"/>
    <w:rsid w:val="00572656"/>
    <w:rsid w:val="00573E60"/>
    <w:rsid w:val="005E783D"/>
    <w:rsid w:val="006968F8"/>
    <w:rsid w:val="006E2583"/>
    <w:rsid w:val="007316C7"/>
    <w:rsid w:val="007C286A"/>
    <w:rsid w:val="008C60EF"/>
    <w:rsid w:val="009B4B2A"/>
    <w:rsid w:val="009C1AF6"/>
    <w:rsid w:val="00A80F77"/>
    <w:rsid w:val="00AB680C"/>
    <w:rsid w:val="00AC4C13"/>
    <w:rsid w:val="00AE0734"/>
    <w:rsid w:val="00B70EC2"/>
    <w:rsid w:val="00B96A19"/>
    <w:rsid w:val="00BA1AAE"/>
    <w:rsid w:val="00BA4D61"/>
    <w:rsid w:val="00BF25E6"/>
    <w:rsid w:val="00C94502"/>
    <w:rsid w:val="00D16FE8"/>
    <w:rsid w:val="00E2121D"/>
    <w:rsid w:val="00E40AA5"/>
    <w:rsid w:val="00EE0CCF"/>
    <w:rsid w:val="00F27B6F"/>
    <w:rsid w:val="00F37C01"/>
    <w:rsid w:val="00F431C7"/>
    <w:rsid w:val="00F552BB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216</Words>
  <Characters>1235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11</cp:revision>
  <cp:lastPrinted>2019-04-03T08:06:00Z</cp:lastPrinted>
  <dcterms:created xsi:type="dcterms:W3CDTF">2019-02-27T06:35:00Z</dcterms:created>
  <dcterms:modified xsi:type="dcterms:W3CDTF">2019-07-08T08:08:00Z</dcterms:modified>
</cp:coreProperties>
</file>