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350" w:rsidRDefault="00367350" w:rsidP="00ED7516">
      <w:pPr>
        <w:pStyle w:val="NormalWeb"/>
        <w:jc w:val="center"/>
      </w:pPr>
      <w:r>
        <w:rPr>
          <w:rFonts w:ascii="Georgia" w:hAnsi="Georgia" w:cs="Georgia"/>
        </w:rPr>
        <w:t>Информация</w:t>
      </w:r>
      <w:r>
        <w:rPr>
          <w:rFonts w:ascii="Georgia" w:hAnsi="Georgia" w:cs="Georgia"/>
        </w:rPr>
        <w:br/>
        <w:t>о наличии (отсутствии) технической возможности доступа</w:t>
      </w:r>
      <w:r>
        <w:rPr>
          <w:rFonts w:ascii="Georgia" w:hAnsi="Georgia" w:cs="Georgia"/>
        </w:rPr>
        <w:br/>
        <w:t>к регулируемым услугам по транспортировке газа</w:t>
      </w:r>
      <w:r>
        <w:rPr>
          <w:rFonts w:ascii="Georgia" w:hAnsi="Georgia" w:cs="Georgia"/>
        </w:rPr>
        <w:br/>
        <w:t>по газораспределительным сетям</w:t>
      </w:r>
      <w:r>
        <w:rPr>
          <w:rFonts w:ascii="Georgia" w:hAnsi="Georgia" w:cs="Georgia"/>
        </w:rPr>
        <w:br/>
        <w:t>ООО «МЕГА ПЛЮС»</w:t>
      </w:r>
      <w:r>
        <w:rPr>
          <w:rFonts w:ascii="Georgia" w:hAnsi="Georgia" w:cs="Georgia"/>
        </w:rPr>
        <w:br/>
        <w:t>на (за) февраль 2019 года</w:t>
      </w:r>
      <w:r>
        <w:rPr>
          <w:rFonts w:ascii="Georgia" w:hAnsi="Georgia" w:cs="Georgia"/>
        </w:rPr>
        <w:br/>
      </w:r>
      <w:r>
        <w:rPr>
          <w:rFonts w:ascii="Georgia" w:hAnsi="Georgia" w:cs="Georgia"/>
        </w:rPr>
        <w:br/>
      </w:r>
    </w:p>
    <w:p w:rsidR="00367350" w:rsidRDefault="00367350"/>
    <w:p w:rsidR="00367350" w:rsidRDefault="00367350"/>
    <w:tbl>
      <w:tblPr>
        <w:tblW w:w="0" w:type="auto"/>
        <w:tblInd w:w="-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0A0"/>
      </w:tblPr>
      <w:tblGrid>
        <w:gridCol w:w="2388"/>
        <w:gridCol w:w="2347"/>
        <w:gridCol w:w="1710"/>
        <w:gridCol w:w="2489"/>
        <w:gridCol w:w="1615"/>
        <w:gridCol w:w="1974"/>
        <w:gridCol w:w="2347"/>
      </w:tblGrid>
      <w:tr w:rsidR="00367350" w:rsidRPr="00001417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350" w:rsidRPr="00001417" w:rsidRDefault="00367350" w:rsidP="00DA7DF9">
            <w:pPr>
              <w:pStyle w:val="NormalWeb"/>
              <w:jc w:val="center"/>
            </w:pPr>
            <w:r w:rsidRPr="00001417">
              <w:t>Точка входа в газораспределительную сеть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350" w:rsidRPr="00001417" w:rsidRDefault="00367350" w:rsidP="00DA7DF9">
            <w:pPr>
              <w:pStyle w:val="NormalWeb"/>
              <w:jc w:val="center"/>
            </w:pPr>
            <w:r w:rsidRPr="00001417">
              <w:t>Точка выхода из газораспределительной сети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350" w:rsidRPr="00001417" w:rsidRDefault="00367350" w:rsidP="00DA7DF9">
            <w:pPr>
              <w:pStyle w:val="NormalWeb"/>
              <w:jc w:val="center"/>
            </w:pPr>
            <w:r w:rsidRPr="00001417">
              <w:t>Наименование потребителя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350" w:rsidRPr="00001417" w:rsidRDefault="00367350" w:rsidP="00DA7DF9">
            <w:pPr>
              <w:pStyle w:val="NormalWeb"/>
              <w:jc w:val="center"/>
            </w:pPr>
            <w:r w:rsidRPr="00001417">
              <w:t>Номер группы газопотребления/транзит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350" w:rsidRPr="00001417" w:rsidRDefault="00367350" w:rsidP="00DA7DF9">
            <w:pPr>
              <w:pStyle w:val="NormalWeb"/>
              <w:jc w:val="center"/>
            </w:pPr>
            <w:r w:rsidRPr="00001417">
              <w:t>Объемы газа в соответствии с поступившими заявками, млн. 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350" w:rsidRPr="00001417" w:rsidRDefault="00367350" w:rsidP="00DA7DF9">
            <w:pPr>
              <w:pStyle w:val="NormalWeb"/>
              <w:jc w:val="center"/>
            </w:pPr>
            <w:r w:rsidRPr="00001417">
              <w:t>Объемы газа в соответствии с удовлетворенными заявками, млн. 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67350" w:rsidRPr="00001417" w:rsidRDefault="00367350" w:rsidP="00DA7DF9">
            <w:pPr>
              <w:pStyle w:val="NormalWeb"/>
              <w:jc w:val="center"/>
            </w:pPr>
            <w:r w:rsidRPr="00001417">
              <w:t>Свободная мощность газораспределительной сети, млн. куб. м</w:t>
            </w:r>
          </w:p>
        </w:tc>
      </w:tr>
      <w:tr w:rsidR="00367350" w:rsidRPr="00001417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350" w:rsidRPr="00001417" w:rsidRDefault="00367350" w:rsidP="00DA7DF9">
            <w:pPr>
              <w:pStyle w:val="NormalWeb"/>
              <w:jc w:val="center"/>
            </w:pPr>
            <w:r w:rsidRPr="00001417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350" w:rsidRPr="00001417" w:rsidRDefault="00367350" w:rsidP="00DA7DF9">
            <w:pPr>
              <w:pStyle w:val="NormalWeb"/>
              <w:jc w:val="center"/>
            </w:pPr>
            <w:r w:rsidRPr="00001417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350" w:rsidRPr="00001417" w:rsidRDefault="00367350" w:rsidP="00DA7DF9">
            <w:pPr>
              <w:pStyle w:val="NormalWeb"/>
              <w:jc w:val="center"/>
            </w:pPr>
            <w:r w:rsidRPr="00001417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350" w:rsidRPr="00001417" w:rsidRDefault="00367350" w:rsidP="00DA7DF9">
            <w:pPr>
              <w:pStyle w:val="NormalWeb"/>
              <w:jc w:val="center"/>
            </w:pPr>
            <w:r w:rsidRPr="00001417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350" w:rsidRPr="00001417" w:rsidRDefault="00367350" w:rsidP="00DA7DF9">
            <w:pPr>
              <w:pStyle w:val="NormalWeb"/>
              <w:jc w:val="center"/>
            </w:pPr>
            <w:r w:rsidRPr="00001417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350" w:rsidRPr="00001417" w:rsidRDefault="00367350" w:rsidP="00DA7DF9">
            <w:pPr>
              <w:pStyle w:val="NormalWeb"/>
              <w:jc w:val="center"/>
            </w:pPr>
            <w:r w:rsidRPr="00001417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67350" w:rsidRPr="00001417" w:rsidRDefault="00367350" w:rsidP="00DA7DF9">
            <w:pPr>
              <w:pStyle w:val="NormalWeb"/>
              <w:jc w:val="center"/>
            </w:pPr>
            <w:r w:rsidRPr="00001417">
              <w:t>7</w:t>
            </w:r>
          </w:p>
        </w:tc>
      </w:tr>
      <w:tr w:rsidR="00367350" w:rsidRPr="00350553">
        <w:trPr>
          <w:trHeight w:val="570"/>
        </w:trPr>
        <w:tc>
          <w:tcPr>
            <w:tcW w:w="0" w:type="auto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7350" w:rsidRPr="00350553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553"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7350" w:rsidRPr="00350553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)+100 (ответвление на с. Завидово)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7350" w:rsidRPr="00350553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553">
              <w:rPr>
                <w:rFonts w:ascii="Times New Roman" w:hAnsi="Times New Roman" w:cs="Times New Roman"/>
                <w:sz w:val="20"/>
                <w:szCs w:val="20"/>
              </w:rPr>
              <w:t>ФГУ ДЭП-73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7350" w:rsidRPr="00350553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5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7350" w:rsidRPr="00350553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7350" w:rsidRPr="00350553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367350" w:rsidRPr="00350553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0,00203</w:t>
            </w:r>
          </w:p>
        </w:tc>
      </w:tr>
      <w:tr w:rsidR="00367350" w:rsidRPr="00350553">
        <w:trPr>
          <w:trHeight w:val="57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67350" w:rsidRPr="00350553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553"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7350" w:rsidRPr="00350553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Котельная в пгт Новозавидовский (ул. Октябрьская)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ООО «ЖК –Эксплуатация»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7350" w:rsidRPr="00350553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7350" w:rsidRPr="00350553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7350" w:rsidRPr="00350553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367350" w:rsidRPr="00350553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0,128</w:t>
            </w:r>
          </w:p>
        </w:tc>
      </w:tr>
      <w:tr w:rsidR="00367350" w:rsidRPr="002C793D">
        <w:trPr>
          <w:trHeight w:val="459"/>
        </w:trPr>
        <w:tc>
          <w:tcPr>
            <w:tcW w:w="0" w:type="auto"/>
            <w:vMerge w:val="restart"/>
            <w:tcBorders>
              <w:top w:val="single" w:sz="4" w:space="0" w:color="auto"/>
              <w:right w:val="single" w:sz="6" w:space="0" w:color="000000"/>
            </w:tcBorders>
          </w:tcPr>
          <w:p w:rsidR="00367350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  <w:p w:rsidR="00367350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Default="00367350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Default="00367350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Default="00367350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Default="00367350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Default="00367350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Default="00367350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Default="00367350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Default="00367350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Default="00367350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Default="00367350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Default="00367350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Default="00367350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Default="00367350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Default="00367350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Default="00367350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Default="00367350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Default="00367350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Default="00367350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Default="00367350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Default="00367350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Default="00367350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Default="00367350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Default="00367350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Default="00367350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Default="00367350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Default="00367350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Default="00367350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Default="00367350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Default="00367350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Default="00367350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Default="00367350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Default="00367350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Default="00367350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Default="00367350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Default="00367350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Default="00367350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Default="00367350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Default="00367350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Default="00367350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Default="00367350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Default="00367350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Default="00367350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Default="00367350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Default="00367350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Default="00367350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Default="00367350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Default="00367350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Default="00367350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Default="00367350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Default="00367350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Default="00367350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Default="00367350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Default="00367350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Default="00367350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Default="00367350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Default="00367350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Default="00367350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Default="00367350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Default="00367350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Default="00367350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Default="00367350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Default="00367350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Default="00367350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Default="00367350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Default="00367350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Default="00367350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Default="00367350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Default="00367350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Default="00367350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Default="00367350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Default="00367350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Default="00367350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Default="00367350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Default="00367350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Default="00367350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Default="00367350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Default="00367350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Default="00367350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Default="00367350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Default="00367350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Default="00367350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Default="00367350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Default="00367350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Default="00367350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Default="00367350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Default="00367350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Default="00367350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Default="00367350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Default="00367350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Default="00367350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Default="00367350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Default="00367350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Default="00367350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Default="00367350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Default="00367350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Default="00367350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Default="00367350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Default="00367350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Default="00367350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Default="00367350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Default="00367350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Default="00367350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Pr="002C793D" w:rsidRDefault="00367350" w:rsidP="000F7CBF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67350" w:rsidRPr="00713A85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Pr="00713A85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 xml:space="preserve">ГРП(Б) пгт Новозавидовский </w:t>
            </w:r>
          </w:p>
          <w:p w:rsidR="00367350" w:rsidRPr="00713A85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Pr="00713A85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Pr="00713A85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Pr="00713A85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Pr="00713A85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Pr="00713A85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Pr="00713A85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Pr="00713A85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Pr="00713A85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Pr="00713A85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Pr="00713A85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Pr="00713A85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Pr="00713A85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Pr="00713A85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Pr="00713A85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Pr="00713A85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Pr="00713A85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Pr="00713A85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Pr="00713A85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Pr="00713A85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Pr="00713A85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Pr="00713A85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Pr="00713A85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Pr="00713A85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Pr="00713A85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Pr="00713A85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Pr="00713A85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Pr="00713A85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Pr="00713A85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Pr="00713A85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Pr="00713A85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Pr="00713A85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Pr="00713A85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Pr="00713A85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Pr="00713A85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Pr="00713A85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Pr="00713A85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Pr="00713A85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Pr="00713A85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Pr="00713A85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Pr="00713A85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Pr="00713A85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Pr="00713A85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Pr="00713A85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Pr="00713A85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Pr="00713A85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Pr="00713A85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Pr="00713A85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Pr="00713A85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Pr="00713A85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Pr="00713A85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Pr="00713A85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Pr="00713A85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Pr="00713A85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Pr="00713A85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Pr="00713A85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Pr="00713A85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Pr="00713A85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Pr="00713A85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Pr="00713A85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Pr="00713A85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Pr="00713A85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Pr="00713A85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Pr="00713A85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Pr="00713A85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Pr="00713A85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Pr="00713A85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Pr="00713A85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Pr="00713A85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Pr="00713A85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Pr="00713A85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Pr="00713A85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Pr="00713A85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Pr="00713A85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Pr="00713A85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Pr="00713A85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Pr="00713A85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Pr="00713A85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Pr="00713A85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Pr="00713A85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Pr="00713A85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Pr="00713A85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7350" w:rsidRPr="00713A85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>ОАО «Завидовский ЭМЗ»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</w:tr>
      <w:tr w:rsidR="00367350" w:rsidRPr="002C793D">
        <w:trPr>
          <w:trHeight w:val="459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367350" w:rsidRPr="00C30BDD" w:rsidRDefault="00367350" w:rsidP="000F7CBF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7350" w:rsidRPr="00713A85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7350" w:rsidRPr="00713A85" w:rsidRDefault="00367350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>ООО «АЛЬЯНС»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</w:tr>
      <w:tr w:rsidR="00367350" w:rsidRPr="002C793D">
        <w:trPr>
          <w:trHeight w:val="42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7350" w:rsidRPr="00713A85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7350" w:rsidRPr="00713A85" w:rsidRDefault="00367350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 xml:space="preserve"> Вилков А.В.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0,0023</w:t>
            </w:r>
          </w:p>
        </w:tc>
      </w:tr>
      <w:tr w:rsidR="00367350" w:rsidRPr="002C793D">
        <w:trPr>
          <w:trHeight w:val="1226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7350" w:rsidRPr="00713A85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7350" w:rsidRPr="00713A85" w:rsidRDefault="00367350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 xml:space="preserve">ООО «ВиС» (ул. Октябрьская)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0,00403</w:t>
            </w:r>
          </w:p>
        </w:tc>
      </w:tr>
      <w:tr w:rsidR="00367350" w:rsidRPr="002C793D">
        <w:trPr>
          <w:trHeight w:val="1039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7350" w:rsidRPr="00713A85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7350" w:rsidRPr="00713A85" w:rsidRDefault="00367350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>ИП Герасимова</w:t>
            </w:r>
          </w:p>
          <w:p w:rsidR="00367350" w:rsidRPr="00713A85" w:rsidRDefault="00367350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>Н.Н.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0,0017</w:t>
            </w:r>
          </w:p>
        </w:tc>
      </w:tr>
      <w:tr w:rsidR="00367350" w:rsidRPr="002C793D">
        <w:trPr>
          <w:trHeight w:val="33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7350" w:rsidRPr="00713A85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7350" w:rsidRPr="00713A85" w:rsidRDefault="00367350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 xml:space="preserve"> Глебова  Т.Н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0,0007</w:t>
            </w:r>
          </w:p>
        </w:tc>
      </w:tr>
      <w:tr w:rsidR="00367350" w:rsidRPr="002C793D">
        <w:trPr>
          <w:trHeight w:val="33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7350" w:rsidRPr="00713A85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7350" w:rsidRPr="00713A85" w:rsidRDefault="00367350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 xml:space="preserve">  Гуреев А.Н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0,0022</w:t>
            </w:r>
          </w:p>
        </w:tc>
      </w:tr>
      <w:tr w:rsidR="00367350" w:rsidRPr="002C793D">
        <w:trPr>
          <w:trHeight w:val="33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7350" w:rsidRDefault="00367350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 xml:space="preserve">ИП Живов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А.В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0,0004</w:t>
            </w:r>
          </w:p>
        </w:tc>
      </w:tr>
      <w:tr w:rsidR="00367350" w:rsidRPr="002C793D">
        <w:trPr>
          <w:trHeight w:val="713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7350" w:rsidRPr="002C793D" w:rsidRDefault="00367350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ООО «МЕГА»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0,0005</w:t>
            </w:r>
          </w:p>
        </w:tc>
      </w:tr>
      <w:tr w:rsidR="00367350" w:rsidRPr="002C793D">
        <w:trPr>
          <w:trHeight w:val="657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7350" w:rsidRPr="002C793D" w:rsidRDefault="00367350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 xml:space="preserve"> ООО «НИКОЛЬ»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0,0006</w:t>
            </w:r>
          </w:p>
        </w:tc>
      </w:tr>
      <w:tr w:rsidR="00367350" w:rsidRPr="002C793D">
        <w:trPr>
          <w:trHeight w:val="4595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67350" w:rsidRPr="002C793D" w:rsidRDefault="00367350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</w:t>
            </w:r>
          </w:p>
          <w:p w:rsidR="00367350" w:rsidRPr="002C793D" w:rsidRDefault="00367350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ое казенное учреждение «13 отряд федеральной противопожарной службы по тверской области»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0,00004</w:t>
            </w:r>
          </w:p>
        </w:tc>
      </w:tr>
      <w:tr w:rsidR="00367350" w:rsidRPr="002C793D">
        <w:trPr>
          <w:trHeight w:val="502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7350" w:rsidRPr="002C793D" w:rsidRDefault="00367350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 xml:space="preserve"> ИП Петров А.О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0,0008</w:t>
            </w:r>
          </w:p>
        </w:tc>
      </w:tr>
      <w:tr w:rsidR="00367350" w:rsidRPr="002C793D">
        <w:trPr>
          <w:trHeight w:val="87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7350" w:rsidRPr="002C793D" w:rsidRDefault="00367350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ООО «КОРРИБ»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0,00642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-0,00142</w:t>
            </w:r>
          </w:p>
        </w:tc>
      </w:tr>
      <w:tr w:rsidR="00367350" w:rsidRPr="002C793D">
        <w:trPr>
          <w:trHeight w:val="921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7350" w:rsidRPr="002C793D" w:rsidRDefault="00367350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ООО «Связьсервис»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0,0006</w:t>
            </w:r>
          </w:p>
        </w:tc>
      </w:tr>
      <w:tr w:rsidR="00367350" w:rsidRPr="002C793D">
        <w:trPr>
          <w:trHeight w:val="231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7350" w:rsidRPr="002C793D" w:rsidRDefault="00367350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 xml:space="preserve"> ООО «Торговый дом строительных материалов «Завидово»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0,0022</w:t>
            </w:r>
          </w:p>
        </w:tc>
      </w:tr>
      <w:tr w:rsidR="00367350" w:rsidRPr="002C793D">
        <w:trPr>
          <w:trHeight w:val="2427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7350" w:rsidRPr="002C793D" w:rsidRDefault="00367350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 xml:space="preserve">ОАО фирма </w:t>
            </w:r>
          </w:p>
          <w:p w:rsidR="00367350" w:rsidRPr="002C793D" w:rsidRDefault="00367350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оптово-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розничной торговли «Универсал»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0,0011</w:t>
            </w:r>
          </w:p>
        </w:tc>
      </w:tr>
      <w:tr w:rsidR="00367350" w:rsidRPr="002C793D">
        <w:trPr>
          <w:trHeight w:val="853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67350" w:rsidRPr="002C793D" w:rsidRDefault="00367350" w:rsidP="00CC7B8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ООО «Надежда-2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000000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0,00049</w:t>
            </w:r>
          </w:p>
        </w:tc>
      </w:tr>
      <w:tr w:rsidR="00367350" w:rsidRPr="002C793D">
        <w:trPr>
          <w:trHeight w:val="2947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350" w:rsidRPr="002C793D" w:rsidRDefault="00367350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CBF">
              <w:rPr>
                <w:rFonts w:ascii="Times New Roman" w:hAnsi="Times New Roman" w:cs="Times New Roman"/>
                <w:sz w:val="20"/>
                <w:szCs w:val="20"/>
              </w:rPr>
              <w:t>МУ Администрация городского поселения поселок Новозавидовский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350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67350" w:rsidRPr="002C793D">
        <w:trPr>
          <w:trHeight w:val="321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350" w:rsidRPr="000F7CBF" w:rsidRDefault="00367350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CBF">
              <w:rPr>
                <w:rFonts w:ascii="Times New Roman" w:hAnsi="Times New Roman" w:cs="Times New Roman"/>
                <w:sz w:val="20"/>
                <w:szCs w:val="20"/>
              </w:rPr>
              <w:t xml:space="preserve"> МБУ «Новозавидовская централизованная  библиотечная система»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350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0,00018</w:t>
            </w:r>
          </w:p>
        </w:tc>
      </w:tr>
      <w:tr w:rsidR="00367350" w:rsidRPr="002C793D">
        <w:trPr>
          <w:trHeight w:val="87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350" w:rsidRPr="000F7CBF" w:rsidRDefault="00367350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CBF">
              <w:rPr>
                <w:rFonts w:ascii="Times New Roman" w:hAnsi="Times New Roman" w:cs="Times New Roman"/>
                <w:sz w:val="20"/>
                <w:szCs w:val="20"/>
              </w:rPr>
              <w:t xml:space="preserve"> ООО «ВиС»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(ул. Советская)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350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67350" w:rsidRPr="002C793D">
        <w:trPr>
          <w:trHeight w:val="786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350" w:rsidRPr="000F7CBF" w:rsidRDefault="00367350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CBF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Дорофеев С.П.</w:t>
            </w:r>
            <w:r w:rsidRPr="000F7C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350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0,0006</w:t>
            </w:r>
          </w:p>
        </w:tc>
      </w:tr>
      <w:tr w:rsidR="00367350" w:rsidRPr="002C793D">
        <w:trPr>
          <w:trHeight w:val="537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350" w:rsidRDefault="00367350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CBF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культуры Тверской области Тверской Государственный объединенный музей (ГБУК ТГОМ)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350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0,0007</w:t>
            </w:r>
          </w:p>
        </w:tc>
      </w:tr>
      <w:tr w:rsidR="00367350" w:rsidRPr="002C793D">
        <w:trPr>
          <w:trHeight w:val="177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350" w:rsidRPr="000F7CBF" w:rsidRDefault="00367350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CBF">
              <w:rPr>
                <w:rFonts w:ascii="Times New Roman" w:hAnsi="Times New Roman" w:cs="Times New Roman"/>
                <w:sz w:val="20"/>
                <w:szCs w:val="20"/>
              </w:rPr>
              <w:t>ГКУ«Тверское лесничество Тверской области»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350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</w:tr>
      <w:tr w:rsidR="00367350" w:rsidRPr="002C793D">
        <w:trPr>
          <w:trHeight w:val="303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350" w:rsidRPr="000F7CBF" w:rsidRDefault="00367350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CBF">
              <w:rPr>
                <w:rFonts w:ascii="Times New Roman" w:hAnsi="Times New Roman" w:cs="Times New Roman"/>
                <w:sz w:val="20"/>
                <w:szCs w:val="20"/>
              </w:rPr>
              <w:t>Филиал Публичного акционерного общества  «Росгосстрах» по Тверской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350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0,00002</w:t>
            </w:r>
          </w:p>
        </w:tc>
      </w:tr>
      <w:tr w:rsidR="00367350" w:rsidRPr="002C793D">
        <w:trPr>
          <w:trHeight w:val="1316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350" w:rsidRPr="000F7CBF" w:rsidRDefault="00367350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CBF">
              <w:rPr>
                <w:rFonts w:ascii="Times New Roman" w:hAnsi="Times New Roman" w:cs="Times New Roman"/>
                <w:sz w:val="20"/>
                <w:szCs w:val="20"/>
              </w:rPr>
              <w:t xml:space="preserve"> ПО «Универсальная база»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350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0,00076</w:t>
            </w:r>
          </w:p>
        </w:tc>
      </w:tr>
      <w:tr w:rsidR="00367350" w:rsidRPr="002C793D">
        <w:trPr>
          <w:trHeight w:val="1470"/>
        </w:trPr>
        <w:tc>
          <w:tcPr>
            <w:tcW w:w="0" w:type="auto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367350" w:rsidRPr="002C793D" w:rsidRDefault="00367350" w:rsidP="000F7CBF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ГРПШ мкр «Северный»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350" w:rsidRPr="000F7CBF" w:rsidRDefault="00367350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ВМПК Глобус (административное здание)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350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0,002949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-0,000189</w:t>
            </w:r>
          </w:p>
        </w:tc>
      </w:tr>
      <w:tr w:rsidR="00367350" w:rsidRPr="002C793D">
        <w:trPr>
          <w:trHeight w:val="1440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367350" w:rsidRDefault="00367350" w:rsidP="000F7CBF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350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350" w:rsidRDefault="00367350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ВМПК «Глобус» (вахты)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350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-0,000017</w:t>
            </w:r>
          </w:p>
        </w:tc>
      </w:tr>
      <w:tr w:rsidR="00367350" w:rsidRPr="002C793D">
        <w:trPr>
          <w:trHeight w:val="465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350" w:rsidRPr="002C793D" w:rsidRDefault="00367350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ГРПШ пгт Новозавидовский (ул. Дорожная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350" w:rsidRPr="00272482" w:rsidRDefault="00367350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B08D9">
              <w:rPr>
                <w:rFonts w:ascii="Times New Roman" w:hAnsi="Times New Roman" w:cs="Times New Roman"/>
                <w:sz w:val="20"/>
                <w:szCs w:val="20"/>
              </w:rPr>
              <w:t xml:space="preserve">МУП «Теплосеть»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г/п пос.</w:t>
            </w:r>
            <w:r w:rsidRPr="00DB08D9">
              <w:rPr>
                <w:rFonts w:ascii="Times New Roman" w:hAnsi="Times New Roman" w:cs="Times New Roman"/>
                <w:sz w:val="20"/>
                <w:szCs w:val="20"/>
              </w:rPr>
              <w:t xml:space="preserve"> Новозавидовский Конаковского района Тверской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350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0,0237</w:t>
            </w:r>
          </w:p>
        </w:tc>
      </w:tr>
      <w:tr w:rsidR="00367350" w:rsidRPr="002C793D">
        <w:trPr>
          <w:trHeight w:val="87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350" w:rsidRPr="002C793D" w:rsidRDefault="00367350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ГРПШ снт «Машиностроитель», снт «Елочка»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350" w:rsidRDefault="00367350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350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350" w:rsidRPr="002C793D">
        <w:trPr>
          <w:trHeight w:val="735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350" w:rsidRPr="002C793D" w:rsidRDefault="00367350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ГРПШ д. Селиверстово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350" w:rsidRPr="000F7CBF" w:rsidRDefault="00367350" w:rsidP="00CC7B8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350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350" w:rsidRPr="002C793D">
        <w:trPr>
          <w:trHeight w:val="993"/>
        </w:trPr>
        <w:tc>
          <w:tcPr>
            <w:tcW w:w="0" w:type="auto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367350" w:rsidRDefault="00367350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Default="00367350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  <w:p w:rsidR="00367350" w:rsidRDefault="00367350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Default="00367350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Default="00367350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Default="00367350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Default="00367350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Default="00367350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Default="00367350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Default="00367350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Default="00367350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Default="00367350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Pr="002C793D" w:rsidRDefault="00367350" w:rsidP="002724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7350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ГРПШ д. Гаврилково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350" w:rsidRDefault="00367350" w:rsidP="00BD267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677">
              <w:rPr>
                <w:rFonts w:ascii="Times New Roman" w:hAnsi="Times New Roman" w:cs="Times New Roman"/>
                <w:sz w:val="20"/>
                <w:szCs w:val="20"/>
              </w:rPr>
              <w:t xml:space="preserve">ГК «Завидово» Федеральной службы охраны РФ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(база «Леоново»)</w:t>
            </w:r>
            <w:r w:rsidRPr="00BD2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67350" w:rsidRPr="000F7CBF" w:rsidRDefault="00367350" w:rsidP="00BD267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350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0,00612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0,00158</w:t>
            </w:r>
          </w:p>
        </w:tc>
      </w:tr>
      <w:tr w:rsidR="00367350" w:rsidRPr="002C793D">
        <w:trPr>
          <w:trHeight w:val="51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367350" w:rsidRDefault="00367350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7350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350" w:rsidRPr="00BD2677" w:rsidRDefault="00367350" w:rsidP="00BD267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677">
              <w:rPr>
                <w:rFonts w:ascii="Times New Roman" w:hAnsi="Times New Roman" w:cs="Times New Roman"/>
                <w:sz w:val="20"/>
                <w:szCs w:val="20"/>
              </w:rPr>
              <w:t>МУ «Администрация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озловского сельского поселения»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350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367350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0,000073</w:t>
            </w:r>
          </w:p>
        </w:tc>
      </w:tr>
      <w:tr w:rsidR="00367350" w:rsidRPr="002C793D">
        <w:trPr>
          <w:trHeight w:val="579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367350" w:rsidRDefault="00367350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7350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7350" w:rsidRPr="00713A85" w:rsidRDefault="00367350" w:rsidP="00BD267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 xml:space="preserve">Виноградов </w:t>
            </w:r>
          </w:p>
          <w:p w:rsidR="00367350" w:rsidRDefault="00367350" w:rsidP="00CC7B8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>В.М</w:t>
            </w:r>
          </w:p>
          <w:p w:rsidR="00367350" w:rsidRPr="00BD2677" w:rsidRDefault="00367350" w:rsidP="00CC7B8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7350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0,0003</w:t>
            </w:r>
          </w:p>
        </w:tc>
      </w:tr>
      <w:tr w:rsidR="00367350" w:rsidRPr="002C793D">
        <w:trPr>
          <w:trHeight w:val="105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350" w:rsidRDefault="00367350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Pr="002C793D" w:rsidRDefault="00367350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350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ГРПШ д. Клещево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350" w:rsidRPr="00BD2677" w:rsidRDefault="00367350" w:rsidP="00BD267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350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350" w:rsidRPr="002C793D">
        <w:trPr>
          <w:trHeight w:val="69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350" w:rsidRDefault="00367350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350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ГРПШ пос. Текстильщик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350" w:rsidRPr="00BD2677" w:rsidRDefault="00367350" w:rsidP="00BD267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350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350" w:rsidRPr="002C793D">
        <w:trPr>
          <w:trHeight w:val="2130"/>
        </w:trPr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350" w:rsidRDefault="00367350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Default="00367350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  <w:p w:rsidR="00367350" w:rsidRDefault="00367350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Default="00367350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Default="00367350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Default="00367350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Default="00367350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Default="00367350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Default="00367350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Default="00367350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Default="00367350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Default="00367350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Default="00367350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Default="00367350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Default="00367350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Default="00367350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Default="00367350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Default="00367350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Default="00367350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Default="00367350" w:rsidP="00272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  <w:p w:rsidR="00367350" w:rsidRDefault="00367350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Default="00367350" w:rsidP="00042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350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ГРП(Б) пгт Козлово</w:t>
            </w:r>
          </w:p>
          <w:p w:rsidR="00367350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50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ГРПШ д. Тешилово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350" w:rsidRPr="00BD2677" w:rsidRDefault="00367350" w:rsidP="000423E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3E5">
              <w:rPr>
                <w:rFonts w:ascii="Times New Roman" w:hAnsi="Times New Roman" w:cs="Times New Roman"/>
                <w:sz w:val="20"/>
                <w:szCs w:val="20"/>
              </w:rPr>
              <w:t>ГК «Завидово» Федеральной службы охраны РФ (котельная п. Козлово)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350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</w:tr>
      <w:tr w:rsidR="00367350" w:rsidRPr="002C793D">
        <w:trPr>
          <w:trHeight w:val="2700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350" w:rsidRDefault="00367350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350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350" w:rsidRPr="000423E5" w:rsidRDefault="00367350" w:rsidP="000423E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3E5">
              <w:rPr>
                <w:rFonts w:ascii="Times New Roman" w:hAnsi="Times New Roman" w:cs="Times New Roman"/>
                <w:sz w:val="20"/>
                <w:szCs w:val="20"/>
              </w:rPr>
              <w:t>ГК «Завидово» Федеральной службы охраны РФ (блочно-модульная котельная)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350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</w:tr>
      <w:tr w:rsidR="00367350" w:rsidRPr="002C793D">
        <w:trPr>
          <w:trHeight w:val="1065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350" w:rsidRDefault="00367350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350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7350" w:rsidRPr="000423E5" w:rsidRDefault="00367350" w:rsidP="000423E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3E5">
              <w:rPr>
                <w:rFonts w:ascii="Times New Roman" w:hAnsi="Times New Roman" w:cs="Times New Roman"/>
                <w:sz w:val="20"/>
                <w:szCs w:val="20"/>
              </w:rPr>
              <w:t xml:space="preserve">ГК «Завидово» Федеральной службы охраны РФ (база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423E5">
              <w:rPr>
                <w:rFonts w:ascii="Times New Roman" w:hAnsi="Times New Roman" w:cs="Times New Roman"/>
                <w:sz w:val="20"/>
                <w:szCs w:val="20"/>
              </w:rPr>
              <w:t>Кабаново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0423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67350" w:rsidRPr="000423E5" w:rsidRDefault="00367350" w:rsidP="00BD267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7350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-0,00087</w:t>
            </w:r>
          </w:p>
        </w:tc>
      </w:tr>
      <w:tr w:rsidR="00367350" w:rsidRPr="002C793D">
        <w:trPr>
          <w:trHeight w:val="13335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7350" w:rsidRPr="002C793D" w:rsidRDefault="00367350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«ТЕШИЛОВО»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367350" w:rsidRPr="002C793D" w:rsidRDefault="00367350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-0,0026</w:t>
            </w:r>
          </w:p>
        </w:tc>
      </w:tr>
      <w:tr w:rsidR="00367350" w:rsidRPr="002C793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350" w:rsidRPr="002C793D" w:rsidRDefault="00367350" w:rsidP="00DA7DF9">
            <w:pPr>
              <w:pStyle w:val="NormalWeb"/>
              <w:rPr>
                <w:sz w:val="20"/>
                <w:szCs w:val="20"/>
              </w:rPr>
            </w:pPr>
            <w:r w:rsidRPr="002C793D">
              <w:rPr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350" w:rsidRPr="002C793D" w:rsidRDefault="00367350" w:rsidP="00DA7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350" w:rsidRPr="002C793D" w:rsidRDefault="00367350" w:rsidP="00DA7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350" w:rsidRPr="002C793D" w:rsidRDefault="00367350" w:rsidP="00DA7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350" w:rsidRPr="002C793D" w:rsidRDefault="00367350" w:rsidP="00DA7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350" w:rsidRPr="002C793D" w:rsidRDefault="00367350" w:rsidP="00DA7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0,871363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67350" w:rsidRPr="002C793D" w:rsidRDefault="00367350" w:rsidP="00DA7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0,373637</w:t>
            </w:r>
          </w:p>
        </w:tc>
      </w:tr>
    </w:tbl>
    <w:p w:rsidR="00367350" w:rsidRDefault="00367350">
      <w:pPr>
        <w:rPr>
          <w:rFonts w:ascii="Times New Roman" w:hAnsi="Times New Roman" w:cs="Times New Roman"/>
          <w:sz w:val="20"/>
          <w:szCs w:val="20"/>
        </w:rPr>
      </w:pPr>
    </w:p>
    <w:p w:rsidR="00367350" w:rsidRDefault="00367350">
      <w:pPr>
        <w:rPr>
          <w:rFonts w:ascii="Times New Roman" w:hAnsi="Times New Roman" w:cs="Times New Roman"/>
          <w:sz w:val="20"/>
          <w:szCs w:val="20"/>
        </w:rPr>
      </w:pPr>
    </w:p>
    <w:p w:rsidR="00367350" w:rsidRDefault="00367350">
      <w:pPr>
        <w:rPr>
          <w:rFonts w:ascii="Times New Roman" w:hAnsi="Times New Roman" w:cs="Times New Roman"/>
          <w:sz w:val="20"/>
          <w:szCs w:val="20"/>
        </w:rPr>
      </w:pPr>
    </w:p>
    <w:p w:rsidR="00367350" w:rsidRDefault="00367350">
      <w:pPr>
        <w:rPr>
          <w:rFonts w:ascii="Times New Roman" w:hAnsi="Times New Roman" w:cs="Times New Roman"/>
          <w:sz w:val="20"/>
          <w:szCs w:val="20"/>
        </w:rPr>
      </w:pPr>
    </w:p>
    <w:p w:rsidR="00367350" w:rsidRDefault="00367350">
      <w:pPr>
        <w:rPr>
          <w:rFonts w:ascii="Times New Roman" w:hAnsi="Times New Roman" w:cs="Times New Roman"/>
          <w:sz w:val="20"/>
          <w:szCs w:val="20"/>
        </w:rPr>
      </w:pPr>
    </w:p>
    <w:p w:rsidR="00367350" w:rsidRDefault="00367350">
      <w:pPr>
        <w:rPr>
          <w:rFonts w:ascii="Times New Roman" w:hAnsi="Times New Roman" w:cs="Times New Roman"/>
          <w:sz w:val="20"/>
          <w:szCs w:val="20"/>
        </w:rPr>
      </w:pPr>
    </w:p>
    <w:p w:rsidR="00367350" w:rsidRDefault="00367350">
      <w:pPr>
        <w:rPr>
          <w:rFonts w:ascii="Times New Roman" w:hAnsi="Times New Roman" w:cs="Times New Roman"/>
          <w:sz w:val="20"/>
          <w:szCs w:val="20"/>
        </w:rPr>
      </w:pPr>
    </w:p>
    <w:p w:rsidR="00367350" w:rsidRDefault="00367350">
      <w:pPr>
        <w:rPr>
          <w:rFonts w:ascii="Times New Roman" w:hAnsi="Times New Roman" w:cs="Times New Roman"/>
          <w:sz w:val="20"/>
          <w:szCs w:val="20"/>
        </w:rPr>
      </w:pPr>
    </w:p>
    <w:p w:rsidR="00367350" w:rsidRPr="002C793D" w:rsidRDefault="00367350">
      <w:pPr>
        <w:rPr>
          <w:rFonts w:ascii="Times New Roman" w:hAnsi="Times New Roman" w:cs="Times New Roman"/>
          <w:sz w:val="20"/>
          <w:szCs w:val="20"/>
        </w:rPr>
      </w:pPr>
    </w:p>
    <w:sectPr w:rsidR="00367350" w:rsidRPr="002C793D" w:rsidSect="00586F65">
      <w:pgSz w:w="16838" w:h="11906" w:orient="landscape"/>
      <w:pgMar w:top="719" w:right="1134" w:bottom="53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7516"/>
    <w:rsid w:val="00001417"/>
    <w:rsid w:val="000423E5"/>
    <w:rsid w:val="00042905"/>
    <w:rsid w:val="00061949"/>
    <w:rsid w:val="0009536B"/>
    <w:rsid w:val="000B5583"/>
    <w:rsid w:val="000F7CBF"/>
    <w:rsid w:val="00157CF7"/>
    <w:rsid w:val="001B46C7"/>
    <w:rsid w:val="00272482"/>
    <w:rsid w:val="00273D01"/>
    <w:rsid w:val="002C793D"/>
    <w:rsid w:val="00304220"/>
    <w:rsid w:val="0034458F"/>
    <w:rsid w:val="00350553"/>
    <w:rsid w:val="00367350"/>
    <w:rsid w:val="003B18AC"/>
    <w:rsid w:val="00433B74"/>
    <w:rsid w:val="0043500B"/>
    <w:rsid w:val="00481016"/>
    <w:rsid w:val="00484B3D"/>
    <w:rsid w:val="004E1875"/>
    <w:rsid w:val="00526625"/>
    <w:rsid w:val="00532587"/>
    <w:rsid w:val="005574FB"/>
    <w:rsid w:val="00564141"/>
    <w:rsid w:val="00586F65"/>
    <w:rsid w:val="0059400F"/>
    <w:rsid w:val="006562F6"/>
    <w:rsid w:val="00713A85"/>
    <w:rsid w:val="00737D6B"/>
    <w:rsid w:val="007B47C3"/>
    <w:rsid w:val="007C286A"/>
    <w:rsid w:val="0080131B"/>
    <w:rsid w:val="00806C9E"/>
    <w:rsid w:val="008308AB"/>
    <w:rsid w:val="008C374E"/>
    <w:rsid w:val="008F74C0"/>
    <w:rsid w:val="009C37C4"/>
    <w:rsid w:val="009F60A5"/>
    <w:rsid w:val="00A165FC"/>
    <w:rsid w:val="00A64C26"/>
    <w:rsid w:val="00AD48EC"/>
    <w:rsid w:val="00AF746A"/>
    <w:rsid w:val="00B23A0E"/>
    <w:rsid w:val="00B6196E"/>
    <w:rsid w:val="00BD2677"/>
    <w:rsid w:val="00C01322"/>
    <w:rsid w:val="00C30BDD"/>
    <w:rsid w:val="00C352B7"/>
    <w:rsid w:val="00C4142E"/>
    <w:rsid w:val="00CC68CB"/>
    <w:rsid w:val="00CC7B85"/>
    <w:rsid w:val="00CD7E59"/>
    <w:rsid w:val="00D87682"/>
    <w:rsid w:val="00DA7DF9"/>
    <w:rsid w:val="00DB08D9"/>
    <w:rsid w:val="00E25255"/>
    <w:rsid w:val="00ED7516"/>
    <w:rsid w:val="00F00B65"/>
    <w:rsid w:val="00F15CFE"/>
    <w:rsid w:val="00F27B6F"/>
    <w:rsid w:val="00FE4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58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D7516"/>
    <w:pPr>
      <w:spacing w:after="223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122</TotalTime>
  <Pages>12</Pages>
  <Words>567</Words>
  <Characters>3232</Characters>
  <Application>Microsoft Office Outlook</Application>
  <DocSecurity>0</DocSecurity>
  <Lines>0</Lines>
  <Paragraphs>0</Paragraphs>
  <ScaleCrop>false</ScaleCrop>
  <Company>ООО Мега +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Отдел продаж</cp:lastModifiedBy>
  <cp:revision>17</cp:revision>
  <cp:lastPrinted>2019-03-04T11:21:00Z</cp:lastPrinted>
  <dcterms:created xsi:type="dcterms:W3CDTF">2019-02-05T09:51:00Z</dcterms:created>
  <dcterms:modified xsi:type="dcterms:W3CDTF">2019-03-06T07:16:00Z</dcterms:modified>
</cp:coreProperties>
</file>